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75" w:rsidRPr="004122FB" w:rsidRDefault="000625D4" w:rsidP="00095405">
      <w:pPr>
        <w:rPr>
          <w:rFonts w:ascii="Calibri" w:hAnsi="Calibri" w:cs="Calibri"/>
        </w:rPr>
      </w:pPr>
      <w:r>
        <w:rPr>
          <w:rFonts w:ascii="Garamond" w:hAnsi="Garamond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7702344" wp14:editId="1405C118">
            <wp:simplePos x="0" y="0"/>
            <wp:positionH relativeFrom="column">
              <wp:posOffset>2296160</wp:posOffset>
            </wp:positionH>
            <wp:positionV relativeFrom="paragraph">
              <wp:posOffset>473</wp:posOffset>
            </wp:positionV>
            <wp:extent cx="126492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45" y="21231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F-Univ-Logo_Vert_red_RGB resiz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05" w:rsidRDefault="00095405" w:rsidP="001F2C2E">
      <w:pPr>
        <w:jc w:val="center"/>
        <w:rPr>
          <w:rFonts w:ascii="Calibri" w:hAnsi="Calibri" w:cs="Calibri"/>
          <w:b/>
        </w:rPr>
      </w:pPr>
      <w:r w:rsidRPr="00095405">
        <w:rPr>
          <w:rFonts w:ascii="Calibri" w:hAnsi="Calibri" w:cs="Calibri"/>
          <w:b/>
        </w:rPr>
        <w:t xml:space="preserve"> </w:t>
      </w:r>
    </w:p>
    <w:p w:rsidR="00C52225" w:rsidRDefault="00C52225" w:rsidP="001F2C2E">
      <w:pPr>
        <w:jc w:val="center"/>
        <w:rPr>
          <w:rFonts w:ascii="Calibri" w:hAnsi="Calibri" w:cs="Calibri"/>
          <w:b/>
        </w:rPr>
      </w:pPr>
    </w:p>
    <w:p w:rsidR="000625D4" w:rsidRDefault="000625D4" w:rsidP="001F2C2E">
      <w:pPr>
        <w:jc w:val="center"/>
        <w:rPr>
          <w:rFonts w:ascii="Calibri" w:hAnsi="Calibri" w:cs="Calibri"/>
          <w:b/>
        </w:rPr>
      </w:pPr>
    </w:p>
    <w:p w:rsidR="000625D4" w:rsidRDefault="000625D4" w:rsidP="001F2C2E">
      <w:pPr>
        <w:jc w:val="center"/>
        <w:rPr>
          <w:rFonts w:ascii="Calibri" w:hAnsi="Calibri" w:cs="Calibri"/>
          <w:b/>
        </w:rPr>
      </w:pPr>
    </w:p>
    <w:p w:rsidR="00D663C0" w:rsidRPr="004122FB" w:rsidRDefault="006045A3" w:rsidP="001F2C2E">
      <w:pPr>
        <w:jc w:val="center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St. John Fisher </w:t>
      </w:r>
      <w:r w:rsidR="000625D4">
        <w:rPr>
          <w:rFonts w:ascii="Calibri" w:hAnsi="Calibri" w:cs="Calibri"/>
          <w:b/>
        </w:rPr>
        <w:t>University</w:t>
      </w:r>
      <w:r w:rsidRPr="004122FB">
        <w:rPr>
          <w:rFonts w:ascii="Calibri" w:hAnsi="Calibri" w:cs="Calibri"/>
          <w:b/>
        </w:rPr>
        <w:t xml:space="preserve"> </w:t>
      </w:r>
      <w:r w:rsidR="00D663C0" w:rsidRPr="004122FB">
        <w:rPr>
          <w:rFonts w:ascii="Calibri" w:hAnsi="Calibri" w:cs="Calibri"/>
          <w:b/>
        </w:rPr>
        <w:t>Institutional Review Board</w:t>
      </w:r>
    </w:p>
    <w:p w:rsidR="00230ECF" w:rsidRDefault="00230ECF" w:rsidP="001F2C2E">
      <w:pPr>
        <w:rPr>
          <w:rFonts w:ascii="Calibri" w:hAnsi="Calibri" w:cs="Calibri"/>
          <w:b/>
        </w:rPr>
      </w:pPr>
    </w:p>
    <w:p w:rsidR="004122FB" w:rsidRPr="004122FB" w:rsidRDefault="00F94327" w:rsidP="009851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C0000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IRB Application Form</w:t>
      </w:r>
    </w:p>
    <w:p w:rsidR="004122FB" w:rsidRPr="004122FB" w:rsidRDefault="004122FB" w:rsidP="001F2C2E">
      <w:pPr>
        <w:rPr>
          <w:rFonts w:ascii="Calibri" w:hAnsi="Calibri" w:cs="Calibri"/>
          <w:b/>
        </w:rPr>
      </w:pPr>
    </w:p>
    <w:p w:rsidR="00107F17" w:rsidRPr="006F23DD" w:rsidRDefault="003027A8" w:rsidP="001F2C2E">
      <w:pPr>
        <w:rPr>
          <w:rFonts w:ascii="Calibri" w:hAnsi="Calibri" w:cs="Calibri"/>
          <w:b/>
          <w:sz w:val="22"/>
          <w:szCs w:val="22"/>
        </w:rPr>
      </w:pPr>
      <w:r w:rsidRPr="006F23DD">
        <w:rPr>
          <w:rFonts w:ascii="Calibri" w:hAnsi="Calibri" w:cs="Calibri"/>
          <w:b/>
          <w:sz w:val="22"/>
          <w:szCs w:val="22"/>
        </w:rPr>
        <w:t>Instructions:</w:t>
      </w:r>
    </w:p>
    <w:p w:rsidR="0009300B" w:rsidRPr="006F23DD" w:rsidRDefault="00B450F7" w:rsidP="006F23D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recommended that you read through the entire application before starting. </w:t>
      </w:r>
      <w:r w:rsidR="00AA6F2F" w:rsidRPr="006F23DD">
        <w:rPr>
          <w:rFonts w:ascii="Calibri" w:hAnsi="Calibri" w:cs="Calibri"/>
          <w:sz w:val="22"/>
          <w:szCs w:val="22"/>
        </w:rPr>
        <w:t>Each question is very specific; please respond ONLY to the question being asked. Mark any sections that do not apply to your protocol as N/A</w:t>
      </w:r>
      <w:r w:rsidR="00107F17" w:rsidRPr="006F23DD">
        <w:rPr>
          <w:rFonts w:ascii="Calibri" w:hAnsi="Calibri" w:cs="Calibri"/>
          <w:sz w:val="22"/>
          <w:szCs w:val="22"/>
        </w:rPr>
        <w:t xml:space="preserve">. </w:t>
      </w:r>
    </w:p>
    <w:p w:rsidR="006F23DD" w:rsidRPr="006F23DD" w:rsidRDefault="0009300B" w:rsidP="006F23DD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F23DD">
        <w:rPr>
          <w:rFonts w:ascii="Calibri" w:hAnsi="Calibri" w:cs="Calibri"/>
          <w:sz w:val="22"/>
          <w:szCs w:val="22"/>
        </w:rPr>
        <w:t>Save your document as a Word file. Include your last name and a description of the document in the title, e.g., Smith Application Form.</w:t>
      </w:r>
    </w:p>
    <w:p w:rsidR="006F23DD" w:rsidRPr="003849DB" w:rsidRDefault="00FF5B6C" w:rsidP="006F23DD">
      <w:pPr>
        <w:rPr>
          <w:rFonts w:ascii="Calibri" w:hAnsi="Calibri" w:cs="Calibri"/>
          <w:sz w:val="22"/>
          <w:szCs w:val="22"/>
        </w:rPr>
      </w:pPr>
      <w:r w:rsidRPr="003849DB">
        <w:rPr>
          <w:rFonts w:ascii="Calibri" w:hAnsi="Calibri" w:cs="Calibri"/>
          <w:color w:val="000000"/>
          <w:sz w:val="22"/>
          <w:szCs w:val="22"/>
        </w:rPr>
        <w:t>Your application is considered complete when you include all required supporting documents</w:t>
      </w:r>
      <w:r w:rsidRPr="003849DB">
        <w:rPr>
          <w:rFonts w:ascii="Calibri" w:hAnsi="Calibri" w:cs="Calibri"/>
          <w:sz w:val="22"/>
          <w:szCs w:val="22"/>
        </w:rPr>
        <w:t xml:space="preserve"> in a single pdf</w:t>
      </w:r>
      <w:r w:rsidRPr="003849DB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3849DB">
        <w:rPr>
          <w:rFonts w:ascii="Calibri" w:hAnsi="Calibri" w:cs="Calibri"/>
          <w:sz w:val="22"/>
          <w:szCs w:val="22"/>
        </w:rPr>
        <w:t>The complete application (in a single pdf) should be submitted</w:t>
      </w:r>
      <w:r w:rsidRPr="003849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849DB">
        <w:rPr>
          <w:rFonts w:ascii="Calibri" w:hAnsi="Calibri" w:cs="Calibri"/>
          <w:sz w:val="22"/>
          <w:szCs w:val="22"/>
        </w:rPr>
        <w:t>from your SJF email address to</w:t>
      </w:r>
      <w:r w:rsidR="003849DB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AD7A01" w:rsidRPr="00B05AF5">
          <w:rPr>
            <w:rStyle w:val="Hyperlink"/>
            <w:rFonts w:ascii="Calibri" w:hAnsi="Calibri" w:cs="Calibri"/>
            <w:sz w:val="22"/>
            <w:szCs w:val="22"/>
          </w:rPr>
          <w:t>irb@sjf.edu</w:t>
        </w:r>
      </w:hyperlink>
      <w:r w:rsidR="003849DB">
        <w:rPr>
          <w:rFonts w:ascii="Calibri" w:hAnsi="Calibri" w:cs="Calibri"/>
          <w:sz w:val="22"/>
          <w:szCs w:val="22"/>
        </w:rPr>
        <w:t>.</w:t>
      </w:r>
      <w:r w:rsidRPr="003849DB">
        <w:rPr>
          <w:rFonts w:ascii="Calibri" w:hAnsi="Calibri" w:cs="Calibri"/>
          <w:color w:val="000000"/>
          <w:sz w:val="22"/>
          <w:szCs w:val="22"/>
        </w:rPr>
        <w:t xml:space="preserve"> The body of the email must include your full name (students should also include the name of their research supervisor), the title of your application, and a numbered list of all</w:t>
      </w:r>
      <w:r w:rsidRPr="003849DB">
        <w:rPr>
          <w:rFonts w:ascii="Calibri" w:hAnsi="Calibri" w:cs="Calibri"/>
          <w:sz w:val="22"/>
          <w:szCs w:val="22"/>
        </w:rPr>
        <w:t xml:space="preserve"> the supporting documents.</w:t>
      </w:r>
      <w:r w:rsidRPr="003849D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027A8" w:rsidRPr="006F23DD" w:rsidRDefault="0009300B" w:rsidP="006F23DD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sz w:val="22"/>
          <w:szCs w:val="22"/>
        </w:rPr>
      </w:pPr>
      <w:r w:rsidRPr="006F23DD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Additional information that may be helpful as you complete the application form</w:t>
      </w:r>
      <w:r w:rsidR="003027A8" w:rsidRPr="006F23DD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r w:rsidR="00B450F7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>is</w:t>
      </w:r>
      <w:r w:rsidR="003027A8" w:rsidRPr="006F23DD">
        <w:rPr>
          <w:rStyle w:val="Strong"/>
          <w:rFonts w:ascii="Calibri" w:hAnsi="Calibri" w:cs="Calibri"/>
          <w:b w:val="0"/>
          <w:sz w:val="22"/>
          <w:szCs w:val="22"/>
          <w:shd w:val="clear" w:color="auto" w:fill="FFFFFF"/>
        </w:rPr>
        <w:t xml:space="preserve"> available on the </w:t>
      </w:r>
      <w:hyperlink r:id="rId9" w:history="1">
        <w:r w:rsidR="006F23DD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SJF IRB website</w:t>
        </w:r>
      </w:hyperlink>
      <w:r w:rsidR="006045A3" w:rsidRPr="006F23DD">
        <w:rPr>
          <w:rStyle w:val="Strong"/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:rsidR="00F06795" w:rsidRPr="006F23DD" w:rsidRDefault="00F06795" w:rsidP="00AA6F2F">
      <w:pPr>
        <w:pStyle w:val="NormalWeb"/>
        <w:spacing w:before="0" w:beforeAutospacing="0" w:after="0" w:afterAutospacing="0"/>
        <w:ind w:left="720"/>
        <w:rPr>
          <w:rStyle w:val="Strong"/>
          <w:rFonts w:ascii="Calibri" w:hAnsi="Calibri" w:cs="Calibri"/>
          <w:i/>
          <w:sz w:val="22"/>
          <w:szCs w:val="22"/>
          <w:shd w:val="clear" w:color="auto" w:fill="FFFFFF"/>
        </w:rPr>
      </w:pPr>
    </w:p>
    <w:p w:rsidR="00F06795" w:rsidRPr="006F23DD" w:rsidRDefault="00F06795" w:rsidP="00F06795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C00000"/>
          <w:sz w:val="22"/>
          <w:szCs w:val="22"/>
        </w:rPr>
      </w:pPr>
      <w:r w:rsidRPr="006F23DD">
        <w:rPr>
          <w:rStyle w:val="Strong"/>
          <w:rFonts w:ascii="Calibri" w:hAnsi="Calibri" w:cs="Calibri"/>
          <w:color w:val="C00000"/>
          <w:sz w:val="22"/>
          <w:szCs w:val="22"/>
          <w:shd w:val="clear" w:color="auto" w:fill="FFFFFF"/>
        </w:rPr>
        <w:t xml:space="preserve">PLEASE NOTE: You may not begin any part of your project—including recruiting participants—until you receive notification of approval from the </w:t>
      </w:r>
      <w:r w:rsidR="004122FB" w:rsidRPr="006F23DD">
        <w:rPr>
          <w:rStyle w:val="Strong"/>
          <w:rFonts w:ascii="Calibri" w:hAnsi="Calibri" w:cs="Calibri"/>
          <w:color w:val="C00000"/>
          <w:sz w:val="22"/>
          <w:szCs w:val="22"/>
          <w:shd w:val="clear" w:color="auto" w:fill="FFFFFF"/>
        </w:rPr>
        <w:t xml:space="preserve">SJF </w:t>
      </w:r>
      <w:r w:rsidRPr="006F23DD">
        <w:rPr>
          <w:rStyle w:val="Strong"/>
          <w:rFonts w:ascii="Calibri" w:hAnsi="Calibri" w:cs="Calibri"/>
          <w:color w:val="C00000"/>
          <w:sz w:val="22"/>
          <w:szCs w:val="22"/>
          <w:shd w:val="clear" w:color="auto" w:fill="FFFFFF"/>
        </w:rPr>
        <w:t>IRB office</w:t>
      </w:r>
      <w:r w:rsidRPr="006F23DD">
        <w:rPr>
          <w:rFonts w:ascii="Calibri" w:hAnsi="Calibri" w:cs="Calibri"/>
          <w:i/>
          <w:color w:val="C00000"/>
          <w:sz w:val="22"/>
          <w:szCs w:val="22"/>
          <w:shd w:val="clear" w:color="auto" w:fill="FFFFFF"/>
        </w:rPr>
        <w:t>.</w:t>
      </w:r>
    </w:p>
    <w:p w:rsidR="007731E8" w:rsidRPr="004122FB" w:rsidRDefault="007731E8" w:rsidP="001F2C2E">
      <w:pPr>
        <w:pStyle w:val="Heading1"/>
        <w:rPr>
          <w:rStyle w:val="Hyperlink"/>
          <w:rFonts w:ascii="Calibri" w:hAnsi="Calibri" w:cs="Calibri"/>
          <w:color w:val="000000" w:themeColor="text1"/>
          <w:u w:val="none"/>
        </w:rPr>
      </w:pPr>
    </w:p>
    <w:p w:rsidR="007731E8" w:rsidRPr="004122FB" w:rsidRDefault="007731E8" w:rsidP="001F2C2E">
      <w:pPr>
        <w:pStyle w:val="Heading1"/>
        <w:rPr>
          <w:rStyle w:val="Hyperlink"/>
          <w:rFonts w:ascii="Calibri" w:hAnsi="Calibri" w:cs="Calibri"/>
          <w:color w:val="000000" w:themeColor="text1"/>
          <w:u w:val="none"/>
        </w:rPr>
      </w:pPr>
      <w:r w:rsidRPr="004122FB">
        <w:rPr>
          <w:rStyle w:val="Hyperlink"/>
          <w:rFonts w:ascii="Calibri" w:hAnsi="Calibri" w:cs="Calibri"/>
          <w:color w:val="000000" w:themeColor="text1"/>
          <w:u w:val="none"/>
        </w:rPr>
        <w:t>SECTION ONE: SUMMARY INFORMATION</w:t>
      </w:r>
    </w:p>
    <w:p w:rsidR="007731E8" w:rsidRPr="004122FB" w:rsidRDefault="007731E8" w:rsidP="001F2C2E">
      <w:pPr>
        <w:pStyle w:val="ListParagraph"/>
        <w:numPr>
          <w:ilvl w:val="0"/>
          <w:numId w:val="6"/>
        </w:numPr>
        <w:spacing w:after="0"/>
        <w:rPr>
          <w:rStyle w:val="Hyperlink"/>
          <w:rFonts w:ascii="Calibri" w:hAnsi="Calibri" w:cs="Calibri"/>
          <w:b/>
          <w:color w:val="auto"/>
          <w:u w:val="none"/>
        </w:rPr>
      </w:pPr>
      <w:r w:rsidRPr="004122FB">
        <w:rPr>
          <w:rStyle w:val="Hyperlink"/>
          <w:rFonts w:ascii="Calibri" w:hAnsi="Calibri" w:cs="Calibri"/>
          <w:b/>
          <w:color w:val="000000" w:themeColor="text1"/>
          <w:u w:val="none"/>
        </w:rPr>
        <w:t xml:space="preserve"> </w:t>
      </w:r>
      <w:r w:rsidR="00985153">
        <w:rPr>
          <w:rStyle w:val="Hyperlink"/>
          <w:rFonts w:ascii="Calibri" w:hAnsi="Calibri" w:cs="Calibri"/>
          <w:b/>
          <w:color w:val="000000" w:themeColor="text1"/>
          <w:u w:val="none"/>
        </w:rPr>
        <w:t>Investigator Information</w:t>
      </w:r>
      <w:r w:rsidR="0080060C" w:rsidRPr="004122FB">
        <w:rPr>
          <w:rStyle w:val="Hyperlink"/>
          <w:rFonts w:ascii="Calibri" w:hAnsi="Calibri" w:cs="Calibri"/>
          <w:b/>
          <w:color w:val="000000" w:themeColor="text1"/>
          <w:u w:val="none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731E8" w:rsidRPr="004122FB" w:rsidTr="004A0875">
        <w:trPr>
          <w:trHeight w:val="360"/>
        </w:trPr>
        <w:tc>
          <w:tcPr>
            <w:tcW w:w="2515" w:type="dxa"/>
            <w:vAlign w:val="center"/>
          </w:tcPr>
          <w:p w:rsidR="007731E8" w:rsidRPr="004122FB" w:rsidRDefault="007731E8" w:rsidP="001F2C2E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Principal Investigator:</w:t>
            </w:r>
          </w:p>
        </w:tc>
        <w:sdt>
          <w:sdtPr>
            <w:rPr>
              <w:rStyle w:val="Hyperlink"/>
              <w:rFonts w:ascii="Calibri" w:hAnsi="Calibri" w:cs="Calibri"/>
              <w:color w:val="000000" w:themeColor="text1"/>
              <w:sz w:val="22"/>
              <w:szCs w:val="22"/>
              <w:u w:val="none"/>
            </w:rPr>
            <w:id w:val="-1138408617"/>
            <w:placeholder>
              <w:docPart w:val="4465793164084219AEBFF923628CB9D2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6835" w:type="dxa"/>
                <w:vAlign w:val="center"/>
              </w:tcPr>
              <w:p w:rsidR="007731E8" w:rsidRPr="004122FB" w:rsidRDefault="005751DE" w:rsidP="001F2C2E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color w:val="000000" w:themeColor="text1"/>
                    <w:sz w:val="22"/>
                    <w:szCs w:val="22"/>
                    <w:u w:val="none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731E8" w:rsidRPr="004122FB" w:rsidTr="004A0875">
        <w:trPr>
          <w:trHeight w:val="360"/>
        </w:trPr>
        <w:tc>
          <w:tcPr>
            <w:tcW w:w="2515" w:type="dxa"/>
            <w:vAlign w:val="center"/>
          </w:tcPr>
          <w:p w:rsidR="007731E8" w:rsidRPr="004122FB" w:rsidRDefault="006B7609" w:rsidP="00AD7A0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SJF P</w:t>
            </w:r>
            <w:r w:rsidR="007731E8"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hone:</w:t>
            </w:r>
          </w:p>
        </w:tc>
        <w:sdt>
          <w:sdtPr>
            <w:rPr>
              <w:rStyle w:val="Hyperlink"/>
              <w:rFonts w:ascii="Calibri" w:hAnsi="Calibri" w:cs="Calibri"/>
              <w:color w:val="000000" w:themeColor="text1"/>
              <w:sz w:val="22"/>
              <w:szCs w:val="22"/>
              <w:u w:val="none"/>
            </w:rPr>
            <w:id w:val="1636292634"/>
            <w:placeholder>
              <w:docPart w:val="4465793164084219AEBFF923628CB9D2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6835" w:type="dxa"/>
                <w:vAlign w:val="center"/>
              </w:tcPr>
              <w:p w:rsidR="007731E8" w:rsidRPr="004122FB" w:rsidRDefault="005751DE" w:rsidP="001F2C2E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color w:val="000000" w:themeColor="text1"/>
                    <w:sz w:val="22"/>
                    <w:szCs w:val="22"/>
                    <w:u w:val="none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45A3" w:rsidRPr="004122FB" w:rsidTr="004A0875">
        <w:trPr>
          <w:trHeight w:val="360"/>
        </w:trPr>
        <w:tc>
          <w:tcPr>
            <w:tcW w:w="2515" w:type="dxa"/>
            <w:vAlign w:val="center"/>
          </w:tcPr>
          <w:p w:rsidR="006045A3" w:rsidRPr="004122FB" w:rsidRDefault="006B7609" w:rsidP="00AD7A0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SJF E</w:t>
            </w:r>
            <w:r w:rsidR="0022166A"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mail:</w:t>
            </w:r>
          </w:p>
        </w:tc>
        <w:sdt>
          <w:sdtPr>
            <w:rPr>
              <w:rStyle w:val="Hyperlink"/>
              <w:rFonts w:ascii="Calibri" w:hAnsi="Calibri" w:cs="Calibri"/>
              <w:color w:val="000000" w:themeColor="text1"/>
              <w:sz w:val="22"/>
              <w:szCs w:val="22"/>
              <w:u w:val="none"/>
            </w:rPr>
            <w:id w:val="1828015541"/>
            <w:placeholder>
              <w:docPart w:val="E193720E957D42C680C37FF560A1170D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6835" w:type="dxa"/>
                <w:vAlign w:val="center"/>
              </w:tcPr>
              <w:p w:rsidR="006045A3" w:rsidRPr="004122FB" w:rsidRDefault="006045A3" w:rsidP="006045A3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color w:val="000000" w:themeColor="text1"/>
                    <w:sz w:val="22"/>
                    <w:szCs w:val="22"/>
                    <w:u w:val="none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2166A" w:rsidRPr="004122FB" w:rsidTr="004A0875">
        <w:trPr>
          <w:trHeight w:val="360"/>
        </w:trPr>
        <w:tc>
          <w:tcPr>
            <w:tcW w:w="2515" w:type="dxa"/>
            <w:vAlign w:val="center"/>
          </w:tcPr>
          <w:p w:rsidR="0022166A" w:rsidRPr="004122FB" w:rsidRDefault="0022166A" w:rsidP="0022166A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CITI Training Expiration Date: </w:t>
            </w:r>
          </w:p>
        </w:tc>
        <w:sdt>
          <w:sdtPr>
            <w:rPr>
              <w:rStyle w:val="Hyperlink"/>
              <w:rFonts w:ascii="Calibri" w:hAnsi="Calibri" w:cs="Calibri"/>
              <w:color w:val="auto"/>
              <w:sz w:val="22"/>
              <w:szCs w:val="22"/>
              <w:u w:val="none"/>
            </w:rPr>
            <w:id w:val="-968049437"/>
            <w:placeholder>
              <w:docPart w:val="4D8B79B706AD4E29A509555AD8980A39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6835" w:type="dxa"/>
                <w:vAlign w:val="center"/>
              </w:tcPr>
              <w:p w:rsidR="0022166A" w:rsidRPr="004122FB" w:rsidRDefault="0022166A" w:rsidP="0022166A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color w:val="auto"/>
                    <w:sz w:val="22"/>
                    <w:szCs w:val="22"/>
                    <w:u w:val="none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2166A" w:rsidRPr="004122FB" w:rsidTr="004A0875">
        <w:trPr>
          <w:trHeight w:val="360"/>
        </w:trPr>
        <w:tc>
          <w:tcPr>
            <w:tcW w:w="2515" w:type="dxa"/>
            <w:vAlign w:val="center"/>
          </w:tcPr>
          <w:p w:rsidR="0022166A" w:rsidRPr="004122FB" w:rsidRDefault="0022166A" w:rsidP="0022166A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Status:</w:t>
            </w:r>
          </w:p>
        </w:tc>
        <w:tc>
          <w:tcPr>
            <w:tcW w:w="6835" w:type="dxa"/>
            <w:vAlign w:val="center"/>
          </w:tcPr>
          <w:p w:rsidR="0022166A" w:rsidRPr="006B7609" w:rsidRDefault="00AD7A01" w:rsidP="00F94327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0"/>
                  <w:szCs w:val="20"/>
                  <w:u w:val="single"/>
                </w:rPr>
                <w:id w:val="1264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4B" w:rsidRPr="0038754B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754B" w:rsidRPr="0038754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2166A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>Undergraduate Student</w:t>
            </w:r>
            <w:r w:rsid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94327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197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4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D78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2166A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>Graduate Student</w:t>
            </w:r>
            <w:r w:rsid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9249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27" w:rsidRPr="006B760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D78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2166A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>Faculty/Staff</w:t>
            </w:r>
            <w:r w:rsid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94327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96283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09" w:rsidRPr="006B760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7609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94327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</w:tr>
      <w:tr w:rsidR="0022166A" w:rsidRPr="004122FB" w:rsidTr="004A0875">
        <w:trPr>
          <w:trHeight w:val="360"/>
        </w:trPr>
        <w:tc>
          <w:tcPr>
            <w:tcW w:w="2515" w:type="dxa"/>
            <w:vAlign w:val="center"/>
          </w:tcPr>
          <w:p w:rsidR="0022166A" w:rsidRPr="004122FB" w:rsidRDefault="0022166A" w:rsidP="0022166A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Department/ Program: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359424584"/>
            <w:placeholder>
              <w:docPart w:val="4D8B79B706AD4E29A509555AD8980A39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22166A" w:rsidRPr="004122FB" w:rsidRDefault="0022166A" w:rsidP="0022166A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09300B" w:rsidRDefault="0009300B" w:rsidP="001F2C2E">
      <w:pPr>
        <w:rPr>
          <w:rFonts w:ascii="Calibri" w:hAnsi="Calibri" w:cs="Calibri"/>
          <w:b/>
          <w:sz w:val="22"/>
          <w:szCs w:val="22"/>
        </w:rPr>
      </w:pPr>
    </w:p>
    <w:p w:rsidR="006F23DD" w:rsidRDefault="006F23DD" w:rsidP="001F2C2E">
      <w:pPr>
        <w:rPr>
          <w:rFonts w:ascii="Calibri" w:hAnsi="Calibri" w:cs="Calibri"/>
          <w:b/>
          <w:sz w:val="22"/>
          <w:szCs w:val="22"/>
        </w:rPr>
      </w:pPr>
    </w:p>
    <w:p w:rsidR="006F23DD" w:rsidRDefault="006F23DD" w:rsidP="001F2C2E">
      <w:pPr>
        <w:rPr>
          <w:rFonts w:ascii="Calibri" w:hAnsi="Calibri" w:cs="Calibri"/>
          <w:b/>
          <w:sz w:val="22"/>
          <w:szCs w:val="22"/>
        </w:rPr>
      </w:pPr>
    </w:p>
    <w:p w:rsidR="006F23DD" w:rsidRDefault="006F23DD" w:rsidP="001F2C2E">
      <w:pPr>
        <w:rPr>
          <w:rFonts w:ascii="Calibri" w:hAnsi="Calibri" w:cs="Calibri"/>
          <w:b/>
          <w:sz w:val="22"/>
          <w:szCs w:val="22"/>
        </w:rPr>
      </w:pPr>
    </w:p>
    <w:p w:rsidR="006F23DD" w:rsidRDefault="006F23DD" w:rsidP="001F2C2E">
      <w:pPr>
        <w:rPr>
          <w:rFonts w:ascii="Calibri" w:hAnsi="Calibri" w:cs="Calibri"/>
          <w:b/>
          <w:sz w:val="22"/>
          <w:szCs w:val="22"/>
        </w:rPr>
      </w:pPr>
    </w:p>
    <w:p w:rsidR="006F23DD" w:rsidRDefault="006F23DD" w:rsidP="001F2C2E">
      <w:pPr>
        <w:rPr>
          <w:rFonts w:ascii="Calibri" w:hAnsi="Calibri" w:cs="Calibri"/>
          <w:b/>
          <w:sz w:val="22"/>
          <w:szCs w:val="22"/>
        </w:rPr>
      </w:pPr>
    </w:p>
    <w:p w:rsidR="0009300B" w:rsidRPr="004B6C0C" w:rsidRDefault="0009300B" w:rsidP="0009300B">
      <w:pPr>
        <w:rPr>
          <w:rFonts w:ascii="Calibri" w:hAnsi="Calibri" w:cs="Calibri"/>
          <w:sz w:val="22"/>
          <w:szCs w:val="22"/>
        </w:rPr>
      </w:pPr>
      <w:r w:rsidRPr="004B6C0C">
        <w:rPr>
          <w:rFonts w:ascii="Calibri" w:hAnsi="Calibri" w:cs="Calibri"/>
          <w:sz w:val="22"/>
          <w:szCs w:val="22"/>
        </w:rPr>
        <w:t xml:space="preserve">If there are multiple investigators, provide names, CITI information &amp; status. If </w:t>
      </w:r>
      <w:r>
        <w:rPr>
          <w:rFonts w:ascii="Calibri" w:hAnsi="Calibri" w:cs="Calibri"/>
          <w:sz w:val="22"/>
          <w:szCs w:val="22"/>
        </w:rPr>
        <w:t xml:space="preserve">there is </w:t>
      </w:r>
      <w:r w:rsidRPr="004B6C0C">
        <w:rPr>
          <w:rFonts w:ascii="Calibri" w:hAnsi="Calibri" w:cs="Calibri"/>
          <w:sz w:val="22"/>
          <w:szCs w:val="22"/>
        </w:rPr>
        <w:t xml:space="preserve">more than one, copy and paste the next three rows as many times as you need.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9300B" w:rsidRPr="004122FB" w:rsidTr="0009300B">
        <w:trPr>
          <w:trHeight w:val="360"/>
        </w:trPr>
        <w:tc>
          <w:tcPr>
            <w:tcW w:w="2515" w:type="dxa"/>
            <w:vAlign w:val="center"/>
          </w:tcPr>
          <w:p w:rsidR="0009300B" w:rsidRPr="00985153" w:rsidRDefault="0009300B" w:rsidP="00AD7A0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985153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Co- Investigator Name, Department, &amp; Ins</w:t>
            </w:r>
            <w:r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t</w:t>
            </w:r>
            <w:r w:rsidRPr="00985153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itution (if not SJF):</w:t>
            </w:r>
          </w:p>
        </w:tc>
        <w:sdt>
          <w:sdtPr>
            <w:rPr>
              <w:rStyle w:val="Hyperlink"/>
              <w:rFonts w:ascii="Calibri" w:hAnsi="Calibri" w:cs="Calibri"/>
              <w:color w:val="000000" w:themeColor="text1"/>
              <w:sz w:val="22"/>
              <w:szCs w:val="22"/>
              <w:u w:val="none"/>
            </w:rPr>
            <w:id w:val="413367970"/>
            <w:placeholder>
              <w:docPart w:val="DCA3A0A8893D401286CA083CB06CA53D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6835" w:type="dxa"/>
                <w:vAlign w:val="center"/>
              </w:tcPr>
              <w:p w:rsidR="0009300B" w:rsidRPr="004122FB" w:rsidRDefault="0009300B" w:rsidP="0009300B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color w:val="000000" w:themeColor="text1"/>
                    <w:sz w:val="22"/>
                    <w:szCs w:val="22"/>
                    <w:u w:val="none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9300B" w:rsidRPr="004122FB" w:rsidTr="0009300B">
        <w:trPr>
          <w:trHeight w:val="360"/>
        </w:trPr>
        <w:tc>
          <w:tcPr>
            <w:tcW w:w="2515" w:type="dxa"/>
            <w:vAlign w:val="center"/>
          </w:tcPr>
          <w:p w:rsidR="0009300B" w:rsidRPr="004122FB" w:rsidRDefault="0009300B" w:rsidP="0009300B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CITI Training Expiration Date: </w:t>
            </w:r>
          </w:p>
        </w:tc>
        <w:sdt>
          <w:sdtPr>
            <w:rPr>
              <w:rStyle w:val="Hyperlink"/>
              <w:rFonts w:ascii="Calibri" w:hAnsi="Calibri" w:cs="Calibri"/>
              <w:color w:val="auto"/>
              <w:sz w:val="22"/>
              <w:szCs w:val="22"/>
              <w:u w:val="none"/>
            </w:rPr>
            <w:id w:val="1911877135"/>
            <w:placeholder>
              <w:docPart w:val="D570337EAC5949EC9E1D279132AF4C58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6835" w:type="dxa"/>
                <w:vAlign w:val="center"/>
              </w:tcPr>
              <w:p w:rsidR="0009300B" w:rsidRPr="004122FB" w:rsidRDefault="0009300B" w:rsidP="0009300B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color w:val="auto"/>
                    <w:sz w:val="22"/>
                    <w:szCs w:val="22"/>
                    <w:u w:val="none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9300B" w:rsidRPr="004122FB" w:rsidTr="0009300B">
        <w:trPr>
          <w:trHeight w:val="360"/>
        </w:trPr>
        <w:tc>
          <w:tcPr>
            <w:tcW w:w="2515" w:type="dxa"/>
            <w:vAlign w:val="center"/>
          </w:tcPr>
          <w:p w:rsidR="0009300B" w:rsidRPr="004122FB" w:rsidRDefault="0009300B" w:rsidP="0009300B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Status:</w:t>
            </w:r>
          </w:p>
        </w:tc>
        <w:tc>
          <w:tcPr>
            <w:tcW w:w="6835" w:type="dxa"/>
            <w:vAlign w:val="center"/>
          </w:tcPr>
          <w:p w:rsidR="0009300B" w:rsidRPr="004122FB" w:rsidRDefault="00AD7A01" w:rsidP="0009300B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id w:val="13544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0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9300B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Undergraduate Student</w:t>
            </w:r>
            <w:r w:rsidR="000930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09300B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220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D53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62D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9300B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>Graduate Student</w:t>
            </w:r>
            <w:r w:rsidR="000930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68181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0B" w:rsidRPr="006B760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62D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9300B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>Faculty/Staff</w:t>
            </w:r>
            <w:r w:rsidR="000930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09300B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53820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0B" w:rsidRPr="006B760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9300B" w:rsidRPr="006B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Other</w:t>
            </w:r>
          </w:p>
        </w:tc>
      </w:tr>
    </w:tbl>
    <w:p w:rsidR="0009300B" w:rsidRDefault="0009300B" w:rsidP="001F2C2E">
      <w:pPr>
        <w:rPr>
          <w:rFonts w:ascii="Calibri" w:hAnsi="Calibri" w:cs="Calibri"/>
          <w:b/>
          <w:sz w:val="22"/>
          <w:szCs w:val="22"/>
        </w:rPr>
      </w:pPr>
    </w:p>
    <w:p w:rsidR="007731E8" w:rsidRPr="004B6C0C" w:rsidRDefault="004122FB" w:rsidP="001F2C2E">
      <w:pPr>
        <w:rPr>
          <w:rFonts w:ascii="Calibri" w:hAnsi="Calibri" w:cs="Calibri"/>
          <w:sz w:val="22"/>
          <w:szCs w:val="22"/>
        </w:rPr>
      </w:pPr>
      <w:r w:rsidRPr="004B6C0C">
        <w:rPr>
          <w:rFonts w:ascii="Calibri" w:hAnsi="Calibri" w:cs="Calibri"/>
          <w:b/>
          <w:sz w:val="22"/>
          <w:szCs w:val="22"/>
        </w:rPr>
        <w:t xml:space="preserve">If </w:t>
      </w:r>
      <w:r w:rsidR="006B7609" w:rsidRPr="004B6C0C">
        <w:rPr>
          <w:rFonts w:ascii="Calibri" w:hAnsi="Calibri" w:cs="Calibri"/>
          <w:b/>
          <w:sz w:val="22"/>
          <w:szCs w:val="22"/>
        </w:rPr>
        <w:t xml:space="preserve">you are </w:t>
      </w:r>
      <w:r w:rsidRPr="004B6C0C">
        <w:rPr>
          <w:rFonts w:ascii="Calibri" w:hAnsi="Calibri" w:cs="Calibri"/>
          <w:b/>
          <w:sz w:val="22"/>
          <w:szCs w:val="22"/>
        </w:rPr>
        <w:t>a student researcher</w:t>
      </w:r>
      <w:r w:rsidR="00985153" w:rsidRPr="004B6C0C">
        <w:rPr>
          <w:rFonts w:ascii="Calibri" w:hAnsi="Calibri" w:cs="Calibri"/>
          <w:b/>
          <w:sz w:val="22"/>
          <w:szCs w:val="22"/>
        </w:rPr>
        <w:t xml:space="preserve">, </w:t>
      </w:r>
      <w:r w:rsidR="00985153" w:rsidRPr="004B6C0C">
        <w:rPr>
          <w:rFonts w:ascii="Calibri" w:hAnsi="Calibri" w:cs="Calibri"/>
          <w:sz w:val="22"/>
          <w:szCs w:val="22"/>
        </w:rPr>
        <w:t xml:space="preserve">you must </w:t>
      </w:r>
      <w:r w:rsidR="006B7609" w:rsidRPr="004B6C0C">
        <w:rPr>
          <w:rFonts w:ascii="Calibri" w:hAnsi="Calibri" w:cs="Calibri"/>
          <w:sz w:val="22"/>
          <w:szCs w:val="22"/>
        </w:rPr>
        <w:t>provide</w:t>
      </w:r>
      <w:r w:rsidR="00985153" w:rsidRPr="004B6C0C">
        <w:rPr>
          <w:rFonts w:ascii="Calibri" w:hAnsi="Calibri" w:cs="Calibri"/>
          <w:sz w:val="22"/>
          <w:szCs w:val="22"/>
        </w:rPr>
        <w:t xml:space="preserve"> </w:t>
      </w:r>
      <w:r w:rsidR="006B7609" w:rsidRPr="004B6C0C">
        <w:rPr>
          <w:rFonts w:ascii="Calibri" w:hAnsi="Calibri" w:cs="Calibri"/>
          <w:sz w:val="22"/>
          <w:szCs w:val="22"/>
        </w:rPr>
        <w:t xml:space="preserve">information about </w:t>
      </w:r>
      <w:r w:rsidR="00985153" w:rsidRPr="004B6C0C">
        <w:rPr>
          <w:rFonts w:ascii="Calibri" w:hAnsi="Calibri" w:cs="Calibri"/>
          <w:sz w:val="22"/>
          <w:szCs w:val="22"/>
        </w:rPr>
        <w:t xml:space="preserve">your </w:t>
      </w:r>
      <w:r w:rsidR="00F94327" w:rsidRPr="004B6C0C">
        <w:rPr>
          <w:rFonts w:ascii="Calibri" w:hAnsi="Calibri" w:cs="Calibri"/>
          <w:sz w:val="22"/>
          <w:szCs w:val="22"/>
        </w:rPr>
        <w:t xml:space="preserve">faculty </w:t>
      </w:r>
      <w:r w:rsidR="0009300B">
        <w:rPr>
          <w:rFonts w:ascii="Calibri" w:hAnsi="Calibri" w:cs="Calibri"/>
          <w:sz w:val="22"/>
          <w:szCs w:val="22"/>
        </w:rPr>
        <w:t xml:space="preserve">research </w:t>
      </w:r>
      <w:r w:rsidR="00F94327" w:rsidRPr="004B6C0C">
        <w:rPr>
          <w:rFonts w:ascii="Calibri" w:hAnsi="Calibri" w:cs="Calibri"/>
          <w:sz w:val="22"/>
          <w:szCs w:val="22"/>
        </w:rPr>
        <w:t>supervisor</w:t>
      </w:r>
      <w:r w:rsidR="006B7609" w:rsidRPr="004B6C0C">
        <w:rPr>
          <w:rFonts w:ascii="Calibri" w:hAnsi="Calibri" w:cs="Calibri"/>
          <w:sz w:val="22"/>
          <w:szCs w:val="22"/>
        </w:rPr>
        <w:t>(</w:t>
      </w:r>
      <w:r w:rsidR="00F94327" w:rsidRPr="004B6C0C">
        <w:rPr>
          <w:rFonts w:ascii="Calibri" w:hAnsi="Calibri" w:cs="Calibri"/>
          <w:sz w:val="22"/>
          <w:szCs w:val="22"/>
        </w:rPr>
        <w:t>s</w:t>
      </w:r>
      <w:r w:rsidR="006B7609" w:rsidRPr="004B6C0C">
        <w:rPr>
          <w:rFonts w:ascii="Calibri" w:hAnsi="Calibri" w:cs="Calibri"/>
          <w:sz w:val="22"/>
          <w:szCs w:val="22"/>
        </w:rPr>
        <w:t>). I</w:t>
      </w:r>
      <w:r w:rsidR="00F94327" w:rsidRPr="004B6C0C">
        <w:rPr>
          <w:rFonts w:ascii="Calibri" w:hAnsi="Calibri" w:cs="Calibri"/>
          <w:sz w:val="22"/>
          <w:szCs w:val="22"/>
        </w:rPr>
        <w:t xml:space="preserve">nclude dissertation chair, dissertation committee members, </w:t>
      </w:r>
      <w:r w:rsidR="006B7609" w:rsidRPr="004B6C0C">
        <w:rPr>
          <w:rFonts w:ascii="Calibri" w:hAnsi="Calibri" w:cs="Calibri"/>
          <w:sz w:val="22"/>
          <w:szCs w:val="22"/>
        </w:rPr>
        <w:t xml:space="preserve">and </w:t>
      </w:r>
      <w:r w:rsidR="00F94327" w:rsidRPr="004B6C0C">
        <w:rPr>
          <w:rFonts w:ascii="Calibri" w:hAnsi="Calibri" w:cs="Calibri"/>
          <w:sz w:val="22"/>
          <w:szCs w:val="22"/>
        </w:rPr>
        <w:t>undergraduate research mentor</w:t>
      </w:r>
      <w:r w:rsidR="006B7609" w:rsidRPr="004B6C0C">
        <w:rPr>
          <w:rFonts w:ascii="Calibri" w:hAnsi="Calibri" w:cs="Calibri"/>
          <w:sz w:val="22"/>
          <w:szCs w:val="22"/>
        </w:rPr>
        <w:t xml:space="preserve">s. If more than one, copy and paste the next three rows as many times as you need.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122FB" w:rsidRPr="004122FB" w:rsidTr="004122FB">
        <w:trPr>
          <w:trHeight w:val="360"/>
        </w:trPr>
        <w:tc>
          <w:tcPr>
            <w:tcW w:w="2515" w:type="dxa"/>
            <w:vAlign w:val="center"/>
          </w:tcPr>
          <w:p w:rsidR="004122FB" w:rsidRPr="00985153" w:rsidRDefault="00F94327" w:rsidP="004122FB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Faculty Supervisor</w:t>
            </w:r>
            <w:r w:rsidR="004122FB" w:rsidRPr="00985153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Name &amp; Department: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100952301"/>
            <w:placeholder>
              <w:docPart w:val="9EA1EC821BB0487AAE1689860518360A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4122FB" w:rsidRPr="004122FB" w:rsidRDefault="004122FB" w:rsidP="004122FB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122FB" w:rsidRPr="004122FB" w:rsidTr="004122FB">
        <w:trPr>
          <w:trHeight w:val="360"/>
        </w:trPr>
        <w:tc>
          <w:tcPr>
            <w:tcW w:w="2515" w:type="dxa"/>
            <w:vAlign w:val="center"/>
          </w:tcPr>
          <w:p w:rsidR="004122FB" w:rsidRPr="004122FB" w:rsidRDefault="00F94327" w:rsidP="004122FB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Faculty Supervisor’</w:t>
            </w:r>
            <w:r w:rsidR="00985153" w:rsidRPr="00985153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s </w:t>
            </w:r>
            <w:r w:rsidR="004122FB"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Email: </w:t>
            </w:r>
          </w:p>
        </w:tc>
        <w:sdt>
          <w:sdtPr>
            <w:rPr>
              <w:rStyle w:val="Hyperlink"/>
              <w:rFonts w:ascii="Calibri" w:hAnsi="Calibri" w:cs="Calibri"/>
              <w:color w:val="000000" w:themeColor="text1"/>
              <w:sz w:val="22"/>
              <w:szCs w:val="22"/>
              <w:u w:val="none"/>
            </w:rPr>
            <w:id w:val="2128509228"/>
            <w:placeholder>
              <w:docPart w:val="23B2E74B7A02450EBD2C7E46E10B47C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6835" w:type="dxa"/>
                <w:vAlign w:val="center"/>
              </w:tcPr>
              <w:p w:rsidR="004122FB" w:rsidRPr="004122FB" w:rsidRDefault="004122FB" w:rsidP="004122FB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color w:val="000000" w:themeColor="text1"/>
                    <w:sz w:val="22"/>
                    <w:szCs w:val="22"/>
                    <w:u w:val="none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122FB" w:rsidRPr="004122FB" w:rsidTr="004122FB">
        <w:trPr>
          <w:trHeight w:val="360"/>
        </w:trPr>
        <w:tc>
          <w:tcPr>
            <w:tcW w:w="2515" w:type="dxa"/>
            <w:vAlign w:val="center"/>
          </w:tcPr>
          <w:p w:rsidR="004122FB" w:rsidRPr="004122FB" w:rsidRDefault="00F94327" w:rsidP="004122FB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Faculty Supervisor </w:t>
            </w:r>
            <w:r w:rsidR="004122FB"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CITI Training Expiration Date: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887787103"/>
            <w:placeholder>
              <w:docPart w:val="9EA1EC821BB0487AAE1689860518360A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4122FB" w:rsidRPr="004122FB" w:rsidRDefault="004122FB" w:rsidP="004122FB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09300B" w:rsidRDefault="0009300B" w:rsidP="001F2C2E">
      <w:pPr>
        <w:rPr>
          <w:rFonts w:ascii="Calibri" w:hAnsi="Calibri" w:cs="Calibri"/>
          <w:sz w:val="22"/>
          <w:szCs w:val="22"/>
        </w:rPr>
      </w:pPr>
    </w:p>
    <w:p w:rsidR="00254608" w:rsidRDefault="00254608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Project Title</w:t>
      </w:r>
      <w:r w:rsidR="00985153">
        <w:rPr>
          <w:rFonts w:ascii="Calibri" w:hAnsi="Calibri" w:cs="Calibri"/>
          <w:b/>
        </w:rPr>
        <w:t xml:space="preserve"> &amp; </w:t>
      </w:r>
      <w:r w:rsidR="009D11DF">
        <w:rPr>
          <w:rFonts w:ascii="Calibri" w:hAnsi="Calibri" w:cs="Calibri"/>
          <w:b/>
        </w:rPr>
        <w:t>Type of IRB Review</w:t>
      </w:r>
      <w:r w:rsidRPr="004122FB">
        <w:rPr>
          <w:rFonts w:ascii="Calibri" w:hAnsi="Calibri" w:cs="Calibri"/>
          <w:b/>
        </w:rPr>
        <w:t xml:space="preserve">: </w:t>
      </w:r>
    </w:p>
    <w:p w:rsidR="0027746A" w:rsidRPr="004122FB" w:rsidRDefault="0009300B" w:rsidP="0027746A">
      <w:pPr>
        <w:pStyle w:val="ListParagraph"/>
        <w:spacing w:after="0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Enter t</w:t>
      </w:r>
      <w:r w:rsidR="0027746A">
        <w:rPr>
          <w:rFonts w:ascii="Calibri" w:hAnsi="Calibri" w:cs="Calibri"/>
          <w:b/>
        </w:rPr>
        <w:t>itle</w:t>
      </w:r>
      <w:r>
        <w:rPr>
          <w:rFonts w:ascii="Calibri" w:hAnsi="Calibri" w:cs="Calibri"/>
          <w:b/>
        </w:rPr>
        <w:t xml:space="preserve"> in box below</w:t>
      </w:r>
      <w:r w:rsidR="0027746A">
        <w:rPr>
          <w:rFonts w:ascii="Calibri" w:hAnsi="Calibri" w:cs="Calibri"/>
          <w:b/>
        </w:rPr>
        <w:t xml:space="preserve">: </w:t>
      </w:r>
    </w:p>
    <w:sdt>
      <w:sdtPr>
        <w:rPr>
          <w:rFonts w:ascii="Calibri" w:hAnsi="Calibri" w:cs="Calibri"/>
        </w:rPr>
        <w:id w:val="1981577423"/>
        <w:placeholder>
          <w:docPart w:val="4465793164084219AEBFF923628CB9D2"/>
        </w:placeholder>
        <w:showingPlcHdr/>
      </w:sdtPr>
      <w:sdtEndPr/>
      <w:sdtContent>
        <w:p w:rsidR="004B6C0C" w:rsidRDefault="00B450F7" w:rsidP="00B450F7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AA116B">
            <w:rPr>
              <w:rStyle w:val="PlaceholderText"/>
            </w:rPr>
            <w:t>Click or tap here to enter text.</w:t>
          </w:r>
        </w:p>
      </w:sdtContent>
    </w:sdt>
    <w:p w:rsidR="0080060C" w:rsidRPr="00B450F7" w:rsidRDefault="004B6C0C" w:rsidP="00107F17">
      <w:r w:rsidRPr="0009300B">
        <w:rPr>
          <w:rFonts w:ascii="Calibri" w:hAnsi="Calibri" w:cs="Calibri"/>
          <w:b/>
          <w:sz w:val="22"/>
          <w:szCs w:val="22"/>
        </w:rPr>
        <w:t xml:space="preserve">Identify </w:t>
      </w:r>
      <w:r w:rsidR="009D11DF">
        <w:rPr>
          <w:rFonts w:ascii="Calibri" w:hAnsi="Calibri" w:cs="Calibri"/>
          <w:b/>
          <w:sz w:val="22"/>
          <w:szCs w:val="22"/>
        </w:rPr>
        <w:t>level of IRB review</w:t>
      </w:r>
      <w:r w:rsidRPr="004B6C0C">
        <w:rPr>
          <w:rFonts w:ascii="Calibri" w:hAnsi="Calibri" w:cs="Calibri"/>
          <w:sz w:val="22"/>
          <w:szCs w:val="22"/>
        </w:rPr>
        <w:t xml:space="preserve"> (review guidelines at:</w:t>
      </w:r>
      <w:r w:rsidR="00B450F7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AD7A01">
        <w:fldChar w:fldCharType="begin"/>
      </w:r>
      <w:r w:rsidR="00AD7A01">
        <w:instrText xml:space="preserve"> HYPERLINK "</w:instrText>
      </w:r>
      <w:r w:rsidR="00AD7A01" w:rsidRPr="00AD7A01">
        <w:instrText>https://www.sjf.edu/services/institutional-review-board/guidelines-for-irb-application/</w:instrText>
      </w:r>
      <w:r w:rsidR="00AD7A01">
        <w:instrText xml:space="preserve">" </w:instrText>
      </w:r>
      <w:r w:rsidR="00AD7A01">
        <w:fldChar w:fldCharType="separate"/>
      </w:r>
      <w:r w:rsidR="00AD7A01" w:rsidRPr="00B05AF5">
        <w:rPr>
          <w:rStyle w:val="Hyperlink"/>
        </w:rPr>
        <w:t>https://www.sjf.edu/services/institutional-review-board/guidelines-for-irb-application/</w:t>
      </w:r>
      <w:r w:rsidR="00AD7A01">
        <w:fldChar w:fldCharType="end"/>
      </w:r>
      <w:r w:rsidRPr="004B6C0C">
        <w:rPr>
          <w:rFonts w:ascii="Calibri" w:hAnsi="Calibri" w:cs="Calibri"/>
          <w:sz w:val="22"/>
          <w:szCs w:val="22"/>
        </w:rPr>
        <w:t>)</w:t>
      </w:r>
      <w:r w:rsidRPr="009D11DF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85153" w:rsidRPr="004122FB" w:rsidTr="004B6C0C">
        <w:trPr>
          <w:trHeight w:val="360"/>
        </w:trPr>
        <w:tc>
          <w:tcPr>
            <w:tcW w:w="2515" w:type="dxa"/>
            <w:vAlign w:val="center"/>
          </w:tcPr>
          <w:p w:rsidR="00985153" w:rsidRPr="004122FB" w:rsidRDefault="009D11DF" w:rsidP="004B6C0C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Level of Review</w:t>
            </w:r>
            <w:r w:rsidR="00985153"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:</w:t>
            </w:r>
          </w:p>
        </w:tc>
        <w:tc>
          <w:tcPr>
            <w:tcW w:w="6835" w:type="dxa"/>
            <w:vAlign w:val="center"/>
          </w:tcPr>
          <w:p w:rsidR="00985153" w:rsidRPr="004122FB" w:rsidRDefault="00AD7A01" w:rsidP="004B6C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20794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53" w:rsidRPr="004122F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D78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85153" w:rsidRPr="004122FB">
              <w:rPr>
                <w:rFonts w:ascii="Calibri" w:hAnsi="Calibri" w:cs="Calibri"/>
                <w:b/>
                <w:bCs/>
                <w:sz w:val="22"/>
                <w:szCs w:val="22"/>
              </w:rPr>
              <w:t>Exempt</w:t>
            </w:r>
            <w:r w:rsidR="00985153" w:rsidRPr="004122F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985153" w:rsidRPr="004122F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6258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53" w:rsidRPr="004122F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D78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85153" w:rsidRPr="004122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Expedited </w:t>
            </w:r>
            <w:r w:rsidR="00985153" w:rsidRPr="004122F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985153" w:rsidRPr="004122F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0940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53" w:rsidRPr="004122F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D78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85153" w:rsidRPr="004122FB">
              <w:rPr>
                <w:rFonts w:ascii="Calibri" w:hAnsi="Calibri" w:cs="Calibri"/>
                <w:b/>
                <w:bCs/>
                <w:sz w:val="22"/>
                <w:szCs w:val="22"/>
              </w:rPr>
              <w:t>Full Board Review</w:t>
            </w:r>
          </w:p>
        </w:tc>
      </w:tr>
    </w:tbl>
    <w:p w:rsidR="0009300B" w:rsidRPr="004B6C0C" w:rsidRDefault="004B6C0C" w:rsidP="00107F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highlight w:val="yellow"/>
        </w:rPr>
        <w:t xml:space="preserve"> </w:t>
      </w:r>
    </w:p>
    <w:tbl>
      <w:tblPr>
        <w:tblStyle w:val="TableGridLight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72BFD" w:rsidRPr="004122FB" w:rsidTr="00A72BFD">
        <w:trPr>
          <w:trHeight w:val="360"/>
        </w:trPr>
        <w:tc>
          <w:tcPr>
            <w:tcW w:w="9535" w:type="dxa"/>
            <w:vAlign w:val="center"/>
          </w:tcPr>
          <w:p w:rsidR="00A72BFD" w:rsidRDefault="00A72BFD" w:rsidP="00A72BFD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If you indicated Exempt, identify the category (categories</w:t>
            </w:r>
            <w:r w:rsidR="009D11DF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) that pertain to your research:</w:t>
            </w:r>
            <w:r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:rsidR="00A72BFD" w:rsidRDefault="00AD7A01" w:rsidP="00A72BF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86763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F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72B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2BFD" w:rsidRPr="00A72BFD">
              <w:rPr>
                <w:rFonts w:ascii="Calibri" w:hAnsi="Calibri" w:cs="Calibri"/>
                <w:bCs/>
                <w:sz w:val="22"/>
                <w:szCs w:val="22"/>
              </w:rPr>
              <w:t>Research in established or commonly accepted educational settings</w:t>
            </w:r>
          </w:p>
          <w:p w:rsidR="00A72BFD" w:rsidRDefault="00AD7A01" w:rsidP="00A72BF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54263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F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72BFD">
              <w:rPr>
                <w:color w:val="000000"/>
              </w:rPr>
              <w:t xml:space="preserve"> </w:t>
            </w:r>
            <w:r w:rsidR="00A72BFD" w:rsidRPr="00A72BFD">
              <w:rPr>
                <w:rFonts w:ascii="Calibri" w:hAnsi="Calibri" w:cs="Calibri"/>
                <w:color w:val="000000"/>
                <w:sz w:val="22"/>
                <w:szCs w:val="22"/>
              </w:rPr>
              <w:t>Educational tests, surveys, interviews, observations of public behavior</w:t>
            </w:r>
          </w:p>
          <w:p w:rsidR="00A72BFD" w:rsidRDefault="00AD7A01" w:rsidP="00A72BF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5740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F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72B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2BFD" w:rsidRPr="00A72BFD">
              <w:rPr>
                <w:rFonts w:ascii="Calibri" w:hAnsi="Calibri" w:cs="Calibri"/>
                <w:color w:val="000000"/>
                <w:sz w:val="22"/>
                <w:szCs w:val="22"/>
              </w:rPr>
              <w:t>Benign behavioral interventions in conjunction with the collection of information from adult subjects</w:t>
            </w:r>
          </w:p>
          <w:p w:rsidR="00A72BFD" w:rsidRDefault="00AD7A01" w:rsidP="00A72BF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3196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F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72B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2BFD" w:rsidRPr="00A72BFD">
              <w:rPr>
                <w:rFonts w:ascii="Calibri" w:hAnsi="Calibri" w:cs="Calibri"/>
                <w:color w:val="000000"/>
                <w:sz w:val="22"/>
                <w:szCs w:val="22"/>
              </w:rPr>
              <w:t>Secondary research for which consent is not required</w:t>
            </w:r>
          </w:p>
          <w:p w:rsidR="00A72BFD" w:rsidRDefault="00AD7A01" w:rsidP="00A72BF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9567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F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72B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2BFD" w:rsidRPr="00A72B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Research </w:t>
            </w:r>
            <w:r w:rsidR="00B450F7">
              <w:rPr>
                <w:rFonts w:ascii="Calibri" w:hAnsi="Calibri" w:cs="Calibri"/>
                <w:color w:val="000000"/>
                <w:sz w:val="22"/>
                <w:szCs w:val="22"/>
              </w:rPr>
              <w:t>&amp;</w:t>
            </w:r>
            <w:r w:rsidR="00A72BFD" w:rsidRPr="00A72B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demonstration projects that are conducted or supported by a federal department agency</w:t>
            </w:r>
          </w:p>
          <w:p w:rsidR="00A72BFD" w:rsidRDefault="00AD7A01" w:rsidP="00A72BF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0130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F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72B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2BFD" w:rsidRPr="00A72BFD">
              <w:rPr>
                <w:rFonts w:ascii="Calibri" w:hAnsi="Calibri" w:cs="Calibri"/>
                <w:color w:val="000000"/>
                <w:sz w:val="22"/>
                <w:szCs w:val="22"/>
              </w:rPr>
              <w:t>Taste and food quality evaluation and consumer acceptance studies</w:t>
            </w:r>
          </w:p>
          <w:p w:rsidR="00A72BFD" w:rsidRDefault="00AD7A01" w:rsidP="00A72BF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21405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F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72B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2BFD" w:rsidRPr="00A72BFD">
              <w:rPr>
                <w:rFonts w:ascii="Calibri" w:hAnsi="Calibri" w:cs="Calibri"/>
                <w:color w:val="000000"/>
                <w:sz w:val="22"/>
                <w:szCs w:val="22"/>
              </w:rPr>
              <w:t>Storage or maintenance for secondary use for which broad consent is required</w:t>
            </w:r>
          </w:p>
          <w:p w:rsidR="00A72BFD" w:rsidRPr="00A72BFD" w:rsidRDefault="00AD7A01" w:rsidP="00A72BFD">
            <w:pPr>
              <w:shd w:val="clear" w:color="auto" w:fill="FFFFFF"/>
              <w:spacing w:line="480" w:lineRule="auto"/>
              <w:rPr>
                <w:rStyle w:val="Hyperlink"/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id w:val="5955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F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72B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2BFD" w:rsidRPr="00A72BFD">
              <w:rPr>
                <w:rFonts w:ascii="Calibri" w:hAnsi="Calibri" w:cs="Calibri"/>
                <w:color w:val="000000"/>
                <w:sz w:val="22"/>
                <w:szCs w:val="22"/>
              </w:rPr>
              <w:t>Secondary research for which broad consent is required</w:t>
            </w:r>
          </w:p>
        </w:tc>
      </w:tr>
    </w:tbl>
    <w:p w:rsidR="00985153" w:rsidRPr="004B6C0C" w:rsidRDefault="00985153" w:rsidP="00107F17">
      <w:pPr>
        <w:rPr>
          <w:rFonts w:ascii="Calibri" w:hAnsi="Calibri" w:cs="Calibri"/>
          <w:sz w:val="22"/>
          <w:szCs w:val="22"/>
        </w:rPr>
      </w:pPr>
    </w:p>
    <w:p w:rsidR="004B6C0C" w:rsidRPr="004B6C0C" w:rsidRDefault="00476189" w:rsidP="004B6C0C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4122FB">
        <w:rPr>
          <w:rFonts w:ascii="Calibri" w:hAnsi="Calibri" w:cs="Calibri"/>
          <w:b/>
        </w:rPr>
        <w:lastRenderedPageBreak/>
        <w:t>How do you intend</w:t>
      </w:r>
      <w:r w:rsidR="00D1176F" w:rsidRPr="004122FB">
        <w:rPr>
          <w:rFonts w:ascii="Calibri" w:hAnsi="Calibri" w:cs="Calibri"/>
          <w:b/>
        </w:rPr>
        <w:t xml:space="preserve"> to use the information gathered? (</w:t>
      </w:r>
      <w:r w:rsidR="004B6C0C">
        <w:rPr>
          <w:rFonts w:ascii="Calibri" w:hAnsi="Calibri" w:cs="Calibri"/>
          <w:b/>
        </w:rPr>
        <w:t>check all that apply):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B6C0C" w:rsidRPr="004122FB" w:rsidTr="004B6C0C">
        <w:trPr>
          <w:trHeight w:val="360"/>
        </w:trPr>
        <w:tc>
          <w:tcPr>
            <w:tcW w:w="9445" w:type="dxa"/>
            <w:vAlign w:val="center"/>
          </w:tcPr>
          <w:p w:rsidR="00AA192B" w:rsidRDefault="00AD7A01" w:rsidP="004B6C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6294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1DF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D11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B6C0C"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>thesis</w:t>
            </w:r>
            <w:r w:rsidR="004B6C0C" w:rsidRPr="004122F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445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1DF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D11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B6C0C"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>campus presentation</w:t>
            </w:r>
            <w:r w:rsidR="004B6C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B6C0C" w:rsidRPr="004122F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4273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0C" w:rsidRPr="004122F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D11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B6C0C"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>conference presentation</w:t>
            </w:r>
            <w:r w:rsidR="004B6C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</w:p>
          <w:p w:rsidR="00AA192B" w:rsidRDefault="00AD7A01" w:rsidP="00AA19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4501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0C" w:rsidRPr="004122F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D11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B6C0C"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>grant-related (provide details below)</w:t>
            </w:r>
            <w:r w:rsidR="004B6C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450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="004B6C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A19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</w:t>
            </w:r>
            <w:r w:rsidR="004B6C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9377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0B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D11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B6C0C"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>submission for possible publication</w:t>
            </w:r>
            <w:r w:rsidR="004B6C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</w:p>
          <w:p w:rsidR="004B6C0C" w:rsidRPr="004122FB" w:rsidRDefault="004B6C0C" w:rsidP="00AA19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9154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22F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D11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D11DF"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ther (provide details </w:t>
            </w:r>
            <w:r w:rsidR="0009300B"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 box </w:t>
            </w:r>
            <w:r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>below)</w:t>
            </w:r>
            <w:r w:rsidR="0027746A" w:rsidRPr="00B450F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</w:t>
            </w:r>
          </w:p>
        </w:tc>
      </w:tr>
    </w:tbl>
    <w:sdt>
      <w:sdtPr>
        <w:rPr>
          <w:rFonts w:ascii="Calibri" w:hAnsi="Calibri" w:cs="Calibri"/>
        </w:rPr>
        <w:id w:val="-1092318255"/>
        <w:placeholder>
          <w:docPart w:val="4465793164084219AEBFF923628CB9D2"/>
        </w:placeholder>
        <w:showingPlcHdr/>
      </w:sdtPr>
      <w:sdtEndPr/>
      <w:sdtContent>
        <w:p w:rsidR="00E04FB5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107F17" w:rsidRDefault="00107F17" w:rsidP="00107F17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50F7" w:rsidRPr="004122FB" w:rsidRDefault="00B450F7" w:rsidP="00107F17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0863B1" w:rsidRPr="004122FB" w:rsidRDefault="00134763" w:rsidP="001F2C2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122FB">
        <w:rPr>
          <w:rFonts w:ascii="Calibri" w:hAnsi="Calibri" w:cs="Calibri"/>
          <w:b/>
          <w:sz w:val="22"/>
          <w:szCs w:val="22"/>
        </w:rPr>
        <w:t>Study Timelines</w:t>
      </w:r>
      <w:r w:rsidR="00254608" w:rsidRPr="004122FB">
        <w:rPr>
          <w:rFonts w:ascii="Calibri" w:hAnsi="Calibri" w:cs="Calibri"/>
          <w:b/>
          <w:sz w:val="22"/>
          <w:szCs w:val="22"/>
        </w:rPr>
        <w:t xml:space="preserve">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134763" w:rsidRPr="004122FB" w:rsidTr="00CF3AD6">
        <w:trPr>
          <w:trHeight w:val="360"/>
        </w:trPr>
        <w:tc>
          <w:tcPr>
            <w:tcW w:w="5575" w:type="dxa"/>
            <w:vAlign w:val="center"/>
          </w:tcPr>
          <w:p w:rsidR="00134763" w:rsidRPr="004122FB" w:rsidRDefault="00FC2A5B" w:rsidP="001F2C2E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Estimated </w:t>
            </w:r>
            <w:r w:rsidR="00134763"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start date:</w:t>
            </w:r>
          </w:p>
        </w:tc>
        <w:sdt>
          <w:sdtPr>
            <w:rPr>
              <w:rStyle w:val="Hyperlink"/>
              <w:rFonts w:ascii="Calibri" w:hAnsi="Calibri" w:cs="Calibri"/>
              <w:color w:val="000000" w:themeColor="text1"/>
              <w:sz w:val="22"/>
              <w:szCs w:val="22"/>
              <w:u w:val="none"/>
            </w:rPr>
            <w:id w:val="2010705840"/>
            <w:placeholder>
              <w:docPart w:val="4465793164084219AEBFF923628CB9D2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3775" w:type="dxa"/>
                <w:vAlign w:val="center"/>
              </w:tcPr>
              <w:p w:rsidR="00134763" w:rsidRPr="004122FB" w:rsidRDefault="005751DE" w:rsidP="001F2C2E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color w:val="000000" w:themeColor="text1"/>
                    <w:sz w:val="22"/>
                    <w:szCs w:val="22"/>
                    <w:u w:val="none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863B1" w:rsidRPr="004122FB" w:rsidTr="00CF3AD6">
        <w:trPr>
          <w:trHeight w:val="360"/>
        </w:trPr>
        <w:tc>
          <w:tcPr>
            <w:tcW w:w="5575" w:type="dxa"/>
            <w:vAlign w:val="center"/>
          </w:tcPr>
          <w:p w:rsidR="000863B1" w:rsidRPr="004122FB" w:rsidRDefault="0080060C" w:rsidP="001F2C2E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Will this project be completed within one calendar year?</w:t>
            </w:r>
          </w:p>
        </w:tc>
        <w:tc>
          <w:tcPr>
            <w:tcW w:w="3775" w:type="dxa"/>
            <w:vAlign w:val="center"/>
          </w:tcPr>
          <w:p w:rsidR="0080060C" w:rsidRPr="004122FB" w:rsidRDefault="00AD7A01" w:rsidP="001F2C2E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sdt>
              <w:sdtPr>
                <w:rPr>
                  <w:rFonts w:ascii="Calibri" w:eastAsia="MS Gothic" w:hAnsi="Calibri" w:cs="Calibri"/>
                  <w:b/>
                  <w:color w:val="000000"/>
                  <w:sz w:val="22"/>
                  <w:szCs w:val="22"/>
                  <w:u w:val="single"/>
                </w:rPr>
                <w:id w:val="192175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C" w:rsidRPr="004122FB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2D53">
              <w:rPr>
                <w:rFonts w:ascii="Calibri" w:eastAsia="MS Gothic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80060C" w:rsidRPr="00B450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YES</w:t>
            </w:r>
            <w:r w:rsidR="0080060C" w:rsidRPr="004122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ab/>
            </w:r>
            <w:r w:rsidR="0080060C" w:rsidRPr="004122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MS Gothic" w:hAnsi="Calibri" w:cs="Calibri"/>
                  <w:b/>
                  <w:color w:val="000000"/>
                  <w:sz w:val="22"/>
                  <w:szCs w:val="22"/>
                </w:rPr>
                <w:id w:val="19062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C" w:rsidRPr="004122FB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2D53">
              <w:rPr>
                <w:rFonts w:ascii="Calibri" w:eastAsia="MS Gothic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80060C" w:rsidRPr="00B450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</w:tr>
    </w:tbl>
    <w:p w:rsidR="00AA192B" w:rsidRDefault="00AA192B" w:rsidP="001F2C2E">
      <w:pPr>
        <w:rPr>
          <w:rFonts w:ascii="Calibri" w:hAnsi="Calibri" w:cs="Calibri"/>
          <w:highlight w:val="yellow"/>
        </w:rPr>
      </w:pPr>
    </w:p>
    <w:p w:rsidR="009D11DF" w:rsidRDefault="009D11DF" w:rsidP="001F2C2E">
      <w:pPr>
        <w:rPr>
          <w:rFonts w:ascii="Calibri" w:hAnsi="Calibri" w:cs="Calibri"/>
          <w:highlight w:val="yellow"/>
        </w:rPr>
      </w:pPr>
    </w:p>
    <w:p w:rsidR="008C327D" w:rsidRPr="00CF3AD6" w:rsidRDefault="00AA192B" w:rsidP="00AA192B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CF3AD6">
        <w:rPr>
          <w:rFonts w:ascii="Calibri" w:hAnsi="Calibri" w:cs="Calibri"/>
          <w:b/>
        </w:rPr>
        <w:t xml:space="preserve">Data Collection (click all that apply): </w:t>
      </w:r>
    </w:p>
    <w:p w:rsidR="00874D79" w:rsidRPr="00F94327" w:rsidRDefault="00AD7A01" w:rsidP="00AA192B">
      <w:pPr>
        <w:pStyle w:val="NormalWeb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0" w:beforeAutospacing="0" w:after="0" w:afterAutospacing="0"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20430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2B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162D5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A192B" w:rsidRPr="00B450F7">
        <w:rPr>
          <w:rFonts w:ascii="Calibri" w:hAnsi="Calibri" w:cs="Calibri"/>
          <w:b/>
          <w:bCs/>
          <w:sz w:val="22"/>
          <w:szCs w:val="22"/>
        </w:rPr>
        <w:t>online</w:t>
      </w:r>
      <w:r w:rsidR="00AA192B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B450F7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A192B">
        <w:rPr>
          <w:rFonts w:ascii="Calibri" w:hAnsi="Calibri" w:cs="Calibri"/>
          <w:b/>
          <w:bCs/>
          <w:sz w:val="22"/>
          <w:szCs w:val="22"/>
        </w:rPr>
        <w:t xml:space="preserve">Will IP addresses be collected? </w:t>
      </w: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92090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0F7">
            <w:rPr>
              <w:rFonts w:ascii="MS Gothic" w:eastAsia="MS Gothic" w:hAnsi="MS Gothic" w:cs="Calibri" w:hint="eastAsia"/>
              <w:b/>
              <w:color w:val="000000"/>
              <w:sz w:val="22"/>
              <w:szCs w:val="22"/>
            </w:rPr>
            <w:t>☐</w:t>
          </w:r>
        </w:sdtContent>
      </w:sdt>
      <w:r w:rsidR="00162D53" w:rsidRPr="00B450F7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AA192B" w:rsidRPr="00B450F7">
        <w:rPr>
          <w:rFonts w:ascii="Calibri" w:hAnsi="Calibri" w:cs="Calibri"/>
          <w:b/>
          <w:color w:val="000000"/>
          <w:sz w:val="22"/>
          <w:szCs w:val="22"/>
        </w:rPr>
        <w:t>YES</w:t>
      </w:r>
      <w:r w:rsidR="00AA192B" w:rsidRPr="004122FB">
        <w:rPr>
          <w:rFonts w:ascii="Calibri" w:hAnsi="Calibri" w:cs="Calibri"/>
          <w:b/>
          <w:color w:val="000000"/>
          <w:sz w:val="22"/>
          <w:szCs w:val="22"/>
        </w:rPr>
        <w:tab/>
      </w: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36194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2B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AA192B" w:rsidRPr="00B450F7">
        <w:rPr>
          <w:rFonts w:ascii="Calibri" w:hAnsi="Calibri" w:cs="Calibri"/>
          <w:b/>
          <w:color w:val="000000"/>
          <w:sz w:val="22"/>
          <w:szCs w:val="22"/>
        </w:rPr>
        <w:t xml:space="preserve">NO  </w:t>
      </w:r>
      <w:r w:rsidR="00AA192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A192B">
        <w:rPr>
          <w:rFonts w:ascii="Calibri" w:hAnsi="Calibri" w:cs="Calibri"/>
          <w:b/>
          <w:color w:val="000000"/>
          <w:sz w:val="22"/>
          <w:szCs w:val="22"/>
        </w:rPr>
        <w:br/>
        <w:t xml:space="preserve"> Identify the online platform you will use:   </w:t>
      </w:r>
      <w:sdt>
        <w:sdtPr>
          <w:rPr>
            <w:rFonts w:ascii="Calibri" w:hAnsi="Calibri" w:cs="Calibri"/>
          </w:rPr>
          <w:id w:val="-1492172718"/>
          <w:placeholder>
            <w:docPart w:val="4465793164084219AEBFF923628CB9D2"/>
          </w:placeholder>
          <w:showingPlcHdr/>
        </w:sdtPr>
        <w:sdtEndPr/>
        <w:sdtContent>
          <w:r w:rsidR="00820627" w:rsidRPr="00F94327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:rsidR="00AA192B" w:rsidRDefault="00AD7A01" w:rsidP="00AA192B">
      <w:pPr>
        <w:pStyle w:val="NormalWeb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53685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2B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162D5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A192B">
        <w:rPr>
          <w:rFonts w:ascii="Calibri" w:hAnsi="Calibri" w:cs="Calibri"/>
          <w:b/>
          <w:bCs/>
          <w:sz w:val="22"/>
          <w:szCs w:val="22"/>
        </w:rPr>
        <w:t xml:space="preserve">in-person </w:t>
      </w:r>
      <w:r w:rsidR="00AA192B">
        <w:rPr>
          <w:rFonts w:ascii="Calibri" w:hAnsi="Calibri" w:cs="Calibri"/>
          <w:b/>
          <w:sz w:val="22"/>
          <w:szCs w:val="22"/>
        </w:rPr>
        <w:t xml:space="preserve">   </w:t>
      </w:r>
      <w:r w:rsidR="00AA192B" w:rsidRPr="00F94327">
        <w:rPr>
          <w:rFonts w:ascii="Calibri" w:hAnsi="Calibri" w:cs="Calibri"/>
          <w:b/>
          <w:sz w:val="22"/>
          <w:szCs w:val="22"/>
        </w:rPr>
        <w:t>If in-person,</w:t>
      </w:r>
      <w:r w:rsidR="00DD1610">
        <w:rPr>
          <w:rFonts w:ascii="Calibri" w:hAnsi="Calibri" w:cs="Calibri"/>
          <w:b/>
          <w:sz w:val="22"/>
          <w:szCs w:val="22"/>
        </w:rPr>
        <w:t xml:space="preserve"> please describe the location(s). If your plan is to use a “mutually agreed upon site” indicate that here</w:t>
      </w:r>
      <w:r w:rsidR="00AA192B" w:rsidRPr="00F94327">
        <w:rPr>
          <w:rFonts w:ascii="Calibri" w:hAnsi="Calibri" w:cs="Calibri"/>
          <w:b/>
          <w:sz w:val="22"/>
          <w:szCs w:val="22"/>
        </w:rPr>
        <w:t>.</w:t>
      </w:r>
      <w:r w:rsidR="00CF3AD6">
        <w:rPr>
          <w:rFonts w:ascii="Calibri" w:hAnsi="Calibri" w:cs="Calibri"/>
          <w:b/>
          <w:sz w:val="22"/>
          <w:szCs w:val="22"/>
        </w:rPr>
        <w:t xml:space="preserve"> </w:t>
      </w:r>
    </w:p>
    <w:p w:rsidR="00AA192B" w:rsidRDefault="00AA192B" w:rsidP="00CF3AD6">
      <w:pPr>
        <w:pStyle w:val="NormalWeb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3653"/>
        </w:tabs>
        <w:spacing w:before="0" w:beforeAutospacing="0" w:after="0" w:afterAutospacing="0" w:line="360" w:lineRule="auto"/>
        <w:rPr>
          <w:rFonts w:ascii="Calibri" w:hAnsi="Calibri" w:cs="Calibri"/>
        </w:rPr>
      </w:pPr>
      <w:r w:rsidRPr="00F94327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</w:rPr>
          <w:id w:val="1671447682"/>
          <w:placeholder>
            <w:docPart w:val="C98572A455E843D08C5B2AAEBABC0367"/>
          </w:placeholder>
          <w:showingPlcHdr/>
        </w:sdtPr>
        <w:sdtEndPr/>
        <w:sdtContent>
          <w:r w:rsidRPr="00F94327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  <w:r w:rsidR="00CF3AD6">
        <w:rPr>
          <w:rFonts w:ascii="Calibri" w:hAnsi="Calibri" w:cs="Calibri"/>
        </w:rPr>
        <w:tab/>
      </w:r>
    </w:p>
    <w:p w:rsidR="00CF3AD6" w:rsidRPr="00CF3AD6" w:rsidRDefault="00CF3AD6" w:rsidP="00CF3AD6">
      <w:pPr>
        <w:pStyle w:val="NormalWeb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3653"/>
        </w:tabs>
        <w:spacing w:before="0" w:beforeAutospacing="0" w:after="0" w:afterAutospacing="0" w:line="360" w:lineRule="auto"/>
        <w:rPr>
          <w:rFonts w:ascii="Calibri" w:hAnsi="Calibri" w:cs="Calibri"/>
          <w:i/>
          <w:sz w:val="22"/>
          <w:szCs w:val="22"/>
        </w:rPr>
      </w:pPr>
      <w:r w:rsidRPr="00CF3AD6">
        <w:rPr>
          <w:rFonts w:ascii="Calibri" w:hAnsi="Calibri" w:cs="Calibri"/>
          <w:b/>
          <w:i/>
          <w:sz w:val="22"/>
          <w:szCs w:val="22"/>
        </w:rPr>
        <w:t>Please note</w:t>
      </w:r>
      <w:r>
        <w:rPr>
          <w:rFonts w:ascii="Calibri" w:hAnsi="Calibri" w:cs="Calibri"/>
          <w:b/>
          <w:i/>
          <w:sz w:val="22"/>
          <w:szCs w:val="22"/>
        </w:rPr>
        <w:t>, i</w:t>
      </w:r>
      <w:r w:rsidRPr="00CF3AD6">
        <w:rPr>
          <w:rFonts w:ascii="Calibri" w:hAnsi="Calibri" w:cs="Calibri"/>
          <w:b/>
          <w:i/>
          <w:sz w:val="22"/>
          <w:szCs w:val="22"/>
        </w:rPr>
        <w:t>f partic</w:t>
      </w:r>
      <w:r w:rsidR="00DD1610">
        <w:rPr>
          <w:rFonts w:ascii="Calibri" w:hAnsi="Calibri" w:cs="Calibri"/>
          <w:b/>
          <w:i/>
          <w:sz w:val="22"/>
          <w:szCs w:val="22"/>
        </w:rPr>
        <w:t>ipants are being recruited from</w:t>
      </w:r>
      <w:r w:rsidRPr="00CF3AD6">
        <w:rPr>
          <w:rFonts w:ascii="Calibri" w:hAnsi="Calibri" w:cs="Calibri"/>
          <w:b/>
          <w:i/>
          <w:sz w:val="22"/>
          <w:szCs w:val="22"/>
        </w:rPr>
        <w:t xml:space="preserve"> an off-campus site, you must include a letter of support for your research from </w:t>
      </w:r>
      <w:r>
        <w:rPr>
          <w:rFonts w:ascii="Calibri" w:hAnsi="Calibri" w:cs="Calibri"/>
          <w:b/>
          <w:i/>
          <w:sz w:val="22"/>
          <w:szCs w:val="22"/>
        </w:rPr>
        <w:t>any</w:t>
      </w:r>
      <w:r w:rsidRPr="00CF3AD6">
        <w:rPr>
          <w:rFonts w:ascii="Calibri" w:hAnsi="Calibri" w:cs="Calibri"/>
          <w:b/>
          <w:i/>
          <w:sz w:val="22"/>
          <w:szCs w:val="22"/>
        </w:rPr>
        <w:t xml:space="preserve"> cooperating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F3AD6">
        <w:rPr>
          <w:rFonts w:ascii="Calibri" w:hAnsi="Calibri" w:cs="Calibri"/>
          <w:b/>
          <w:i/>
          <w:sz w:val="22"/>
          <w:szCs w:val="22"/>
        </w:rPr>
        <w:t>agency/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F3AD6">
        <w:rPr>
          <w:rFonts w:ascii="Calibri" w:hAnsi="Calibri" w:cs="Calibri"/>
          <w:b/>
          <w:i/>
          <w:sz w:val="22"/>
          <w:szCs w:val="22"/>
        </w:rPr>
        <w:t>business/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F3AD6">
        <w:rPr>
          <w:rFonts w:ascii="Calibri" w:hAnsi="Calibri" w:cs="Calibri"/>
          <w:b/>
          <w:i/>
          <w:sz w:val="22"/>
          <w:szCs w:val="22"/>
        </w:rPr>
        <w:t xml:space="preserve">institution in the appendices of this application. </w:t>
      </w:r>
    </w:p>
    <w:p w:rsidR="000845AD" w:rsidRDefault="000845AD" w:rsidP="00107F17">
      <w:pPr>
        <w:pStyle w:val="ListParagraph"/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107F17" w:rsidRPr="004122FB" w:rsidRDefault="00107F17" w:rsidP="00107F17">
      <w:pPr>
        <w:pStyle w:val="ListParagraph"/>
        <w:spacing w:after="0"/>
        <w:ind w:left="0"/>
        <w:rPr>
          <w:rFonts w:ascii="Calibri" w:hAnsi="Calibri" w:cs="Calibri"/>
          <w:b/>
        </w:rPr>
      </w:pPr>
    </w:p>
    <w:p w:rsidR="00F94327" w:rsidRPr="00CF3AD6" w:rsidRDefault="00F94327" w:rsidP="00CF3AD6">
      <w:pPr>
        <w:rPr>
          <w:rFonts w:ascii="Calibri" w:hAnsi="Calibri" w:cs="Calibri"/>
          <w:b/>
        </w:rPr>
      </w:pPr>
    </w:p>
    <w:p w:rsidR="000863B1" w:rsidRPr="004122FB" w:rsidRDefault="000863B1" w:rsidP="001F2C2E">
      <w:pPr>
        <w:pStyle w:val="Heading1"/>
        <w:rPr>
          <w:rFonts w:ascii="Calibri" w:hAnsi="Calibri" w:cs="Calibri"/>
        </w:rPr>
      </w:pPr>
      <w:r w:rsidRPr="004122FB">
        <w:rPr>
          <w:rFonts w:ascii="Calibri" w:hAnsi="Calibri" w:cs="Calibri"/>
        </w:rPr>
        <w:t xml:space="preserve">SECTION TWO: </w:t>
      </w:r>
      <w:r w:rsidR="008B5453" w:rsidRPr="004122FB">
        <w:rPr>
          <w:rFonts w:ascii="Calibri" w:hAnsi="Calibri" w:cs="Calibri"/>
        </w:rPr>
        <w:t>PROTOCOL</w:t>
      </w:r>
      <w:r w:rsidRPr="004122FB">
        <w:rPr>
          <w:rFonts w:ascii="Calibri" w:hAnsi="Calibri" w:cs="Calibri"/>
        </w:rPr>
        <w:t xml:space="preserve"> NARRATIVE</w:t>
      </w:r>
      <w:r w:rsidR="00FA692D">
        <w:rPr>
          <w:rFonts w:ascii="Calibri" w:hAnsi="Calibri" w:cs="Calibri"/>
        </w:rPr>
        <w:t xml:space="preserve"> &amp; MEASURES/</w:t>
      </w:r>
      <w:r w:rsidR="004F103C" w:rsidRPr="004122FB">
        <w:rPr>
          <w:rFonts w:ascii="Calibri" w:hAnsi="Calibri" w:cs="Calibri"/>
        </w:rPr>
        <w:t>INSTRUMENTS</w:t>
      </w:r>
    </w:p>
    <w:p w:rsidR="008C327D" w:rsidRPr="004122FB" w:rsidRDefault="008C327D" w:rsidP="001F2C2E">
      <w:pPr>
        <w:pStyle w:val="ListParagraph"/>
        <w:spacing w:after="0"/>
        <w:rPr>
          <w:rFonts w:ascii="Calibri" w:hAnsi="Calibri" w:cs="Calibri"/>
          <w:b/>
        </w:rPr>
      </w:pPr>
    </w:p>
    <w:p w:rsidR="005E32E4" w:rsidRPr="004122FB" w:rsidRDefault="005E32E4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Describe the purpose, specific aims, or objectives of </w:t>
      </w:r>
      <w:r w:rsidR="00620D4D" w:rsidRPr="004122FB">
        <w:rPr>
          <w:rFonts w:ascii="Calibri" w:hAnsi="Calibri" w:cs="Calibri"/>
          <w:b/>
        </w:rPr>
        <w:t>your</w:t>
      </w:r>
      <w:r w:rsidRPr="004122FB">
        <w:rPr>
          <w:rFonts w:ascii="Calibri" w:hAnsi="Calibri" w:cs="Calibri"/>
          <w:b/>
        </w:rPr>
        <w:t xml:space="preserve"> research </w:t>
      </w:r>
      <w:r w:rsidR="00620D4D" w:rsidRPr="004122FB">
        <w:rPr>
          <w:rFonts w:ascii="Calibri" w:hAnsi="Calibri" w:cs="Calibri"/>
          <w:b/>
        </w:rPr>
        <w:t xml:space="preserve">project </w:t>
      </w:r>
      <w:r w:rsidRPr="004122FB">
        <w:rPr>
          <w:rFonts w:ascii="Calibri" w:hAnsi="Calibri" w:cs="Calibri"/>
          <w:b/>
        </w:rPr>
        <w:t>such that it can be understood by a reviewer outside of your academic discipline</w:t>
      </w:r>
      <w:r w:rsidR="00FC2A5B" w:rsidRPr="004122FB">
        <w:rPr>
          <w:rFonts w:ascii="Calibri" w:hAnsi="Calibri" w:cs="Calibri"/>
          <w:b/>
        </w:rPr>
        <w:t>. (</w:t>
      </w:r>
      <w:r w:rsidR="000845AD">
        <w:rPr>
          <w:rFonts w:ascii="Calibri" w:hAnsi="Calibri" w:cs="Calibri"/>
          <w:b/>
        </w:rPr>
        <w:t xml:space="preserve">not to exceed </w:t>
      </w:r>
      <w:r w:rsidR="00FC2A5B" w:rsidRPr="004122FB">
        <w:rPr>
          <w:rFonts w:ascii="Calibri" w:hAnsi="Calibri" w:cs="Calibri"/>
          <w:b/>
        </w:rPr>
        <w:t>2 paragraphs</w:t>
      </w:r>
      <w:r w:rsidR="005971DD">
        <w:rPr>
          <w:rFonts w:ascii="Calibri" w:hAnsi="Calibri" w:cs="Calibri"/>
          <w:b/>
        </w:rPr>
        <w:t>; 500 words or less</w:t>
      </w:r>
      <w:r w:rsidR="00FC2A5B" w:rsidRPr="004122FB">
        <w:rPr>
          <w:rFonts w:ascii="Calibri" w:hAnsi="Calibri" w:cs="Calibri"/>
          <w:b/>
        </w:rPr>
        <w:t>)</w:t>
      </w:r>
    </w:p>
    <w:sdt>
      <w:sdtPr>
        <w:rPr>
          <w:rFonts w:ascii="Calibri" w:hAnsi="Calibri" w:cs="Calibri"/>
        </w:rPr>
        <w:id w:val="-716040211"/>
        <w:placeholder>
          <w:docPart w:val="4465793164084219AEBFF923628CB9D2"/>
        </w:placeholder>
        <w:showingPlcHdr/>
      </w:sdtPr>
      <w:sdtEndPr/>
      <w:sdtContent>
        <w:p w:rsidR="005E32E4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5E32E4" w:rsidRPr="004122FB" w:rsidRDefault="005E32E4" w:rsidP="001F2C2E">
      <w:pPr>
        <w:pStyle w:val="ListParagraph"/>
        <w:spacing w:after="0"/>
        <w:ind w:left="360"/>
        <w:rPr>
          <w:rFonts w:ascii="Calibri" w:hAnsi="Calibri" w:cs="Calibri"/>
          <w:b/>
        </w:rPr>
      </w:pPr>
    </w:p>
    <w:p w:rsidR="005E32E4" w:rsidRPr="004122FB" w:rsidRDefault="005E32E4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State the research question(s) or the hypothes</w:t>
      </w:r>
      <w:r w:rsidR="00CF3AD6">
        <w:rPr>
          <w:rFonts w:ascii="Calibri" w:hAnsi="Calibri" w:cs="Calibri"/>
          <w:b/>
        </w:rPr>
        <w:t>e</w:t>
      </w:r>
      <w:r w:rsidRPr="004122FB">
        <w:rPr>
          <w:rFonts w:ascii="Calibri" w:hAnsi="Calibri" w:cs="Calibri"/>
          <w:b/>
        </w:rPr>
        <w:t>s to be tested.</w:t>
      </w:r>
    </w:p>
    <w:sdt>
      <w:sdtPr>
        <w:rPr>
          <w:rFonts w:ascii="Calibri" w:hAnsi="Calibri" w:cs="Calibri"/>
        </w:rPr>
        <w:id w:val="-143672427"/>
        <w:placeholder>
          <w:docPart w:val="4465793164084219AEBFF923628CB9D2"/>
        </w:placeholder>
        <w:showingPlcHdr/>
      </w:sdtPr>
      <w:sdtEndPr/>
      <w:sdtContent>
        <w:p w:rsidR="00F40418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F40418" w:rsidRPr="004122FB" w:rsidRDefault="00F40418" w:rsidP="001F2C2E">
      <w:pPr>
        <w:rPr>
          <w:rFonts w:ascii="Calibri" w:hAnsi="Calibri" w:cs="Calibri"/>
          <w:b/>
        </w:rPr>
      </w:pPr>
    </w:p>
    <w:p w:rsidR="00072FDB" w:rsidRPr="004122FB" w:rsidRDefault="00072FDB" w:rsidP="00072FDB">
      <w:pPr>
        <w:pStyle w:val="ListParagraph"/>
        <w:numPr>
          <w:ilvl w:val="0"/>
          <w:numId w:val="6"/>
        </w:numPr>
        <w:rPr>
          <w:rFonts w:ascii="Calibri" w:hAnsi="Calibri" w:cs="Calibri"/>
          <w:color w:val="0000FF"/>
        </w:rPr>
      </w:pPr>
      <w:r w:rsidRPr="004122FB">
        <w:rPr>
          <w:rFonts w:ascii="Calibri" w:hAnsi="Calibri" w:cs="Calibri"/>
          <w:b/>
        </w:rPr>
        <w:t>Summarize relevant existing data, literature, past and ongoing studies, and how your study ties in with these.</w:t>
      </w:r>
      <w:r w:rsidRPr="004122FB">
        <w:rPr>
          <w:rFonts w:ascii="Calibri" w:hAnsi="Calibri" w:cs="Calibri"/>
        </w:rPr>
        <w:t xml:space="preserve"> </w:t>
      </w:r>
      <w:r w:rsidRPr="004122FB">
        <w:rPr>
          <w:rFonts w:ascii="Calibri" w:hAnsi="Calibri" w:cs="Calibri"/>
          <w:b/>
        </w:rPr>
        <w:t>Use in-text citations where appropriate. (</w:t>
      </w:r>
      <w:r w:rsidR="00F94327">
        <w:rPr>
          <w:rFonts w:ascii="Calibri" w:hAnsi="Calibri" w:cs="Calibri"/>
          <w:b/>
        </w:rPr>
        <w:t xml:space="preserve">approximately </w:t>
      </w:r>
      <w:r w:rsidRPr="004122FB">
        <w:rPr>
          <w:rFonts w:ascii="Calibri" w:hAnsi="Calibri" w:cs="Calibri"/>
          <w:b/>
        </w:rPr>
        <w:t>2</w:t>
      </w:r>
      <w:r w:rsidR="00F94327">
        <w:rPr>
          <w:rFonts w:ascii="Calibri" w:hAnsi="Calibri" w:cs="Calibri"/>
          <w:b/>
        </w:rPr>
        <w:t>-3</w:t>
      </w:r>
      <w:r w:rsidRPr="004122FB">
        <w:rPr>
          <w:rFonts w:ascii="Calibri" w:hAnsi="Calibri" w:cs="Calibri"/>
          <w:b/>
        </w:rPr>
        <w:t xml:space="preserve"> paragraphs)</w:t>
      </w:r>
      <w:r w:rsidRPr="004122FB">
        <w:rPr>
          <w:rFonts w:ascii="Calibri" w:hAnsi="Calibri" w:cs="Calibri"/>
          <w:color w:val="0000FF"/>
        </w:rPr>
        <w:t xml:space="preserve"> </w:t>
      </w:r>
    </w:p>
    <w:sdt>
      <w:sdtPr>
        <w:rPr>
          <w:rFonts w:ascii="Calibri" w:hAnsi="Calibri" w:cs="Calibri"/>
        </w:rPr>
        <w:id w:val="-1256894294"/>
        <w:placeholder>
          <w:docPart w:val="4465793164084219AEBFF923628CB9D2"/>
        </w:placeholder>
        <w:showingPlcHdr/>
      </w:sdtPr>
      <w:sdtEndPr/>
      <w:sdtContent>
        <w:p w:rsidR="00903B84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903B84" w:rsidRPr="004122FB" w:rsidRDefault="00903B84" w:rsidP="001F2C2E">
      <w:pPr>
        <w:rPr>
          <w:rFonts w:ascii="Calibri" w:hAnsi="Calibri" w:cs="Calibri"/>
        </w:rPr>
      </w:pPr>
    </w:p>
    <w:p w:rsidR="00903B84" w:rsidRPr="004122FB" w:rsidRDefault="00903B84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Provide a list of </w:t>
      </w:r>
      <w:r w:rsidR="005971DD">
        <w:rPr>
          <w:rFonts w:ascii="Calibri" w:hAnsi="Calibri" w:cs="Calibri"/>
          <w:b/>
        </w:rPr>
        <w:t>any</w:t>
      </w:r>
      <w:r w:rsidRPr="004122FB">
        <w:rPr>
          <w:rFonts w:ascii="Calibri" w:hAnsi="Calibri" w:cs="Calibri"/>
          <w:b/>
        </w:rPr>
        <w:t xml:space="preserve"> references cited above.</w:t>
      </w:r>
    </w:p>
    <w:sdt>
      <w:sdtPr>
        <w:rPr>
          <w:rFonts w:ascii="Calibri" w:hAnsi="Calibri" w:cs="Calibri"/>
        </w:rPr>
        <w:id w:val="-1517379201"/>
        <w:placeholder>
          <w:docPart w:val="4465793164084219AEBFF923628CB9D2"/>
        </w:placeholder>
        <w:showingPlcHdr/>
      </w:sdtPr>
      <w:sdtEndPr/>
      <w:sdtContent>
        <w:p w:rsidR="00903B84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ind w:left="720" w:hanging="720"/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5E0309" w:rsidRPr="004122FB" w:rsidRDefault="005E0309" w:rsidP="001F2C2E">
      <w:pPr>
        <w:rPr>
          <w:rFonts w:ascii="Calibri" w:hAnsi="Calibri" w:cs="Calibri"/>
        </w:rPr>
      </w:pPr>
    </w:p>
    <w:p w:rsidR="00531235" w:rsidRPr="004122FB" w:rsidRDefault="00531235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Research Design</w:t>
      </w:r>
      <w:r w:rsidR="005971DD">
        <w:rPr>
          <w:rFonts w:ascii="Calibri" w:hAnsi="Calibri" w:cs="Calibri"/>
          <w:b/>
        </w:rPr>
        <w:t xml:space="preserve"> (check all that apply)</w:t>
      </w:r>
      <w:r w:rsidRPr="004122FB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  <w:b/>
          </w:rPr>
          <w:id w:val="31439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32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62D53">
        <w:rPr>
          <w:rFonts w:ascii="Calibri" w:hAnsi="Calibri" w:cs="Calibri"/>
          <w:b/>
        </w:rPr>
        <w:t xml:space="preserve"> </w:t>
      </w:r>
      <w:r w:rsidRPr="004122FB">
        <w:rPr>
          <w:rFonts w:ascii="Calibri" w:hAnsi="Calibri" w:cs="Calibri"/>
          <w:b/>
        </w:rPr>
        <w:t>Quantitative</w:t>
      </w:r>
      <w:r w:rsidRPr="004122FB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179428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32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62D53">
        <w:rPr>
          <w:rFonts w:ascii="Calibri" w:hAnsi="Calibri" w:cs="Calibri"/>
          <w:b/>
        </w:rPr>
        <w:t xml:space="preserve"> </w:t>
      </w:r>
      <w:r w:rsidRPr="004122FB">
        <w:rPr>
          <w:rFonts w:ascii="Calibri" w:hAnsi="Calibri" w:cs="Calibri"/>
          <w:b/>
        </w:rPr>
        <w:t>Qualitative</w:t>
      </w:r>
      <w:r w:rsidR="00CF3AD6" w:rsidRPr="00CF3AD6">
        <w:rPr>
          <w:rFonts w:ascii="Calibri" w:hAnsi="Calibri" w:cs="Calibri"/>
          <w:b/>
        </w:rPr>
        <w:t xml:space="preserve"> </w:t>
      </w:r>
      <w:r w:rsidR="00CF3AD6" w:rsidRPr="004122FB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198993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AD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94327">
        <w:rPr>
          <w:rFonts w:ascii="Calibri" w:hAnsi="Calibri" w:cs="Calibri"/>
          <w:b/>
        </w:rPr>
        <w:t xml:space="preserve"> </w:t>
      </w:r>
      <w:r w:rsidR="00F94327" w:rsidRPr="00CF3AD6">
        <w:rPr>
          <w:rFonts w:ascii="Calibri" w:hAnsi="Calibri" w:cs="Calibri"/>
          <w:b/>
        </w:rPr>
        <w:t>Mixed Methods</w:t>
      </w:r>
    </w:p>
    <w:p w:rsidR="00AF3F0E" w:rsidRPr="005971DD" w:rsidRDefault="00AF3F0E" w:rsidP="005971DD">
      <w:pPr>
        <w:rPr>
          <w:rFonts w:ascii="Calibri" w:hAnsi="Calibri" w:cs="Calibri"/>
          <w:b/>
          <w:sz w:val="22"/>
          <w:szCs w:val="22"/>
        </w:rPr>
      </w:pPr>
      <w:r w:rsidRPr="005971DD">
        <w:rPr>
          <w:rFonts w:ascii="Calibri" w:hAnsi="Calibri" w:cs="Calibri"/>
          <w:b/>
          <w:sz w:val="22"/>
          <w:szCs w:val="22"/>
        </w:rPr>
        <w:t xml:space="preserve">Specify the </w:t>
      </w:r>
      <w:r w:rsidR="00EF239F" w:rsidRPr="005971DD">
        <w:rPr>
          <w:rFonts w:ascii="Calibri" w:hAnsi="Calibri" w:cs="Calibri"/>
          <w:b/>
          <w:sz w:val="22"/>
          <w:szCs w:val="22"/>
        </w:rPr>
        <w:t>research design (e.g., experimental, correlational, case study,</w:t>
      </w:r>
      <w:r w:rsidR="00F94327" w:rsidRPr="005971DD">
        <w:rPr>
          <w:rFonts w:ascii="Calibri" w:hAnsi="Calibri" w:cs="Calibri"/>
          <w:b/>
          <w:sz w:val="22"/>
          <w:szCs w:val="22"/>
        </w:rPr>
        <w:t xml:space="preserve"> phenomenological,</w:t>
      </w:r>
      <w:r w:rsidR="00EF239F" w:rsidRPr="005971DD">
        <w:rPr>
          <w:rFonts w:ascii="Calibri" w:hAnsi="Calibri" w:cs="Calibri"/>
          <w:b/>
          <w:sz w:val="22"/>
          <w:szCs w:val="22"/>
        </w:rPr>
        <w:t xml:space="preserve"> etc.)</w:t>
      </w:r>
      <w:r w:rsidRPr="005971DD">
        <w:rPr>
          <w:rFonts w:ascii="Calibri" w:hAnsi="Calibri" w:cs="Calibri"/>
          <w:b/>
          <w:sz w:val="22"/>
          <w:szCs w:val="22"/>
        </w:rPr>
        <w:t xml:space="preserve">: </w:t>
      </w:r>
    </w:p>
    <w:sdt>
      <w:sdtPr>
        <w:rPr>
          <w:rFonts w:ascii="Calibri" w:hAnsi="Calibri" w:cs="Calibri"/>
        </w:rPr>
        <w:id w:val="999629018"/>
        <w:placeholder>
          <w:docPart w:val="4465793164084219AEBFF923628CB9D2"/>
        </w:placeholder>
        <w:showingPlcHdr/>
      </w:sdtPr>
      <w:sdtEndPr/>
      <w:sdtContent>
        <w:p w:rsidR="00AF3F0E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ind w:left="720" w:hanging="720"/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AF3F0E" w:rsidRPr="004122FB" w:rsidRDefault="00AF3F0E" w:rsidP="001F2C2E">
      <w:pPr>
        <w:rPr>
          <w:rFonts w:ascii="Calibri" w:hAnsi="Calibri" w:cs="Calibri"/>
          <w:b/>
        </w:rPr>
      </w:pPr>
    </w:p>
    <w:p w:rsidR="000D4062" w:rsidRPr="004122FB" w:rsidRDefault="000D4062" w:rsidP="000D4062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Will deception procedures be used in this study?</w:t>
      </w:r>
      <w:r w:rsidRPr="004122FB">
        <w:rPr>
          <w:rFonts w:ascii="Calibri" w:hAnsi="Calibri" w:cs="Calibri"/>
          <w:b/>
        </w:rPr>
        <w:tab/>
      </w:r>
      <w:sdt>
        <w:sdtPr>
          <w:rPr>
            <w:rFonts w:ascii="Calibri" w:eastAsia="MS Gothic" w:hAnsi="Calibri" w:cs="Calibri"/>
            <w:b/>
          </w:rPr>
          <w:id w:val="-10536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2F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62D53">
        <w:rPr>
          <w:rFonts w:ascii="Calibri" w:eastAsia="MS Gothic" w:hAnsi="Calibri" w:cs="Calibri"/>
          <w:b/>
        </w:rPr>
        <w:t xml:space="preserve"> </w:t>
      </w:r>
      <w:r w:rsidRPr="004122FB">
        <w:rPr>
          <w:rFonts w:ascii="Calibri" w:hAnsi="Calibri" w:cs="Calibri"/>
          <w:b/>
        </w:rPr>
        <w:t>Yes</w:t>
      </w:r>
      <w:r w:rsidRPr="004122FB">
        <w:rPr>
          <w:rFonts w:ascii="Calibri" w:hAnsi="Calibri" w:cs="Calibri"/>
          <w:b/>
        </w:rPr>
        <w:tab/>
      </w:r>
      <w:r w:rsidRPr="004122FB">
        <w:rPr>
          <w:rFonts w:ascii="Calibri" w:hAnsi="Calibri" w:cs="Calibri"/>
          <w:b/>
        </w:rPr>
        <w:tab/>
      </w:r>
      <w:sdt>
        <w:sdtPr>
          <w:rPr>
            <w:rFonts w:ascii="Calibri" w:eastAsia="MS Mincho" w:hAnsi="Calibri" w:cs="Calibri"/>
            <w:b/>
          </w:rPr>
          <w:id w:val="87273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2FB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162D53">
        <w:rPr>
          <w:rFonts w:ascii="Calibri" w:eastAsia="MS Mincho" w:hAnsi="Calibri" w:cs="Calibri"/>
          <w:b/>
        </w:rPr>
        <w:t xml:space="preserve"> </w:t>
      </w:r>
      <w:r w:rsidRPr="004122FB">
        <w:rPr>
          <w:rFonts w:ascii="Calibri" w:hAnsi="Calibri" w:cs="Calibri"/>
          <w:b/>
        </w:rPr>
        <w:t>No</w:t>
      </w:r>
    </w:p>
    <w:p w:rsidR="000D4062" w:rsidRPr="004122FB" w:rsidRDefault="000D4062" w:rsidP="000D4062">
      <w:pPr>
        <w:rPr>
          <w:rFonts w:ascii="Calibri" w:hAnsi="Calibri" w:cs="Calibri"/>
        </w:rPr>
      </w:pPr>
    </w:p>
    <w:p w:rsidR="000D4062" w:rsidRPr="004122FB" w:rsidRDefault="000D4062" w:rsidP="000D4062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Will data collection be audio-/video- recorded?</w:t>
      </w:r>
      <w:r w:rsidRPr="004122FB">
        <w:rPr>
          <w:rFonts w:ascii="Calibri" w:hAnsi="Calibri" w:cs="Calibri"/>
          <w:b/>
        </w:rPr>
        <w:tab/>
        <w:t xml:space="preserve"> </w:t>
      </w:r>
      <w:sdt>
        <w:sdtPr>
          <w:rPr>
            <w:rFonts w:ascii="Calibri" w:hAnsi="Calibri" w:cs="Calibri"/>
            <w:b/>
          </w:rPr>
          <w:id w:val="-8965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2F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62D53">
        <w:rPr>
          <w:rFonts w:ascii="Calibri" w:hAnsi="Calibri" w:cs="Calibri"/>
          <w:b/>
        </w:rPr>
        <w:t xml:space="preserve"> </w:t>
      </w:r>
      <w:r w:rsidRPr="004122FB">
        <w:rPr>
          <w:rFonts w:ascii="Calibri" w:hAnsi="Calibri" w:cs="Calibri"/>
          <w:b/>
        </w:rPr>
        <w:t>Audio</w:t>
      </w:r>
      <w:r w:rsidRPr="004122FB">
        <w:rPr>
          <w:rFonts w:ascii="Calibri" w:hAnsi="Calibri" w:cs="Calibri"/>
          <w:b/>
        </w:rPr>
        <w:tab/>
      </w:r>
      <w:sdt>
        <w:sdtPr>
          <w:rPr>
            <w:rFonts w:ascii="Calibri" w:eastAsia="MS Gothic" w:hAnsi="Calibri" w:cs="Calibri"/>
            <w:b/>
          </w:rPr>
          <w:id w:val="178808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2F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62D53">
        <w:rPr>
          <w:rFonts w:ascii="Calibri" w:eastAsia="MS Gothic" w:hAnsi="Calibri" w:cs="Calibri"/>
          <w:b/>
        </w:rPr>
        <w:t xml:space="preserve"> </w:t>
      </w:r>
      <w:r w:rsidRPr="004122FB">
        <w:rPr>
          <w:rFonts w:ascii="Calibri" w:hAnsi="Calibri" w:cs="Calibri"/>
          <w:b/>
        </w:rPr>
        <w:t>Video</w:t>
      </w:r>
      <w:r w:rsidRPr="004122FB">
        <w:rPr>
          <w:rFonts w:ascii="Calibri" w:hAnsi="Calibri" w:cs="Calibri"/>
          <w:b/>
        </w:rPr>
        <w:tab/>
      </w:r>
      <w:sdt>
        <w:sdtPr>
          <w:rPr>
            <w:rFonts w:ascii="Calibri" w:eastAsia="MS Gothic" w:hAnsi="Calibri" w:cs="Calibri"/>
            <w:b/>
          </w:rPr>
          <w:id w:val="-88409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2FB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162D53">
        <w:rPr>
          <w:rFonts w:ascii="Calibri" w:eastAsia="MS Gothic" w:hAnsi="Calibri" w:cs="Calibri"/>
          <w:b/>
        </w:rPr>
        <w:t xml:space="preserve"> </w:t>
      </w:r>
      <w:r w:rsidRPr="004122FB">
        <w:rPr>
          <w:rFonts w:ascii="Calibri" w:hAnsi="Calibri" w:cs="Calibri"/>
          <w:b/>
        </w:rPr>
        <w:t>No</w:t>
      </w:r>
    </w:p>
    <w:p w:rsidR="000D4062" w:rsidRPr="004122FB" w:rsidRDefault="005971DD" w:rsidP="000D4062">
      <w:pPr>
        <w:pStyle w:val="ListParagraph"/>
        <w:spacing w:after="0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data will be recorded, what a</w:t>
      </w:r>
      <w:r w:rsidR="000D4062" w:rsidRPr="004122FB">
        <w:rPr>
          <w:rFonts w:ascii="Calibri" w:hAnsi="Calibri" w:cs="Calibri"/>
          <w:b/>
        </w:rPr>
        <w:t xml:space="preserve">lternative data collection methods </w:t>
      </w:r>
      <w:r>
        <w:rPr>
          <w:rFonts w:ascii="Calibri" w:hAnsi="Calibri" w:cs="Calibri"/>
          <w:b/>
        </w:rPr>
        <w:t xml:space="preserve">will be available to </w:t>
      </w:r>
      <w:r w:rsidR="000D4062" w:rsidRPr="004122FB">
        <w:rPr>
          <w:rFonts w:ascii="Calibri" w:hAnsi="Calibri" w:cs="Calibri"/>
          <w:b/>
        </w:rPr>
        <w:t>participants</w:t>
      </w:r>
      <w:r>
        <w:rPr>
          <w:rFonts w:ascii="Calibri" w:hAnsi="Calibri" w:cs="Calibri"/>
          <w:b/>
        </w:rPr>
        <w:t xml:space="preserve"> who</w:t>
      </w:r>
      <w:r w:rsidR="000D4062" w:rsidRPr="004122FB">
        <w:rPr>
          <w:rFonts w:ascii="Calibri" w:hAnsi="Calibri" w:cs="Calibri"/>
          <w:b/>
        </w:rPr>
        <w:t xml:space="preserve"> do not consent to audio- or video-recording</w:t>
      </w:r>
      <w:r w:rsidR="00FA692D">
        <w:rPr>
          <w:rFonts w:ascii="Calibri" w:hAnsi="Calibri" w:cs="Calibri"/>
          <w:b/>
        </w:rPr>
        <w:t>?</w:t>
      </w:r>
    </w:p>
    <w:sdt>
      <w:sdtPr>
        <w:rPr>
          <w:rFonts w:ascii="Calibri" w:hAnsi="Calibri" w:cs="Calibri"/>
        </w:rPr>
        <w:id w:val="-641648075"/>
        <w:placeholder>
          <w:docPart w:val="E80260454B1244EF9C5960361CCBE721"/>
        </w:placeholder>
        <w:showingPlcHdr/>
      </w:sdtPr>
      <w:sdtEndPr/>
      <w:sdtContent>
        <w:p w:rsidR="000D4062" w:rsidRPr="004122FB" w:rsidRDefault="000D4062" w:rsidP="000D4062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0D4062" w:rsidRPr="004122FB" w:rsidRDefault="000D4062" w:rsidP="000D4062">
      <w:pPr>
        <w:pStyle w:val="ListParagraph"/>
        <w:spacing w:after="0"/>
        <w:rPr>
          <w:rFonts w:ascii="Calibri" w:hAnsi="Calibri" w:cs="Calibri"/>
          <w:b/>
        </w:rPr>
      </w:pPr>
    </w:p>
    <w:p w:rsidR="00072FDB" w:rsidRPr="004122FB" w:rsidRDefault="00F94327" w:rsidP="00072FDB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Measures</w:t>
      </w:r>
      <w:r w:rsidR="00FA692D">
        <w:rPr>
          <w:rFonts w:ascii="Calibri" w:hAnsi="Calibri" w:cs="Calibri"/>
          <w:b/>
        </w:rPr>
        <w:t>/ study instruments to be used</w:t>
      </w:r>
      <w:r>
        <w:rPr>
          <w:rFonts w:ascii="Calibri" w:hAnsi="Calibri" w:cs="Calibri"/>
          <w:b/>
        </w:rPr>
        <w:t xml:space="preserve"> (check all that apply)</w:t>
      </w:r>
      <w:r w:rsidR="00072FDB" w:rsidRPr="004122FB">
        <w:rPr>
          <w:rFonts w:ascii="Calibri" w:hAnsi="Calibri" w:cs="Calibri"/>
          <w:b/>
        </w:rPr>
        <w:t xml:space="preserve">: </w:t>
      </w:r>
    </w:p>
    <w:p w:rsidR="00072FDB" w:rsidRPr="005971DD" w:rsidRDefault="00AD7A01" w:rsidP="00072FDB">
      <w:pPr>
        <w:pStyle w:val="ListParagraph"/>
        <w:spacing w:after="0"/>
        <w:ind w:left="216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</w:rPr>
          <w:id w:val="207715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FDB" w:rsidRPr="005971D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94327" w:rsidRPr="005971DD">
        <w:rPr>
          <w:rFonts w:ascii="Calibri" w:hAnsi="Calibri" w:cs="Calibri"/>
          <w:b/>
        </w:rPr>
        <w:t xml:space="preserve"> N/A (e.g., </w:t>
      </w:r>
      <w:r w:rsidR="00072FDB" w:rsidRPr="005971DD">
        <w:rPr>
          <w:rFonts w:ascii="Calibri" w:hAnsi="Calibri" w:cs="Calibri"/>
          <w:b/>
        </w:rPr>
        <w:t>secondary analysis of existing data</w:t>
      </w:r>
      <w:r w:rsidR="00F94327" w:rsidRPr="005971DD">
        <w:rPr>
          <w:rFonts w:ascii="Calibri" w:hAnsi="Calibri" w:cs="Calibri"/>
          <w:b/>
        </w:rPr>
        <w:t>)</w:t>
      </w:r>
    </w:p>
    <w:p w:rsidR="00072FDB" w:rsidRPr="005971DD" w:rsidRDefault="00AD7A01" w:rsidP="00072FDB">
      <w:pPr>
        <w:ind w:left="1440" w:firstLine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99640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FDB" w:rsidRPr="005971D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72FDB" w:rsidRPr="005971DD">
        <w:rPr>
          <w:rFonts w:ascii="Calibri" w:hAnsi="Calibri" w:cs="Calibri"/>
          <w:b/>
          <w:sz w:val="22"/>
          <w:szCs w:val="22"/>
        </w:rPr>
        <w:t xml:space="preserve"> Created</w:t>
      </w:r>
      <w:r w:rsidR="00F94327" w:rsidRPr="005971DD">
        <w:rPr>
          <w:rFonts w:ascii="Calibri" w:hAnsi="Calibri" w:cs="Calibri"/>
          <w:b/>
          <w:sz w:val="22"/>
          <w:szCs w:val="22"/>
        </w:rPr>
        <w:t>/ adapted</w:t>
      </w:r>
      <w:r w:rsidR="00072FDB" w:rsidRPr="005971DD">
        <w:rPr>
          <w:rFonts w:ascii="Calibri" w:hAnsi="Calibri" w:cs="Calibri"/>
          <w:b/>
          <w:sz w:val="22"/>
          <w:szCs w:val="22"/>
        </w:rPr>
        <w:t xml:space="preserve"> by researcher </w:t>
      </w:r>
    </w:p>
    <w:p w:rsidR="00072FDB" w:rsidRPr="005971DD" w:rsidRDefault="00072FDB" w:rsidP="00F94327">
      <w:pPr>
        <w:pStyle w:val="ListParagraph"/>
        <w:spacing w:after="0"/>
        <w:ind w:left="1440"/>
        <w:rPr>
          <w:rFonts w:ascii="Calibri" w:hAnsi="Calibri" w:cs="Calibri"/>
          <w:b/>
        </w:rPr>
      </w:pPr>
      <w:r w:rsidRPr="005971DD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207338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71D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971DD">
        <w:rPr>
          <w:rFonts w:ascii="Calibri" w:hAnsi="Calibri" w:cs="Calibri"/>
          <w:b/>
        </w:rPr>
        <w:t xml:space="preserve"> Existing </w:t>
      </w:r>
      <w:r w:rsidR="00F94327" w:rsidRPr="005971DD">
        <w:rPr>
          <w:rFonts w:ascii="Calibri" w:hAnsi="Calibri" w:cs="Calibri"/>
          <w:b/>
        </w:rPr>
        <w:t>measure</w:t>
      </w:r>
      <w:r w:rsidRPr="005971DD">
        <w:rPr>
          <w:rFonts w:ascii="Calibri" w:hAnsi="Calibri" w:cs="Calibri"/>
          <w:b/>
        </w:rPr>
        <w:t xml:space="preserve"> </w:t>
      </w:r>
    </w:p>
    <w:p w:rsidR="00072FDB" w:rsidRPr="004122FB" w:rsidRDefault="00072FDB" w:rsidP="00072FDB">
      <w:pPr>
        <w:ind w:left="1440" w:firstLine="720"/>
        <w:rPr>
          <w:rFonts w:ascii="Calibri" w:hAnsi="Calibri" w:cs="Calibri"/>
          <w:b/>
        </w:rPr>
      </w:pPr>
    </w:p>
    <w:p w:rsidR="00072FDB" w:rsidRPr="004122FB" w:rsidRDefault="00072FDB" w:rsidP="00072FDB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Please list each </w:t>
      </w:r>
      <w:r w:rsidR="00F94327">
        <w:rPr>
          <w:rFonts w:ascii="Calibri" w:hAnsi="Calibri" w:cs="Calibri"/>
          <w:b/>
        </w:rPr>
        <w:t>measure</w:t>
      </w:r>
      <w:r w:rsidR="00FA692D">
        <w:rPr>
          <w:rFonts w:ascii="Calibri" w:hAnsi="Calibri" w:cs="Calibri"/>
          <w:b/>
        </w:rPr>
        <w:t>/ study instrument</w:t>
      </w:r>
      <w:r w:rsidRPr="004122FB">
        <w:rPr>
          <w:rFonts w:ascii="Calibri" w:hAnsi="Calibri" w:cs="Calibri"/>
          <w:b/>
        </w:rPr>
        <w:t xml:space="preserve"> with a </w:t>
      </w:r>
      <w:r w:rsidR="00F94327">
        <w:rPr>
          <w:rFonts w:ascii="Calibri" w:hAnsi="Calibri" w:cs="Calibri"/>
          <w:b/>
        </w:rPr>
        <w:t xml:space="preserve">brief </w:t>
      </w:r>
      <w:r w:rsidRPr="004122FB">
        <w:rPr>
          <w:rFonts w:ascii="Calibri" w:hAnsi="Calibri" w:cs="Calibri"/>
          <w:b/>
        </w:rPr>
        <w:t xml:space="preserve">description and citation, if applicable. </w:t>
      </w:r>
      <w:r w:rsidR="00F94327">
        <w:rPr>
          <w:rFonts w:ascii="Calibri" w:hAnsi="Calibri" w:cs="Calibri"/>
          <w:b/>
        </w:rPr>
        <w:t>If permission is necessary, please provide evidence of permission(s) in the appendix</w:t>
      </w:r>
      <w:r w:rsidRPr="004122FB">
        <w:rPr>
          <w:rFonts w:ascii="Calibri" w:hAnsi="Calibri" w:cs="Calibri"/>
          <w:b/>
        </w:rPr>
        <w:t>.</w:t>
      </w:r>
    </w:p>
    <w:sdt>
      <w:sdtPr>
        <w:rPr>
          <w:rFonts w:ascii="Calibri" w:hAnsi="Calibri" w:cs="Calibri"/>
        </w:rPr>
        <w:id w:val="-170413794"/>
        <w:placeholder>
          <w:docPart w:val="E93ABF7720F342808798252076A23F3C"/>
        </w:placeholder>
        <w:showingPlcHdr/>
      </w:sdtPr>
      <w:sdtEndPr/>
      <w:sdtContent>
        <w:p w:rsidR="00072FDB" w:rsidRPr="004122FB" w:rsidRDefault="00072FDB" w:rsidP="00072FDB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072FDB" w:rsidRPr="004122FB" w:rsidRDefault="00072FDB" w:rsidP="00072FDB">
      <w:pPr>
        <w:rPr>
          <w:rFonts w:ascii="Calibri" w:hAnsi="Calibri" w:cs="Calibri"/>
          <w:b/>
        </w:rPr>
      </w:pPr>
    </w:p>
    <w:p w:rsidR="00E04FB5" w:rsidRPr="004122FB" w:rsidRDefault="00E04FB5" w:rsidP="001F2C2E">
      <w:pPr>
        <w:pStyle w:val="Heading1"/>
        <w:rPr>
          <w:rFonts w:ascii="Calibri" w:hAnsi="Calibri" w:cs="Calibri"/>
        </w:rPr>
      </w:pPr>
      <w:r w:rsidRPr="004122FB">
        <w:rPr>
          <w:rFonts w:ascii="Calibri" w:hAnsi="Calibri" w:cs="Calibri"/>
        </w:rPr>
        <w:t xml:space="preserve">SECTION THREE: </w:t>
      </w:r>
      <w:r w:rsidR="00EF239F" w:rsidRPr="004122FB">
        <w:rPr>
          <w:rFonts w:ascii="Calibri" w:hAnsi="Calibri" w:cs="Calibri"/>
        </w:rPr>
        <w:t>PARTICIPANT</w:t>
      </w:r>
      <w:r w:rsidRPr="004122FB">
        <w:rPr>
          <w:rFonts w:ascii="Calibri" w:hAnsi="Calibri" w:cs="Calibri"/>
        </w:rPr>
        <w:t xml:space="preserve"> SELECTION </w:t>
      </w:r>
      <w:r w:rsidR="00CD1B28" w:rsidRPr="004122FB">
        <w:rPr>
          <w:rFonts w:ascii="Calibri" w:hAnsi="Calibri" w:cs="Calibri"/>
        </w:rPr>
        <w:t xml:space="preserve">&amp; </w:t>
      </w:r>
      <w:r w:rsidR="004F103C" w:rsidRPr="004122FB">
        <w:rPr>
          <w:rFonts w:ascii="Calibri" w:hAnsi="Calibri" w:cs="Calibri"/>
        </w:rPr>
        <w:t>RECRUITMENT</w:t>
      </w:r>
    </w:p>
    <w:p w:rsidR="008C327D" w:rsidRPr="004122FB" w:rsidRDefault="008C327D" w:rsidP="001F2C2E">
      <w:pPr>
        <w:pStyle w:val="ListParagraph"/>
        <w:spacing w:after="0"/>
        <w:ind w:left="360"/>
        <w:rPr>
          <w:rFonts w:ascii="Calibri" w:hAnsi="Calibri" w:cs="Calibri"/>
          <w:b/>
        </w:rPr>
      </w:pPr>
    </w:p>
    <w:p w:rsidR="00E04FB5" w:rsidRPr="004122FB" w:rsidRDefault="00EF239F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Participant</w:t>
      </w:r>
      <w:r w:rsidR="00E04FB5" w:rsidRPr="004122FB">
        <w:rPr>
          <w:rFonts w:ascii="Calibri" w:hAnsi="Calibri" w:cs="Calibri"/>
          <w:b/>
        </w:rPr>
        <w:t xml:space="preserve"> Information and Recruitment Process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254608" w:rsidRPr="004122FB" w:rsidTr="00141DB0">
        <w:trPr>
          <w:trHeight w:val="360"/>
        </w:trPr>
        <w:tc>
          <w:tcPr>
            <w:tcW w:w="5215" w:type="dxa"/>
            <w:vAlign w:val="center"/>
          </w:tcPr>
          <w:p w:rsidR="00E04FB5" w:rsidRPr="00F94327" w:rsidRDefault="00AF0EAF" w:rsidP="00902C55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r w:rsidRPr="004122FB">
              <w:rPr>
                <w:rFonts w:ascii="Calibri" w:hAnsi="Calibri" w:cs="Calibri"/>
                <w:b/>
                <w:sz w:val="22"/>
                <w:szCs w:val="22"/>
              </w:rPr>
              <w:t xml:space="preserve">Indicate the </w:t>
            </w:r>
            <w:r w:rsidR="00902C55">
              <w:rPr>
                <w:rFonts w:ascii="Calibri" w:hAnsi="Calibri" w:cs="Calibri"/>
                <w:b/>
                <w:sz w:val="22"/>
                <w:szCs w:val="22"/>
              </w:rPr>
              <w:t>approximate</w:t>
            </w:r>
            <w:r w:rsidRPr="004122FB">
              <w:rPr>
                <w:rFonts w:ascii="Calibri" w:hAnsi="Calibri" w:cs="Calibri"/>
                <w:b/>
                <w:sz w:val="22"/>
                <w:szCs w:val="22"/>
              </w:rPr>
              <w:t xml:space="preserve"> t</w:t>
            </w:r>
            <w:r w:rsidR="006D6366" w:rsidRPr="004122FB">
              <w:rPr>
                <w:rFonts w:ascii="Calibri" w:hAnsi="Calibri" w:cs="Calibri"/>
                <w:b/>
                <w:sz w:val="22"/>
                <w:szCs w:val="22"/>
              </w:rPr>
              <w:t xml:space="preserve">otal number of </w:t>
            </w:r>
            <w:r w:rsidR="00EF239F" w:rsidRPr="004122FB">
              <w:rPr>
                <w:rFonts w:ascii="Calibri" w:hAnsi="Calibri" w:cs="Calibri"/>
                <w:b/>
                <w:sz w:val="22"/>
                <w:szCs w:val="22"/>
              </w:rPr>
              <w:t>participant</w:t>
            </w:r>
            <w:r w:rsidR="006D6366" w:rsidRPr="004122FB">
              <w:rPr>
                <w:rFonts w:ascii="Calibri" w:hAnsi="Calibri" w:cs="Calibri"/>
                <w:b/>
                <w:sz w:val="22"/>
                <w:szCs w:val="22"/>
              </w:rPr>
              <w:t xml:space="preserve">s that will </w:t>
            </w:r>
            <w:r w:rsidR="00141DB0" w:rsidRPr="004122FB">
              <w:rPr>
                <w:rFonts w:ascii="Calibri" w:hAnsi="Calibri" w:cs="Calibri"/>
                <w:b/>
                <w:sz w:val="22"/>
                <w:szCs w:val="22"/>
              </w:rPr>
              <w:t xml:space="preserve">be </w:t>
            </w:r>
            <w:r w:rsidRPr="004122FB">
              <w:rPr>
                <w:rFonts w:ascii="Calibri" w:hAnsi="Calibri" w:cs="Calibri"/>
                <w:b/>
                <w:sz w:val="22"/>
                <w:szCs w:val="22"/>
              </w:rPr>
              <w:t>recruited</w:t>
            </w:r>
            <w:r w:rsidR="006D6366" w:rsidRPr="004122FB">
              <w:rPr>
                <w:rFonts w:ascii="Calibri" w:hAnsi="Calibri" w:cs="Calibri"/>
                <w:b/>
                <w:sz w:val="22"/>
                <w:szCs w:val="22"/>
              </w:rPr>
              <w:t xml:space="preserve"> or records that will be reviewed</w:t>
            </w:r>
            <w:r w:rsidR="007F3141" w:rsidRPr="004122FB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sdt>
          <w:sdtPr>
            <w:rPr>
              <w:rStyle w:val="Hyperlink"/>
              <w:rFonts w:ascii="Calibri" w:hAnsi="Calibri" w:cs="Calibri"/>
              <w:color w:val="000000" w:themeColor="text1"/>
              <w:sz w:val="22"/>
              <w:szCs w:val="22"/>
              <w:u w:val="none"/>
            </w:rPr>
            <w:id w:val="-367449126"/>
            <w:placeholder>
              <w:docPart w:val="4465793164084219AEBFF923628CB9D2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4135" w:type="dxa"/>
              </w:tcPr>
              <w:p w:rsidR="00E04FB5" w:rsidRPr="004122FB" w:rsidRDefault="005751DE" w:rsidP="001F2C2E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color w:val="000000" w:themeColor="text1"/>
                    <w:sz w:val="22"/>
                    <w:szCs w:val="22"/>
                    <w:u w:val="none"/>
                  </w:rPr>
                </w:pPr>
                <w:r w:rsidRPr="004122F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54608" w:rsidRPr="004122FB" w:rsidTr="00141DB0">
        <w:trPr>
          <w:trHeight w:val="360"/>
        </w:trPr>
        <w:tc>
          <w:tcPr>
            <w:tcW w:w="5215" w:type="dxa"/>
            <w:vAlign w:val="center"/>
          </w:tcPr>
          <w:p w:rsidR="00E04FB5" w:rsidRPr="004122FB" w:rsidRDefault="00E04FB5" w:rsidP="001F2C2E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Age Range of Participants</w:t>
            </w:r>
            <w:r w:rsidR="00522CAB"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(check all that apply)</w:t>
            </w:r>
            <w:r w:rsidRPr="004122FB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:</w:t>
            </w:r>
          </w:p>
        </w:tc>
        <w:tc>
          <w:tcPr>
            <w:tcW w:w="4135" w:type="dxa"/>
          </w:tcPr>
          <w:p w:rsidR="00E04FB5" w:rsidRPr="004122FB" w:rsidRDefault="00AD7A01" w:rsidP="00F94327">
            <w:pPr>
              <w:pStyle w:val="NormalWeb"/>
              <w:spacing w:before="0" w:beforeAutospacing="0" w:after="0" w:afterAutospacing="0"/>
              <w:ind w:left="270" w:hanging="270"/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sdt>
              <w:sdtPr>
                <w:rPr>
                  <w:rFonts w:ascii="Calibri" w:eastAsia="MS Gothic" w:hAnsi="Calibri" w:cs="Calibri"/>
                  <w:b/>
                  <w:color w:val="0000FF" w:themeColor="hyperlink"/>
                  <w:u w:val="single"/>
                </w:rPr>
                <w:id w:val="-57650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DB0" w:rsidRPr="004122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62D53">
              <w:rPr>
                <w:rFonts w:ascii="Calibri" w:eastAsia="MS Gothic" w:hAnsi="Calibri" w:cs="Calibri"/>
                <w:b/>
                <w:color w:val="0000FF" w:themeColor="hyperlink"/>
                <w:u w:val="single"/>
              </w:rPr>
              <w:t xml:space="preserve"> </w:t>
            </w:r>
            <w:r w:rsidR="00141DB0" w:rsidRPr="004122FB">
              <w:rPr>
                <w:rFonts w:ascii="Calibri" w:hAnsi="Calibri" w:cs="Calibri"/>
                <w:b/>
              </w:rPr>
              <w:t>Under 18</w:t>
            </w:r>
            <w:r w:rsidR="00141DB0" w:rsidRPr="004122FB">
              <w:rPr>
                <w:rFonts w:ascii="Calibri" w:hAnsi="Calibri" w:cs="Calibri"/>
                <w:b/>
              </w:rPr>
              <w:tab/>
            </w:r>
            <w:sdt>
              <w:sdtPr>
                <w:rPr>
                  <w:rFonts w:ascii="Calibri" w:eastAsia="MS Gothic" w:hAnsi="Calibri" w:cs="Calibri"/>
                  <w:b/>
                </w:rPr>
                <w:id w:val="-6880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DB0" w:rsidRPr="004122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62D53">
              <w:rPr>
                <w:rFonts w:ascii="Calibri" w:eastAsia="MS Gothic" w:hAnsi="Calibri" w:cs="Calibri"/>
                <w:b/>
              </w:rPr>
              <w:t xml:space="preserve"> </w:t>
            </w:r>
            <w:r w:rsidR="00F94327">
              <w:rPr>
                <w:rFonts w:ascii="Calibri" w:hAnsi="Calibri" w:cs="Calibri"/>
                <w:b/>
              </w:rPr>
              <w:t xml:space="preserve">18 or over </w:t>
            </w:r>
          </w:p>
        </w:tc>
      </w:tr>
    </w:tbl>
    <w:p w:rsidR="00C31165" w:rsidRPr="004122FB" w:rsidRDefault="00C31165" w:rsidP="001F2C2E">
      <w:pPr>
        <w:pStyle w:val="ListParagraph"/>
        <w:spacing w:after="0"/>
        <w:ind w:left="360"/>
        <w:rPr>
          <w:rFonts w:ascii="Calibri" w:hAnsi="Calibri" w:cs="Calibri"/>
          <w:b/>
        </w:rPr>
      </w:pPr>
    </w:p>
    <w:p w:rsidR="00E461CD" w:rsidRPr="004122FB" w:rsidRDefault="00E461CD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color w:val="000000"/>
        </w:rPr>
      </w:pPr>
      <w:r w:rsidRPr="004122FB">
        <w:rPr>
          <w:rFonts w:ascii="Calibri" w:hAnsi="Calibri" w:cs="Calibri"/>
          <w:b/>
        </w:rPr>
        <w:t xml:space="preserve">Indicate whether you will </w:t>
      </w:r>
      <w:r w:rsidR="00AF0EAF" w:rsidRPr="004122FB">
        <w:rPr>
          <w:rFonts w:ascii="Calibri" w:hAnsi="Calibri" w:cs="Calibri"/>
          <w:b/>
          <w:u w:val="single"/>
        </w:rPr>
        <w:t xml:space="preserve">specifically </w:t>
      </w:r>
      <w:r w:rsidRPr="004122FB">
        <w:rPr>
          <w:rFonts w:ascii="Calibri" w:hAnsi="Calibri" w:cs="Calibri"/>
          <w:b/>
          <w:u w:val="single"/>
        </w:rPr>
        <w:t>target</w:t>
      </w:r>
      <w:r w:rsidRPr="004122FB">
        <w:rPr>
          <w:rFonts w:ascii="Calibri" w:hAnsi="Calibri" w:cs="Calibri"/>
          <w:b/>
        </w:rPr>
        <w:t xml:space="preserve"> any of the following </w:t>
      </w:r>
      <w:r w:rsidR="00273E8B" w:rsidRPr="004122FB">
        <w:rPr>
          <w:rFonts w:ascii="Calibri" w:hAnsi="Calibri" w:cs="Calibri"/>
          <w:b/>
        </w:rPr>
        <w:t>vulnerable</w:t>
      </w:r>
      <w:r w:rsidRPr="004122FB">
        <w:rPr>
          <w:rFonts w:ascii="Calibri" w:hAnsi="Calibri" w:cs="Calibri"/>
          <w:b/>
        </w:rPr>
        <w:t xml:space="preserve"> populations in your s</w:t>
      </w:r>
      <w:r w:rsidR="00D21D0E" w:rsidRPr="004122FB">
        <w:rPr>
          <w:rFonts w:ascii="Calibri" w:hAnsi="Calibri" w:cs="Calibri"/>
          <w:b/>
        </w:rPr>
        <w:t>tudy:</w:t>
      </w:r>
    </w:p>
    <w:p w:rsidR="004A0875" w:rsidRPr="004122FB" w:rsidRDefault="004A0875" w:rsidP="004A0875">
      <w:pPr>
        <w:rPr>
          <w:rFonts w:ascii="Calibri" w:hAnsi="Calibri" w:cs="Calibri"/>
          <w:color w:val="000000"/>
        </w:rPr>
        <w:sectPr w:rsidR="004A0875" w:rsidRPr="004122FB" w:rsidSect="000625D4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E461CD" w:rsidRPr="004122FB" w:rsidRDefault="00AD7A01" w:rsidP="001F2C2E">
      <w:pPr>
        <w:pStyle w:val="NormalWeb"/>
        <w:spacing w:before="0" w:beforeAutospacing="0" w:after="0" w:afterAutospacing="0"/>
        <w:ind w:left="270" w:hanging="27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89757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875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5971DD">
        <w:rPr>
          <w:rFonts w:ascii="Calibri" w:hAnsi="Calibri" w:cs="Calibri"/>
          <w:b/>
          <w:color w:val="000000"/>
          <w:sz w:val="22"/>
          <w:szCs w:val="22"/>
        </w:rPr>
        <w:t>No vulnerable populations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ind w:left="270" w:hanging="27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20236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79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E461CD" w:rsidRPr="004122FB">
        <w:rPr>
          <w:rFonts w:ascii="Calibri" w:hAnsi="Calibri" w:cs="Calibri"/>
          <w:b/>
          <w:color w:val="000000"/>
          <w:sz w:val="22"/>
          <w:szCs w:val="22"/>
        </w:rPr>
        <w:t>Students of principal investigator (PI) or staff/research team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ind w:left="270" w:hanging="27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17292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D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4A0875" w:rsidRPr="004122FB">
        <w:rPr>
          <w:rFonts w:ascii="Calibri" w:hAnsi="Calibri" w:cs="Calibri"/>
          <w:b/>
          <w:color w:val="000000"/>
          <w:sz w:val="22"/>
          <w:szCs w:val="22"/>
        </w:rPr>
        <w:t>Students (K-12) in an educational setting (in class or at school)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ind w:left="270" w:hanging="27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4627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D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4A0875" w:rsidRPr="004122FB">
        <w:rPr>
          <w:rFonts w:ascii="Calibri" w:hAnsi="Calibri" w:cs="Calibri"/>
          <w:b/>
          <w:color w:val="000000"/>
          <w:sz w:val="22"/>
          <w:szCs w:val="22"/>
        </w:rPr>
        <w:t>Employees supervised by PI, research member or research sponsor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ind w:left="270" w:hanging="270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120748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D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4A0875" w:rsidRPr="004122FB">
        <w:rPr>
          <w:rFonts w:ascii="Calibri" w:hAnsi="Calibri" w:cs="Calibri"/>
          <w:b/>
          <w:color w:val="000000"/>
          <w:sz w:val="22"/>
          <w:szCs w:val="22"/>
        </w:rPr>
        <w:t>Prisoners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ind w:left="270" w:hanging="270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202647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D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4A0875" w:rsidRPr="004122FB">
        <w:rPr>
          <w:rFonts w:ascii="Calibri" w:hAnsi="Calibri" w:cs="Calibri"/>
          <w:b/>
          <w:color w:val="000000"/>
          <w:sz w:val="22"/>
          <w:szCs w:val="22"/>
        </w:rPr>
        <w:t>Refugees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161096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79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4A0875" w:rsidRPr="004122FB">
        <w:rPr>
          <w:rFonts w:ascii="Calibri" w:hAnsi="Calibri" w:cs="Calibri"/>
          <w:b/>
          <w:color w:val="000000"/>
          <w:sz w:val="22"/>
          <w:szCs w:val="22"/>
        </w:rPr>
        <w:t>Non-English</w:t>
      </w:r>
      <w:r w:rsidR="001D78AB">
        <w:rPr>
          <w:rFonts w:ascii="Calibri" w:hAnsi="Calibri" w:cs="Calibri"/>
          <w:b/>
          <w:color w:val="000000"/>
          <w:sz w:val="22"/>
          <w:szCs w:val="22"/>
        </w:rPr>
        <w:t>-</w:t>
      </w:r>
      <w:r w:rsidR="004A0875" w:rsidRPr="004122FB">
        <w:rPr>
          <w:rFonts w:ascii="Calibri" w:hAnsi="Calibri" w:cs="Calibri"/>
          <w:b/>
          <w:color w:val="000000"/>
          <w:sz w:val="22"/>
          <w:szCs w:val="22"/>
        </w:rPr>
        <w:t>speaking individuals</w:t>
      </w:r>
    </w:p>
    <w:p w:rsidR="004A0875" w:rsidRPr="004122FB" w:rsidRDefault="00AD7A01" w:rsidP="004A0875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164765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875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4A0875" w:rsidRPr="004122FB">
        <w:rPr>
          <w:rFonts w:ascii="Calibri" w:hAnsi="Calibri" w:cs="Calibri"/>
          <w:b/>
          <w:color w:val="000000"/>
          <w:sz w:val="22"/>
          <w:szCs w:val="22"/>
        </w:rPr>
        <w:t>Limited or non-readers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8999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D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E461CD" w:rsidRPr="004122FB">
        <w:rPr>
          <w:rFonts w:ascii="Calibri" w:hAnsi="Calibri" w:cs="Calibri"/>
          <w:b/>
          <w:color w:val="000000"/>
          <w:sz w:val="22"/>
          <w:szCs w:val="22"/>
        </w:rPr>
        <w:t>Economically/educationally disadvantaged individuals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44366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D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E461CD" w:rsidRPr="004122FB">
        <w:rPr>
          <w:rFonts w:ascii="Calibri" w:hAnsi="Calibri" w:cs="Calibri"/>
          <w:b/>
          <w:color w:val="000000"/>
          <w:sz w:val="22"/>
          <w:szCs w:val="22"/>
        </w:rPr>
        <w:t>Wards of the state (e.g., foster children)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10853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D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E461CD" w:rsidRPr="004122FB">
        <w:rPr>
          <w:rFonts w:ascii="Calibri" w:hAnsi="Calibri" w:cs="Calibri"/>
          <w:b/>
          <w:color w:val="000000"/>
          <w:sz w:val="22"/>
          <w:szCs w:val="22"/>
        </w:rPr>
        <w:t>Institutionalized patients/residents</w:t>
      </w:r>
    </w:p>
    <w:p w:rsidR="00E461CD" w:rsidRPr="004122FB" w:rsidRDefault="00AD7A01" w:rsidP="001F2C2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27109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D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003F77" w:rsidRPr="004122FB">
        <w:rPr>
          <w:rFonts w:ascii="Calibri" w:hAnsi="Calibri" w:cs="Calibri"/>
          <w:b/>
          <w:color w:val="000000"/>
          <w:sz w:val="22"/>
          <w:szCs w:val="22"/>
        </w:rPr>
        <w:t>Individuals with impaired decision-making capacity</w:t>
      </w:r>
    </w:p>
    <w:p w:rsidR="00E461CD" w:rsidRPr="00FA692D" w:rsidRDefault="00AD7A01" w:rsidP="001F2C2E">
      <w:pPr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87997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92D">
            <w:rPr>
              <w:rFonts w:ascii="MS Gothic" w:eastAsia="MS Gothic" w:hAnsi="MS Gothic" w:cs="Calibri" w:hint="eastAsia"/>
              <w:b/>
              <w:color w:val="000000"/>
              <w:sz w:val="22"/>
              <w:szCs w:val="22"/>
            </w:rPr>
            <w:t>☐</w:t>
          </w:r>
        </w:sdtContent>
      </w:sdt>
      <w:r w:rsidR="00162D53" w:rsidRPr="00FA692D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E461CD" w:rsidRPr="00FA692D">
        <w:rPr>
          <w:rFonts w:ascii="Calibri" w:hAnsi="Calibri" w:cs="Calibri"/>
          <w:b/>
          <w:color w:val="000000"/>
          <w:sz w:val="22"/>
          <w:szCs w:val="22"/>
        </w:rPr>
        <w:t>Other – Explain below:</w:t>
      </w:r>
    </w:p>
    <w:p w:rsidR="00E461CD" w:rsidRPr="004122FB" w:rsidRDefault="00E461CD" w:rsidP="001F2C2E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sz w:val="22"/>
          <w:szCs w:val="22"/>
        </w:rPr>
        <w:sectPr w:rsidR="00E461CD" w:rsidRPr="004122FB" w:rsidSect="00B60EF2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sdt>
      <w:sdtPr>
        <w:rPr>
          <w:rFonts w:ascii="Calibri" w:hAnsi="Calibri" w:cs="Calibri"/>
        </w:rPr>
        <w:id w:val="1891532929"/>
        <w:placeholder>
          <w:docPart w:val="4465793164084219AEBFF923628CB9D2"/>
        </w:placeholder>
        <w:showingPlcHdr/>
      </w:sdtPr>
      <w:sdtEndPr/>
      <w:sdtContent>
        <w:p w:rsidR="00E461CD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E461CD" w:rsidRPr="004122FB" w:rsidRDefault="00E461CD" w:rsidP="001F2C2E">
      <w:pPr>
        <w:rPr>
          <w:rFonts w:ascii="Calibri" w:hAnsi="Calibri" w:cs="Calibri"/>
          <w:b/>
        </w:rPr>
      </w:pPr>
    </w:p>
    <w:p w:rsidR="00E461CD" w:rsidRPr="004122FB" w:rsidRDefault="00E461CD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If </w:t>
      </w:r>
      <w:r w:rsidR="004A0875" w:rsidRPr="004122FB">
        <w:rPr>
          <w:rFonts w:ascii="Calibri" w:hAnsi="Calibri" w:cs="Calibri"/>
          <w:b/>
        </w:rPr>
        <w:t>you checked any of the boxes above</w:t>
      </w:r>
      <w:r w:rsidRPr="004122FB">
        <w:rPr>
          <w:rFonts w:ascii="Calibri" w:hAnsi="Calibri" w:cs="Calibri"/>
          <w:b/>
        </w:rPr>
        <w:t xml:space="preserve">, describe the additional precautions </w:t>
      </w:r>
      <w:r w:rsidR="0013771E" w:rsidRPr="004122FB">
        <w:rPr>
          <w:rFonts w:ascii="Calibri" w:hAnsi="Calibri" w:cs="Calibri"/>
          <w:b/>
        </w:rPr>
        <w:t xml:space="preserve">that will be taken </w:t>
      </w:r>
      <w:r w:rsidRPr="004122FB">
        <w:rPr>
          <w:rFonts w:ascii="Calibri" w:hAnsi="Calibri" w:cs="Calibri"/>
          <w:b/>
        </w:rPr>
        <w:t xml:space="preserve">to protect these individuals from </w:t>
      </w:r>
      <w:r w:rsidR="0013771E" w:rsidRPr="004122FB">
        <w:rPr>
          <w:rFonts w:ascii="Calibri" w:hAnsi="Calibri" w:cs="Calibri"/>
          <w:b/>
        </w:rPr>
        <w:t>coercion</w:t>
      </w:r>
      <w:r w:rsidRPr="004122FB">
        <w:rPr>
          <w:rFonts w:ascii="Calibri" w:hAnsi="Calibri" w:cs="Calibri"/>
          <w:b/>
        </w:rPr>
        <w:t xml:space="preserve"> or undue influence</w:t>
      </w:r>
      <w:r w:rsidR="0013771E" w:rsidRPr="004122FB">
        <w:rPr>
          <w:rFonts w:ascii="Calibri" w:hAnsi="Calibri" w:cs="Calibri"/>
          <w:b/>
        </w:rPr>
        <w:t xml:space="preserve"> </w:t>
      </w:r>
      <w:r w:rsidR="0013771E" w:rsidRPr="004122FB">
        <w:rPr>
          <w:rFonts w:ascii="Calibri" w:hAnsi="Calibri" w:cs="Calibri"/>
          <w:b/>
          <w:u w:val="single"/>
        </w:rPr>
        <w:t>during the recruitment and/or consent process</w:t>
      </w:r>
      <w:r w:rsidRPr="004122FB">
        <w:rPr>
          <w:rFonts w:ascii="Calibri" w:hAnsi="Calibri" w:cs="Calibri"/>
          <w:b/>
        </w:rPr>
        <w:t>:</w:t>
      </w:r>
    </w:p>
    <w:sdt>
      <w:sdtPr>
        <w:rPr>
          <w:rFonts w:ascii="Calibri" w:hAnsi="Calibri" w:cs="Calibri"/>
        </w:rPr>
        <w:id w:val="312687752"/>
        <w:placeholder>
          <w:docPart w:val="4465793164084219AEBFF923628CB9D2"/>
        </w:placeholder>
        <w:showingPlcHdr/>
      </w:sdtPr>
      <w:sdtEndPr/>
      <w:sdtContent>
        <w:p w:rsidR="00E461CD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254608" w:rsidRDefault="00254608" w:rsidP="001F2C2E">
      <w:pPr>
        <w:pStyle w:val="ListParagraph"/>
        <w:spacing w:after="0"/>
        <w:ind w:left="360"/>
        <w:rPr>
          <w:rFonts w:ascii="Calibri" w:hAnsi="Calibri" w:cs="Calibri"/>
          <w:b/>
        </w:rPr>
      </w:pPr>
    </w:p>
    <w:p w:rsidR="00A93711" w:rsidRPr="004122FB" w:rsidRDefault="00A93711" w:rsidP="001F2C2E">
      <w:pPr>
        <w:pStyle w:val="ListParagraph"/>
        <w:spacing w:after="0"/>
        <w:ind w:left="360"/>
        <w:rPr>
          <w:rFonts w:ascii="Calibri" w:hAnsi="Calibri" w:cs="Calibri"/>
          <w:b/>
        </w:rPr>
      </w:pPr>
    </w:p>
    <w:p w:rsidR="005E667B" w:rsidRPr="004122FB" w:rsidRDefault="005E667B" w:rsidP="001F2C2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4122FB">
        <w:rPr>
          <w:rFonts w:ascii="Calibri" w:hAnsi="Calibri" w:cs="Calibri"/>
          <w:b/>
          <w:sz w:val="22"/>
          <w:szCs w:val="22"/>
        </w:rPr>
        <w:t xml:space="preserve">Describe </w:t>
      </w:r>
      <w:r w:rsidR="00EF239F" w:rsidRPr="004122FB">
        <w:rPr>
          <w:rFonts w:ascii="Calibri" w:hAnsi="Calibri" w:cs="Calibri"/>
          <w:b/>
          <w:sz w:val="22"/>
          <w:szCs w:val="22"/>
        </w:rPr>
        <w:t>any</w:t>
      </w:r>
      <w:r w:rsidRPr="004122FB">
        <w:rPr>
          <w:rFonts w:ascii="Calibri" w:hAnsi="Calibri" w:cs="Calibri"/>
          <w:b/>
          <w:sz w:val="22"/>
          <w:szCs w:val="22"/>
        </w:rPr>
        <w:t xml:space="preserve"> criteria that define who will be </w:t>
      </w:r>
      <w:r w:rsidRPr="004122FB">
        <w:rPr>
          <w:rFonts w:ascii="Calibri" w:hAnsi="Calibri" w:cs="Calibri"/>
          <w:b/>
          <w:i/>
          <w:sz w:val="22"/>
          <w:szCs w:val="22"/>
        </w:rPr>
        <w:t>included in</w:t>
      </w:r>
      <w:r w:rsidRPr="004122FB">
        <w:rPr>
          <w:rFonts w:ascii="Calibri" w:hAnsi="Calibri" w:cs="Calibri"/>
          <w:b/>
          <w:sz w:val="22"/>
          <w:szCs w:val="22"/>
        </w:rPr>
        <w:t xml:space="preserve"> </w:t>
      </w:r>
      <w:r w:rsidR="00476189" w:rsidRPr="004122FB">
        <w:rPr>
          <w:rFonts w:ascii="Calibri" w:hAnsi="Calibri" w:cs="Calibri"/>
          <w:b/>
          <w:sz w:val="22"/>
          <w:szCs w:val="22"/>
        </w:rPr>
        <w:t xml:space="preserve">your </w:t>
      </w:r>
      <w:r w:rsidR="004A0875" w:rsidRPr="004122FB">
        <w:rPr>
          <w:rFonts w:ascii="Calibri" w:hAnsi="Calibri" w:cs="Calibri"/>
          <w:b/>
          <w:sz w:val="22"/>
          <w:szCs w:val="22"/>
        </w:rPr>
        <w:t>study</w:t>
      </w:r>
      <w:r w:rsidR="00AF0EAF" w:rsidRPr="004122FB">
        <w:rPr>
          <w:rFonts w:ascii="Calibri" w:hAnsi="Calibri" w:cs="Calibri"/>
          <w:b/>
          <w:sz w:val="22"/>
          <w:szCs w:val="22"/>
        </w:rPr>
        <w:t xml:space="preserve"> and provide a rationale</w:t>
      </w:r>
      <w:r w:rsidR="004A0875" w:rsidRPr="004122FB">
        <w:rPr>
          <w:rFonts w:ascii="Calibri" w:hAnsi="Calibri" w:cs="Calibri"/>
          <w:b/>
          <w:sz w:val="22"/>
          <w:szCs w:val="22"/>
        </w:rPr>
        <w:t>:</w:t>
      </w:r>
    </w:p>
    <w:sdt>
      <w:sdtPr>
        <w:rPr>
          <w:rFonts w:ascii="Calibri" w:hAnsi="Calibri" w:cs="Calibri"/>
        </w:rPr>
        <w:id w:val="1691482276"/>
        <w:placeholder>
          <w:docPart w:val="4465793164084219AEBFF923628CB9D2"/>
        </w:placeholder>
        <w:showingPlcHdr/>
      </w:sdtPr>
      <w:sdtEndPr/>
      <w:sdtContent>
        <w:p w:rsidR="005E667B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4A0875" w:rsidRPr="004122FB" w:rsidRDefault="004A0875" w:rsidP="001F2C2E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 w:themeColor="text1"/>
          <w:sz w:val="22"/>
          <w:szCs w:val="22"/>
        </w:rPr>
      </w:pPr>
    </w:p>
    <w:p w:rsidR="004A0875" w:rsidRPr="004122FB" w:rsidRDefault="004A0875" w:rsidP="004A087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4122FB">
        <w:rPr>
          <w:rFonts w:ascii="Calibri" w:hAnsi="Calibri" w:cs="Calibri"/>
          <w:b/>
          <w:sz w:val="22"/>
          <w:szCs w:val="22"/>
        </w:rPr>
        <w:t xml:space="preserve">Describe any criteria that define who will be </w:t>
      </w:r>
      <w:r w:rsidRPr="004122FB">
        <w:rPr>
          <w:rFonts w:ascii="Calibri" w:hAnsi="Calibri" w:cs="Calibri"/>
          <w:b/>
          <w:i/>
          <w:sz w:val="22"/>
          <w:szCs w:val="22"/>
        </w:rPr>
        <w:t>excluded from</w:t>
      </w:r>
      <w:r w:rsidRPr="004122FB">
        <w:rPr>
          <w:rFonts w:ascii="Calibri" w:hAnsi="Calibri" w:cs="Calibri"/>
          <w:b/>
          <w:sz w:val="22"/>
          <w:szCs w:val="22"/>
        </w:rPr>
        <w:t xml:space="preserve"> your study</w:t>
      </w:r>
      <w:r w:rsidR="00AF0EAF" w:rsidRPr="004122FB">
        <w:rPr>
          <w:rFonts w:ascii="Calibri" w:hAnsi="Calibri" w:cs="Calibri"/>
          <w:b/>
          <w:sz w:val="22"/>
          <w:szCs w:val="22"/>
        </w:rPr>
        <w:t xml:space="preserve"> and provide a rationale</w:t>
      </w:r>
      <w:r w:rsidRPr="004122FB">
        <w:rPr>
          <w:rFonts w:ascii="Calibri" w:hAnsi="Calibri" w:cs="Calibri"/>
          <w:b/>
          <w:sz w:val="22"/>
          <w:szCs w:val="22"/>
        </w:rPr>
        <w:t>:</w:t>
      </w:r>
    </w:p>
    <w:sdt>
      <w:sdtPr>
        <w:rPr>
          <w:rFonts w:ascii="Calibri" w:hAnsi="Calibri" w:cs="Calibri"/>
        </w:rPr>
        <w:id w:val="-872309117"/>
        <w:placeholder>
          <w:docPart w:val="B1E88377997D44A7AFB71050288F7656"/>
        </w:placeholder>
        <w:showingPlcHdr/>
      </w:sdtPr>
      <w:sdtEndPr/>
      <w:sdtContent>
        <w:p w:rsidR="004A0875" w:rsidRPr="004122FB" w:rsidRDefault="004A0875" w:rsidP="004A0875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4A0875" w:rsidRPr="004122FB" w:rsidRDefault="004A0875" w:rsidP="004A0875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 w:themeColor="text1"/>
          <w:sz w:val="22"/>
          <w:szCs w:val="22"/>
        </w:rPr>
      </w:pPr>
    </w:p>
    <w:p w:rsidR="00874D79" w:rsidRPr="004122FB" w:rsidRDefault="00E461CD" w:rsidP="001F2C2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Describe </w:t>
      </w:r>
      <w:r w:rsidRPr="004122FB">
        <w:rPr>
          <w:rStyle w:val="Hyperlink"/>
          <w:rFonts w:ascii="Calibri" w:hAnsi="Calibri" w:cs="Calibri"/>
          <w:b/>
          <w:i/>
          <w:color w:val="000000" w:themeColor="text1"/>
          <w:sz w:val="22"/>
          <w:szCs w:val="22"/>
          <w:u w:val="none"/>
        </w:rPr>
        <w:t>screening procedures</w:t>
      </w:r>
      <w:r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for determining </w:t>
      </w:r>
      <w:r w:rsidR="00EF239F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participant</w:t>
      </w:r>
      <w:r w:rsidR="009B00F1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s’ eligibility, if applicable.</w:t>
      </w:r>
      <w:r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Screening refers to determining if prospective participants meet</w:t>
      </w:r>
      <w:r w:rsidR="004A0875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the</w:t>
      </w:r>
      <w:r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inclusion and exclusion criteria</w:t>
      </w:r>
      <w:r w:rsidR="004A0875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described above</w:t>
      </w:r>
      <w:r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.</w:t>
      </w:r>
      <w:r w:rsidR="00874D79" w:rsidRPr="004122F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sdt>
      <w:sdtPr>
        <w:rPr>
          <w:rFonts w:ascii="Calibri" w:hAnsi="Calibri" w:cs="Calibri"/>
        </w:rPr>
        <w:id w:val="-332453683"/>
        <w:placeholder>
          <w:docPart w:val="4465793164084219AEBFF923628CB9D2"/>
        </w:placeholder>
        <w:showingPlcHdr/>
      </w:sdtPr>
      <w:sdtEndPr/>
      <w:sdtContent>
        <w:p w:rsidR="00874D79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197D5C" w:rsidRPr="004122FB" w:rsidRDefault="00197D5C" w:rsidP="00197D5C">
      <w:pPr>
        <w:rPr>
          <w:rFonts w:ascii="Calibri" w:hAnsi="Calibri" w:cs="Calibri"/>
          <w:b/>
        </w:rPr>
      </w:pPr>
    </w:p>
    <w:p w:rsidR="00DB3DA7" w:rsidRPr="004122FB" w:rsidRDefault="00DB3DA7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Check all recruitment methods/materials you plan to use</w:t>
      </w:r>
      <w:r w:rsidR="00254608" w:rsidRPr="004122FB">
        <w:rPr>
          <w:rFonts w:ascii="Calibri" w:hAnsi="Calibri" w:cs="Calibri"/>
          <w:b/>
        </w:rPr>
        <w:t xml:space="preserve">. Attach all recruitment materials </w:t>
      </w:r>
      <w:r w:rsidR="00913353" w:rsidRPr="004122FB">
        <w:rPr>
          <w:rFonts w:ascii="Calibri" w:hAnsi="Calibri" w:cs="Calibri"/>
          <w:b/>
        </w:rPr>
        <w:t>in the appendix</w:t>
      </w:r>
      <w:r w:rsidR="00C31165" w:rsidRPr="004122FB">
        <w:rPr>
          <w:rFonts w:ascii="Calibri" w:hAnsi="Calibri" w:cs="Calibri"/>
          <w:b/>
        </w:rPr>
        <w:t>.</w:t>
      </w:r>
    </w:p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sdt>
        <w:sdtPr>
          <w:rPr>
            <w:rFonts w:ascii="Calibri" w:eastAsia="MS Gothic" w:hAnsi="Calibri" w:cs="Calibri"/>
            <w:b/>
            <w:color w:val="0000FF" w:themeColor="hyperlink"/>
            <w:sz w:val="22"/>
            <w:szCs w:val="22"/>
            <w:u w:val="single"/>
          </w:rPr>
          <w:id w:val="206059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4122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FF" w:themeColor="hyperlink"/>
          <w:sz w:val="22"/>
          <w:szCs w:val="22"/>
        </w:rPr>
        <w:t xml:space="preserve"> </w:t>
      </w:r>
      <w:r w:rsidR="00F9217E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N/A </w:t>
      </w:r>
      <w:r w:rsidR="005971DD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(e.g., </w:t>
      </w:r>
      <w:r w:rsidR="00F9217E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secondary analysis of existing data</w:t>
      </w:r>
      <w:r w:rsidR="005971DD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)</w:t>
      </w:r>
    </w:p>
    <w:p w:rsidR="00F9217E" w:rsidRPr="004122FB" w:rsidRDefault="00AD7A01" w:rsidP="00F9217E">
      <w:pPr>
        <w:pStyle w:val="NormalWeb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sdt>
        <w:sdtPr>
          <w:rPr>
            <w:rFonts w:ascii="Calibri" w:eastAsia="MS Gothic" w:hAnsi="Calibri" w:cs="Calibri"/>
            <w:b/>
            <w:color w:val="0000FF" w:themeColor="hyperlink"/>
            <w:sz w:val="22"/>
            <w:szCs w:val="22"/>
            <w:u w:val="single"/>
          </w:rPr>
          <w:id w:val="33218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7E" w:rsidRPr="004122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62D53" w:rsidRPr="00162D53">
        <w:rPr>
          <w:rFonts w:ascii="Calibri" w:eastAsia="MS Gothic" w:hAnsi="Calibri" w:cs="Calibri"/>
          <w:b/>
          <w:color w:val="0000FF" w:themeColor="hyperlink"/>
          <w:sz w:val="22"/>
          <w:szCs w:val="22"/>
        </w:rPr>
        <w:t xml:space="preserve"> </w:t>
      </w:r>
      <w:r w:rsidR="00F9217E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Recruitment letter</w:t>
      </w:r>
      <w:r w:rsidR="00F94327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/ email</w:t>
      </w:r>
    </w:p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sdt>
        <w:sdtPr>
          <w:rPr>
            <w:rFonts w:ascii="Calibri" w:eastAsia="MS Gothic" w:hAnsi="Calibri" w:cs="Calibri"/>
            <w:b/>
            <w:color w:val="0000FF" w:themeColor="hyperlink"/>
            <w:sz w:val="22"/>
            <w:szCs w:val="22"/>
            <w:u w:val="single"/>
          </w:rPr>
          <w:id w:val="111641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4122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62D53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F</w:t>
      </w:r>
      <w:r w:rsidR="00254608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l</w:t>
      </w:r>
      <w:r w:rsidR="00A93711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y</w:t>
      </w:r>
      <w:r w:rsidR="00254608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er</w:t>
      </w:r>
    </w:p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  <w:sdt>
        <w:sdtPr>
          <w:rPr>
            <w:rFonts w:ascii="Calibri" w:eastAsia="MS Gothic" w:hAnsi="Calibri" w:cs="Calibri"/>
            <w:b/>
            <w:color w:val="0000FF" w:themeColor="hyperlink"/>
            <w:sz w:val="22"/>
            <w:szCs w:val="22"/>
            <w:u w:val="single"/>
          </w:rPr>
          <w:id w:val="2982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70" w:rsidRPr="004122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62D53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Ve</w:t>
      </w:r>
      <w:r w:rsidR="00254608" w:rsidRPr="004122FB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rbal script</w:t>
      </w:r>
    </w:p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  <w:sdt>
        <w:sdtPr>
          <w:rPr>
            <w:rFonts w:ascii="Calibri" w:eastAsia="MS Gothic" w:hAnsi="Calibri" w:cs="Calibri"/>
            <w:b/>
            <w:color w:val="0000FF" w:themeColor="hyperlink"/>
            <w:sz w:val="22"/>
            <w:szCs w:val="22"/>
            <w:u w:val="single"/>
          </w:rPr>
          <w:id w:val="-207064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70" w:rsidRPr="004122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62D53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I</w:t>
      </w:r>
      <w:r w:rsidR="00F94327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nformation kiosk at public venue</w:t>
      </w:r>
    </w:p>
    <w:p w:rsidR="00135359" w:rsidRDefault="00AD7A01" w:rsidP="00135359">
      <w:pPr>
        <w:pStyle w:val="NormalWeb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sdt>
        <w:sdtPr>
          <w:rPr>
            <w:rFonts w:ascii="Calibri" w:eastAsia="MS Gothic" w:hAnsi="Calibri" w:cs="Calibri"/>
            <w:b/>
            <w:color w:val="0000FF" w:themeColor="hyperlink"/>
            <w:sz w:val="22"/>
            <w:szCs w:val="22"/>
            <w:u w:val="single"/>
          </w:rPr>
          <w:id w:val="130543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4122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62D53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S</w:t>
      </w:r>
      <w:r w:rsidR="00254608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ocial </w:t>
      </w:r>
      <w:r w:rsidR="00241C63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media posting (specify platform</w:t>
      </w:r>
      <w:r w:rsidR="00135359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(s)</w:t>
      </w:r>
      <w:r w:rsidR="00254608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)</w:t>
      </w:r>
      <w:r w:rsidR="00485C0F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below</w:t>
      </w:r>
      <w:r w:rsidR="00135359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: </w:t>
      </w:r>
    </w:p>
    <w:sdt>
      <w:sdtPr>
        <w:rPr>
          <w:rFonts w:ascii="Calibri" w:hAnsi="Calibri" w:cs="Calibri"/>
        </w:rPr>
        <w:id w:val="823014691"/>
        <w:placeholder>
          <w:docPart w:val="CE75F44BC9C8431681648761DD78703B"/>
        </w:placeholder>
        <w:showingPlcHdr/>
      </w:sdtPr>
      <w:sdtEndPr/>
      <w:sdtContent>
        <w:p w:rsidR="00135359" w:rsidRPr="00135359" w:rsidRDefault="00135359" w:rsidP="00135359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0" w:color="D9D9D9" w:themeColor="background1" w:themeShade="D9"/>
            </w:pBdr>
            <w:rPr>
              <w:rStyle w:val="Hyperlink"/>
              <w:rFonts w:ascii="Calibri" w:hAnsi="Calibri" w:cs="Calibri"/>
              <w:color w:val="auto"/>
              <w:u w:val="none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</w:pPr>
      <w:sdt>
        <w:sdtPr>
          <w:rPr>
            <w:rFonts w:ascii="Calibri" w:eastAsia="MS Gothic" w:hAnsi="Calibri" w:cs="Calibri"/>
            <w:b/>
            <w:color w:val="0000FF" w:themeColor="hyperlink"/>
            <w:sz w:val="22"/>
            <w:szCs w:val="22"/>
            <w:u w:val="single"/>
          </w:rPr>
          <w:id w:val="-21844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4122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62D53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 xml:space="preserve"> O</w:t>
      </w:r>
      <w:r w:rsidR="00C31165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ther materials/methods—</w:t>
      </w:r>
      <w:r w:rsidR="00BA3D11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e</w:t>
      </w:r>
      <w:r w:rsidR="00C31165" w:rsidRPr="004122FB"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</w:rPr>
        <w:t>xplain below:</w:t>
      </w:r>
    </w:p>
    <w:sdt>
      <w:sdtPr>
        <w:rPr>
          <w:rFonts w:ascii="Calibri" w:hAnsi="Calibri" w:cs="Calibri"/>
        </w:rPr>
        <w:id w:val="-1994940195"/>
        <w:placeholder>
          <w:docPart w:val="4465793164084219AEBFF923628CB9D2"/>
        </w:placeholder>
        <w:showingPlcHdr/>
      </w:sdtPr>
      <w:sdtEndPr/>
      <w:sdtContent>
        <w:p w:rsidR="00241C63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E461CD" w:rsidRPr="004122FB" w:rsidRDefault="00E461CD" w:rsidP="001F2C2E">
      <w:pPr>
        <w:pStyle w:val="ListParagraph"/>
        <w:spacing w:after="0"/>
        <w:ind w:left="360"/>
        <w:rPr>
          <w:rFonts w:ascii="Calibri" w:hAnsi="Calibri" w:cs="Calibri"/>
          <w:b/>
        </w:rPr>
      </w:pPr>
    </w:p>
    <w:p w:rsidR="00E461CD" w:rsidRPr="004122FB" w:rsidRDefault="00722C59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Describe when, where and how potential </w:t>
      </w:r>
      <w:r w:rsidR="00EF239F" w:rsidRPr="004122FB">
        <w:rPr>
          <w:rFonts w:ascii="Calibri" w:hAnsi="Calibri" w:cs="Calibri"/>
          <w:b/>
        </w:rPr>
        <w:t>participant</w:t>
      </w:r>
      <w:r w:rsidRPr="004122FB">
        <w:rPr>
          <w:rFonts w:ascii="Calibri" w:hAnsi="Calibri" w:cs="Calibri"/>
          <w:b/>
        </w:rPr>
        <w:t>s will be recruited</w:t>
      </w:r>
      <w:r w:rsidR="00902C55">
        <w:rPr>
          <w:rFonts w:ascii="Calibri" w:hAnsi="Calibri" w:cs="Calibri"/>
          <w:b/>
        </w:rPr>
        <w:t xml:space="preserve">, including how often an individual may be contacted. </w:t>
      </w:r>
      <w:r w:rsidR="00AF0EAF" w:rsidRPr="004122FB">
        <w:rPr>
          <w:rFonts w:ascii="Calibri" w:hAnsi="Calibri" w:cs="Calibri"/>
          <w:b/>
        </w:rPr>
        <w:t>Be specific.</w:t>
      </w:r>
    </w:p>
    <w:sdt>
      <w:sdtPr>
        <w:rPr>
          <w:rFonts w:ascii="Calibri" w:hAnsi="Calibri" w:cs="Calibri"/>
        </w:rPr>
        <w:id w:val="74871315"/>
        <w:placeholder>
          <w:docPart w:val="4465793164084219AEBFF923628CB9D2"/>
        </w:placeholder>
        <w:showingPlcHdr/>
      </w:sdtPr>
      <w:sdtEndPr/>
      <w:sdtContent>
        <w:p w:rsidR="00E461CD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620D4D" w:rsidRPr="004122FB" w:rsidRDefault="00620D4D" w:rsidP="00620D4D">
      <w:pPr>
        <w:pStyle w:val="ListParagraph"/>
        <w:spacing w:after="0"/>
        <w:ind w:left="360"/>
        <w:rPr>
          <w:rFonts w:ascii="Calibri" w:hAnsi="Calibri" w:cs="Calibri"/>
          <w:b/>
        </w:rPr>
      </w:pPr>
    </w:p>
    <w:p w:rsidR="004F103C" w:rsidRPr="004122FB" w:rsidRDefault="004F103C" w:rsidP="004F103C">
      <w:pPr>
        <w:pStyle w:val="Heading1"/>
        <w:rPr>
          <w:rFonts w:ascii="Calibri" w:hAnsi="Calibri" w:cs="Calibri"/>
        </w:rPr>
      </w:pPr>
      <w:r w:rsidRPr="004122FB">
        <w:rPr>
          <w:rFonts w:ascii="Calibri" w:hAnsi="Calibri" w:cs="Calibri"/>
        </w:rPr>
        <w:t>SECTION FOUR: INFORMED CONSENT</w:t>
      </w:r>
      <w:r w:rsidR="00197D5C" w:rsidRPr="004122FB">
        <w:rPr>
          <w:rFonts w:ascii="Calibri" w:hAnsi="Calibri" w:cs="Calibri"/>
        </w:rPr>
        <w:t>/MINOR ASSENT</w:t>
      </w:r>
    </w:p>
    <w:p w:rsidR="004A0875" w:rsidRPr="004122FB" w:rsidRDefault="00F22F5D" w:rsidP="004A0875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For expedited and exempt studies, y</w:t>
      </w:r>
      <w:r w:rsidR="004A0875" w:rsidRPr="004122FB">
        <w:rPr>
          <w:rFonts w:ascii="Calibri" w:hAnsi="Calibri" w:cs="Calibri"/>
          <w:b/>
        </w:rPr>
        <w:t xml:space="preserve">ou may request to </w:t>
      </w:r>
      <w:r w:rsidR="004A0875" w:rsidRPr="004122FB">
        <w:rPr>
          <w:rFonts w:ascii="Calibri" w:hAnsi="Calibri" w:cs="Calibri"/>
          <w:b/>
          <w:u w:val="single"/>
        </w:rPr>
        <w:t>waive</w:t>
      </w:r>
      <w:r w:rsidR="0005150E">
        <w:rPr>
          <w:rFonts w:ascii="Calibri" w:hAnsi="Calibri" w:cs="Calibri"/>
          <w:b/>
          <w:u w:val="single"/>
        </w:rPr>
        <w:t xml:space="preserve"> the requirement to have participants sign the consent form</w:t>
      </w:r>
      <w:r w:rsidR="004A0875" w:rsidRPr="004122FB">
        <w:rPr>
          <w:rFonts w:ascii="Calibri" w:hAnsi="Calibri" w:cs="Calibri"/>
          <w:b/>
        </w:rPr>
        <w:t xml:space="preserve"> if one of the following options appl</w:t>
      </w:r>
      <w:r w:rsidR="00197D5C" w:rsidRPr="004122FB">
        <w:rPr>
          <w:rFonts w:ascii="Calibri" w:hAnsi="Calibri" w:cs="Calibri"/>
          <w:b/>
        </w:rPr>
        <w:t>ies:</w:t>
      </w:r>
    </w:p>
    <w:p w:rsidR="00197D5C" w:rsidRPr="00162D53" w:rsidRDefault="00197D5C" w:rsidP="00162D53">
      <w:pPr>
        <w:rPr>
          <w:rFonts w:ascii="Calibri" w:hAnsi="Calibri" w:cs="Calibri"/>
          <w:color w:val="000000"/>
          <w:sz w:val="22"/>
          <w:szCs w:val="22"/>
        </w:rPr>
      </w:pPr>
      <w:r w:rsidRPr="00162D53">
        <w:rPr>
          <w:rFonts w:ascii="Calibri" w:hAnsi="Calibri" w:cs="Calibri"/>
          <w:b/>
          <w:color w:val="000000"/>
          <w:sz w:val="22"/>
          <w:szCs w:val="22"/>
          <w:u w:val="single"/>
        </w:rPr>
        <w:t>Option 1</w:t>
      </w:r>
      <w:r w:rsidRPr="00162D53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162D53">
        <w:rPr>
          <w:rFonts w:ascii="Calibri" w:hAnsi="Calibri" w:cs="Calibri"/>
          <w:color w:val="000000"/>
          <w:sz w:val="22"/>
          <w:szCs w:val="22"/>
        </w:rPr>
        <w:t xml:space="preserve"> The only record linking the participant and the research is the consent document and the principal risk would be potential harm resulting from a breach of confidentiality. The research is not subject to FDA regulations.  </w:t>
      </w:r>
    </w:p>
    <w:p w:rsidR="00197D5C" w:rsidRPr="00135359" w:rsidRDefault="00197D5C" w:rsidP="00135359">
      <w:pPr>
        <w:rPr>
          <w:rFonts w:ascii="Calibri" w:hAnsi="Calibri" w:cs="Calibri"/>
          <w:sz w:val="22"/>
          <w:szCs w:val="22"/>
        </w:rPr>
      </w:pPr>
      <w:r w:rsidRPr="00162D53">
        <w:rPr>
          <w:rFonts w:ascii="Calibri" w:hAnsi="Calibri" w:cs="Calibri"/>
          <w:b/>
          <w:sz w:val="22"/>
          <w:szCs w:val="22"/>
          <w:u w:val="single"/>
        </w:rPr>
        <w:lastRenderedPageBreak/>
        <w:t>Option 2</w:t>
      </w:r>
      <w:r w:rsidRPr="00162D53">
        <w:rPr>
          <w:rFonts w:ascii="Calibri" w:hAnsi="Calibri" w:cs="Calibri"/>
          <w:b/>
          <w:sz w:val="22"/>
          <w:szCs w:val="22"/>
        </w:rPr>
        <w:t>:</w:t>
      </w:r>
      <w:r w:rsidRPr="00162D53">
        <w:rPr>
          <w:rFonts w:ascii="Calibri" w:hAnsi="Calibri" w:cs="Calibri"/>
          <w:sz w:val="22"/>
          <w:szCs w:val="22"/>
        </w:rPr>
        <w:t xml:space="preserve"> The research presents no more than minimal risk of harm to participants and involves no procedures for which written consent is normally required outside of </w:t>
      </w:r>
      <w:r w:rsidR="00135359" w:rsidRPr="00162D53">
        <w:rPr>
          <w:rFonts w:ascii="Calibri" w:hAnsi="Calibri" w:cs="Calibri"/>
          <w:sz w:val="22"/>
          <w:szCs w:val="22"/>
        </w:rPr>
        <w:t xml:space="preserve">the </w:t>
      </w:r>
      <w:r w:rsidRPr="00162D53">
        <w:rPr>
          <w:rFonts w:ascii="Calibri" w:hAnsi="Calibri" w:cs="Calibri"/>
          <w:sz w:val="22"/>
          <w:szCs w:val="22"/>
        </w:rPr>
        <w:t>research context.</w:t>
      </w:r>
      <w:r w:rsidR="00135359" w:rsidRPr="00135359">
        <w:rPr>
          <w:rFonts w:ascii="Calibri" w:hAnsi="Calibri" w:cs="Calibri"/>
          <w:sz w:val="22"/>
          <w:szCs w:val="22"/>
        </w:rPr>
        <w:t xml:space="preserve"> </w:t>
      </w:r>
    </w:p>
    <w:p w:rsidR="009E073E" w:rsidRDefault="009E073E" w:rsidP="0005150E">
      <w:pPr>
        <w:pStyle w:val="ListParagraph"/>
        <w:spacing w:after="0"/>
        <w:ind w:left="360" w:firstLine="360"/>
        <w:rPr>
          <w:rFonts w:ascii="Calibri" w:hAnsi="Calibri" w:cs="Calibri"/>
          <w:b/>
        </w:rPr>
      </w:pPr>
    </w:p>
    <w:p w:rsidR="004A0875" w:rsidRPr="0005150E" w:rsidRDefault="0005150E" w:rsidP="0005150E">
      <w:pPr>
        <w:pStyle w:val="ListParagraph"/>
        <w:spacing w:after="0"/>
        <w:ind w:left="360"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Are you requesting that participants do not have to sign the consent form? </w:t>
      </w:r>
      <w:sdt>
        <w:sdtPr>
          <w:rPr>
            <w:rFonts w:ascii="Calibri" w:eastAsia="MS Gothic" w:hAnsi="Calibri" w:cs="Calibri"/>
            <w:b/>
            <w:color w:val="000000"/>
          </w:rPr>
          <w:id w:val="198881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875"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</w:rPr>
        <w:t xml:space="preserve"> </w:t>
      </w:r>
      <w:r w:rsidR="004A0875" w:rsidRPr="004122FB">
        <w:rPr>
          <w:rFonts w:ascii="Calibri" w:hAnsi="Calibri" w:cs="Calibri"/>
          <w:b/>
          <w:color w:val="000000"/>
        </w:rPr>
        <w:t>YES</w:t>
      </w:r>
      <w:r>
        <w:rPr>
          <w:rFonts w:ascii="Calibri" w:hAnsi="Calibri" w:cs="Calibri"/>
          <w:b/>
          <w:color w:val="000000"/>
        </w:rPr>
        <w:t xml:space="preserve">  </w:t>
      </w:r>
      <w:sdt>
        <w:sdtPr>
          <w:rPr>
            <w:rFonts w:ascii="Calibri" w:eastAsia="MS Gothic" w:hAnsi="Calibri" w:cs="Calibri"/>
            <w:b/>
            <w:color w:val="000000"/>
          </w:rPr>
          <w:id w:val="-65984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875"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</w:rPr>
        <w:t xml:space="preserve"> </w:t>
      </w:r>
      <w:r w:rsidR="004A0875" w:rsidRPr="004122FB">
        <w:rPr>
          <w:rFonts w:ascii="Calibri" w:hAnsi="Calibri" w:cs="Calibri"/>
          <w:b/>
          <w:color w:val="000000"/>
        </w:rPr>
        <w:t>NO</w:t>
      </w:r>
      <w:r w:rsidR="004A0875" w:rsidRPr="004122FB">
        <w:rPr>
          <w:rFonts w:ascii="Calibri" w:hAnsi="Calibri" w:cs="Calibri"/>
          <w:b/>
        </w:rPr>
        <w:t xml:space="preserve"> </w:t>
      </w:r>
      <w:r w:rsidR="009E073E">
        <w:rPr>
          <w:rFonts w:ascii="Calibri" w:hAnsi="Calibri" w:cs="Calibri"/>
          <w:b/>
        </w:rPr>
        <w:br/>
      </w:r>
    </w:p>
    <w:p w:rsidR="004A0875" w:rsidRPr="004122FB" w:rsidRDefault="004A0875" w:rsidP="004A0875">
      <w:pPr>
        <w:pStyle w:val="ListParagraph"/>
        <w:numPr>
          <w:ilvl w:val="1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If YES, which </w:t>
      </w:r>
      <w:r w:rsidR="008E2600" w:rsidRPr="004122FB">
        <w:rPr>
          <w:rFonts w:ascii="Calibri" w:hAnsi="Calibri" w:cs="Calibri"/>
          <w:b/>
        </w:rPr>
        <w:t>of the above o</w:t>
      </w:r>
      <w:r w:rsidRPr="004122FB">
        <w:rPr>
          <w:rFonts w:ascii="Calibri" w:hAnsi="Calibri" w:cs="Calibri"/>
          <w:b/>
        </w:rPr>
        <w:t>ption applies?</w:t>
      </w:r>
      <w:r w:rsidRPr="004122FB">
        <w:rPr>
          <w:rFonts w:ascii="Calibri" w:hAnsi="Calibri" w:cs="Calibri"/>
          <w:b/>
        </w:rPr>
        <w:tab/>
      </w:r>
      <w:r w:rsidRPr="004122FB">
        <w:rPr>
          <w:rFonts w:ascii="Calibri" w:hAnsi="Calibri" w:cs="Calibri"/>
          <w:b/>
        </w:rPr>
        <w:tab/>
      </w:r>
      <w:sdt>
        <w:sdtPr>
          <w:rPr>
            <w:rFonts w:ascii="Calibri" w:eastAsia="MS Gothic" w:hAnsi="Calibri" w:cs="Calibri"/>
            <w:b/>
            <w:color w:val="000000"/>
          </w:rPr>
          <w:id w:val="12243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4122FB">
        <w:rPr>
          <w:rFonts w:ascii="Calibri" w:hAnsi="Calibri" w:cs="Calibri"/>
          <w:b/>
          <w:color w:val="000000"/>
        </w:rPr>
        <w:t xml:space="preserve"> 1</w:t>
      </w:r>
      <w:r w:rsidRPr="004122FB">
        <w:rPr>
          <w:rFonts w:ascii="Calibri" w:hAnsi="Calibri" w:cs="Calibri"/>
          <w:b/>
          <w:color w:val="000000"/>
        </w:rPr>
        <w:tab/>
      </w:r>
      <w:r w:rsidRPr="004122FB">
        <w:rPr>
          <w:rFonts w:ascii="Calibri" w:hAnsi="Calibri" w:cs="Calibri"/>
          <w:b/>
          <w:color w:val="000000"/>
        </w:rPr>
        <w:tab/>
      </w:r>
      <w:sdt>
        <w:sdtPr>
          <w:rPr>
            <w:rFonts w:ascii="Calibri" w:eastAsia="MS Gothic" w:hAnsi="Calibri" w:cs="Calibri"/>
            <w:b/>
            <w:color w:val="000000"/>
          </w:rPr>
          <w:id w:val="-88633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4122FB">
        <w:rPr>
          <w:rFonts w:ascii="Calibri" w:hAnsi="Calibri" w:cs="Calibri"/>
          <w:b/>
          <w:color w:val="000000"/>
        </w:rPr>
        <w:t xml:space="preserve"> 2</w:t>
      </w:r>
      <w:r w:rsidRPr="004122FB">
        <w:rPr>
          <w:rFonts w:ascii="Calibri" w:hAnsi="Calibri" w:cs="Calibri"/>
          <w:b/>
          <w:color w:val="000000"/>
        </w:rPr>
        <w:tab/>
      </w:r>
      <w:r w:rsidRPr="004122FB">
        <w:rPr>
          <w:rFonts w:ascii="Calibri" w:hAnsi="Calibri" w:cs="Calibri"/>
          <w:b/>
          <w:color w:val="000000"/>
        </w:rPr>
        <w:tab/>
        <w:t xml:space="preserve"> </w:t>
      </w:r>
    </w:p>
    <w:p w:rsidR="001F55AB" w:rsidRDefault="009E073E" w:rsidP="00197D5C">
      <w:pPr>
        <w:pStyle w:val="ListParagraph"/>
        <w:spacing w:after="0"/>
        <w:ind w:left="360"/>
        <w:rPr>
          <w:rFonts w:ascii="Calibri" w:hAnsi="Calibri" w:cs="Calibri"/>
          <w:b/>
          <w:i/>
          <w:iCs/>
        </w:rPr>
      </w:pPr>
      <w:r w:rsidRPr="009E073E">
        <w:rPr>
          <w:rFonts w:ascii="Calibri" w:hAnsi="Calibri" w:cs="Calibri"/>
          <w:b/>
          <w:i/>
          <w:iCs/>
        </w:rPr>
        <w:t xml:space="preserve">Please note, you still need to provide the consent information. The waiver described above just omits the </w:t>
      </w:r>
      <w:r>
        <w:rPr>
          <w:rFonts w:ascii="Calibri" w:hAnsi="Calibri" w:cs="Calibri"/>
          <w:b/>
          <w:i/>
          <w:iCs/>
        </w:rPr>
        <w:t xml:space="preserve">required </w:t>
      </w:r>
      <w:r w:rsidRPr="009E073E">
        <w:rPr>
          <w:rFonts w:ascii="Calibri" w:hAnsi="Calibri" w:cs="Calibri"/>
          <w:b/>
          <w:i/>
          <w:iCs/>
        </w:rPr>
        <w:t>signature</w:t>
      </w:r>
      <w:r>
        <w:rPr>
          <w:rFonts w:ascii="Calibri" w:hAnsi="Calibri" w:cs="Calibri"/>
          <w:b/>
          <w:i/>
          <w:iCs/>
        </w:rPr>
        <w:t xml:space="preserve"> of the participant</w:t>
      </w:r>
      <w:r w:rsidRPr="009E073E">
        <w:rPr>
          <w:rFonts w:ascii="Calibri" w:hAnsi="Calibri" w:cs="Calibri"/>
          <w:b/>
          <w:i/>
          <w:iCs/>
        </w:rPr>
        <w:t>, the informed consent process</w:t>
      </w:r>
      <w:r>
        <w:rPr>
          <w:rFonts w:ascii="Calibri" w:hAnsi="Calibri" w:cs="Calibri"/>
          <w:b/>
          <w:i/>
          <w:iCs/>
        </w:rPr>
        <w:t xml:space="preserve"> still must occur</w:t>
      </w:r>
      <w:r w:rsidRPr="009E073E">
        <w:rPr>
          <w:rFonts w:ascii="Calibri" w:hAnsi="Calibri" w:cs="Calibri"/>
          <w:b/>
          <w:i/>
          <w:iCs/>
        </w:rPr>
        <w:t xml:space="preserve">. </w:t>
      </w:r>
      <w:r w:rsidRPr="009E073E">
        <w:rPr>
          <w:rFonts w:ascii="Calibri" w:hAnsi="Calibri" w:cs="Calibri"/>
          <w:b/>
          <w:i/>
          <w:iCs/>
        </w:rPr>
        <w:br/>
      </w:r>
    </w:p>
    <w:p w:rsidR="009E073E" w:rsidRDefault="009E073E" w:rsidP="00197D5C">
      <w:pPr>
        <w:pStyle w:val="ListParagraph"/>
        <w:spacing w:after="0"/>
        <w:ind w:left="360"/>
        <w:rPr>
          <w:rFonts w:ascii="Calibri" w:hAnsi="Calibri" w:cs="Calibri"/>
          <w:b/>
          <w:i/>
          <w:iCs/>
        </w:rPr>
      </w:pPr>
    </w:p>
    <w:p w:rsidR="009E073E" w:rsidRDefault="009E073E" w:rsidP="00197D5C">
      <w:pPr>
        <w:pStyle w:val="ListParagraph"/>
        <w:spacing w:after="0"/>
        <w:ind w:left="360"/>
        <w:rPr>
          <w:rFonts w:ascii="Calibri" w:hAnsi="Calibri" w:cs="Calibri"/>
          <w:b/>
          <w:i/>
          <w:iCs/>
        </w:rPr>
      </w:pPr>
    </w:p>
    <w:p w:rsidR="009E073E" w:rsidRDefault="009E073E" w:rsidP="00197D5C">
      <w:pPr>
        <w:pStyle w:val="ListParagraph"/>
        <w:spacing w:after="0"/>
        <w:ind w:left="360"/>
        <w:rPr>
          <w:rFonts w:ascii="Calibri" w:hAnsi="Calibri" w:cs="Calibri"/>
          <w:b/>
          <w:i/>
          <w:iCs/>
        </w:rPr>
      </w:pPr>
    </w:p>
    <w:p w:rsidR="009E073E" w:rsidRPr="009E073E" w:rsidRDefault="009E073E" w:rsidP="00197D5C">
      <w:pPr>
        <w:pStyle w:val="ListParagraph"/>
        <w:spacing w:after="0"/>
        <w:ind w:left="360"/>
        <w:rPr>
          <w:rFonts w:ascii="Calibri" w:hAnsi="Calibri" w:cs="Calibri"/>
          <w:b/>
          <w:i/>
          <w:iCs/>
        </w:rPr>
      </w:pPr>
    </w:p>
    <w:p w:rsidR="00E04FB5" w:rsidRPr="004122FB" w:rsidRDefault="005D4592" w:rsidP="005D4592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Informed Consent</w:t>
      </w:r>
      <w:r w:rsidR="001F55AB" w:rsidRPr="004122FB">
        <w:rPr>
          <w:rFonts w:ascii="Calibri" w:hAnsi="Calibri" w:cs="Calibri"/>
          <w:b/>
        </w:rPr>
        <w:t xml:space="preserve"> Process—</w:t>
      </w:r>
      <w:r w:rsidR="00254608" w:rsidRPr="004122FB">
        <w:rPr>
          <w:rFonts w:ascii="Calibri" w:hAnsi="Calibri" w:cs="Calibri"/>
          <w:b/>
        </w:rPr>
        <w:t>Check all methods you plan to use:</w:t>
      </w:r>
    </w:p>
    <w:p w:rsidR="004B2161" w:rsidRPr="004122FB" w:rsidRDefault="00AD7A01" w:rsidP="004B216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94214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64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hAnsi="Calibri" w:cs="Calibri"/>
          <w:b/>
          <w:color w:val="000000"/>
          <w:sz w:val="22"/>
          <w:szCs w:val="22"/>
        </w:rPr>
        <w:t xml:space="preserve"> N</w:t>
      </w:r>
      <w:r w:rsidR="00F9217E" w:rsidRPr="004122FB">
        <w:rPr>
          <w:rFonts w:ascii="Calibri" w:hAnsi="Calibri" w:cs="Calibri"/>
          <w:b/>
          <w:color w:val="000000"/>
          <w:sz w:val="22"/>
          <w:szCs w:val="22"/>
        </w:rPr>
        <w:t xml:space="preserve">/A </w:t>
      </w:r>
      <w:r w:rsidR="00135359">
        <w:rPr>
          <w:rFonts w:ascii="Calibri" w:hAnsi="Calibri" w:cs="Calibri"/>
          <w:b/>
          <w:color w:val="000000"/>
          <w:sz w:val="22"/>
          <w:szCs w:val="22"/>
        </w:rPr>
        <w:t xml:space="preserve">(e.g., </w:t>
      </w:r>
      <w:r w:rsidR="00F9217E" w:rsidRPr="004122FB">
        <w:rPr>
          <w:rFonts w:ascii="Calibri" w:hAnsi="Calibri" w:cs="Calibri"/>
          <w:b/>
          <w:color w:val="000000"/>
          <w:sz w:val="22"/>
          <w:szCs w:val="22"/>
        </w:rPr>
        <w:t>secondary analysis of existing data</w:t>
      </w:r>
      <w:r w:rsidR="00135359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F9217E" w:rsidRPr="004122FB" w:rsidRDefault="00AD7A01" w:rsidP="00F9217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71208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7E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hAnsi="Calibri" w:cs="Calibri"/>
          <w:b/>
          <w:color w:val="000000"/>
          <w:sz w:val="22"/>
          <w:szCs w:val="22"/>
        </w:rPr>
        <w:t xml:space="preserve"> O</w:t>
      </w:r>
      <w:r w:rsidR="00F9217E" w:rsidRPr="004122FB">
        <w:rPr>
          <w:rFonts w:ascii="Calibri" w:hAnsi="Calibri" w:cs="Calibri"/>
          <w:b/>
          <w:color w:val="000000"/>
          <w:sz w:val="22"/>
          <w:szCs w:val="22"/>
        </w:rPr>
        <w:t>nline consent (e.g., clicking to indicate consent</w:t>
      </w:r>
      <w:r w:rsidR="00135359">
        <w:rPr>
          <w:rFonts w:ascii="Calibri" w:hAnsi="Calibri" w:cs="Calibri"/>
          <w:b/>
          <w:color w:val="000000"/>
          <w:sz w:val="22"/>
          <w:szCs w:val="22"/>
        </w:rPr>
        <w:t xml:space="preserve"> and </w:t>
      </w:r>
      <w:r w:rsidR="00F9217E" w:rsidRPr="004122FB">
        <w:rPr>
          <w:rFonts w:ascii="Calibri" w:hAnsi="Calibri" w:cs="Calibri"/>
          <w:b/>
          <w:color w:val="000000"/>
          <w:sz w:val="22"/>
          <w:szCs w:val="22"/>
        </w:rPr>
        <w:t>digital signature)</w:t>
      </w:r>
    </w:p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46365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hAnsi="Calibri" w:cs="Calibri"/>
          <w:b/>
          <w:color w:val="000000"/>
          <w:sz w:val="22"/>
          <w:szCs w:val="22"/>
        </w:rPr>
        <w:t xml:space="preserve"> I</w:t>
      </w:r>
      <w:r w:rsidR="00254608" w:rsidRPr="004122FB">
        <w:rPr>
          <w:rFonts w:ascii="Calibri" w:hAnsi="Calibri" w:cs="Calibri"/>
          <w:b/>
          <w:color w:val="000000"/>
          <w:sz w:val="22"/>
          <w:szCs w:val="22"/>
        </w:rPr>
        <w:t>n person</w:t>
      </w:r>
    </w:p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77304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F5">
            <w:rPr>
              <w:rFonts w:ascii="MS Gothic" w:eastAsia="MS Gothic" w:hAnsi="MS Gothic" w:cs="Calibri" w:hint="eastAsia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hAnsi="Calibri" w:cs="Calibri"/>
          <w:b/>
          <w:color w:val="000000"/>
          <w:sz w:val="22"/>
          <w:szCs w:val="22"/>
        </w:rPr>
        <w:t xml:space="preserve"> B</w:t>
      </w:r>
      <w:r w:rsidR="00254608" w:rsidRPr="004122FB">
        <w:rPr>
          <w:rFonts w:ascii="Calibri" w:hAnsi="Calibri" w:cs="Calibri"/>
          <w:b/>
          <w:color w:val="000000"/>
          <w:sz w:val="22"/>
          <w:szCs w:val="22"/>
        </w:rPr>
        <w:t>y regular mail, including interoffice mail</w:t>
      </w:r>
    </w:p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0445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hAnsi="Calibri" w:cs="Calibri"/>
          <w:b/>
          <w:color w:val="000000"/>
          <w:sz w:val="22"/>
          <w:szCs w:val="22"/>
        </w:rPr>
        <w:t xml:space="preserve"> B</w:t>
      </w:r>
      <w:r w:rsidR="00254608" w:rsidRPr="004122FB">
        <w:rPr>
          <w:rFonts w:ascii="Calibri" w:hAnsi="Calibri" w:cs="Calibri"/>
          <w:b/>
          <w:color w:val="000000"/>
          <w:sz w:val="22"/>
          <w:szCs w:val="22"/>
        </w:rPr>
        <w:t>y e-mail</w:t>
      </w:r>
    </w:p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11505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4122FB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hAnsi="Calibri" w:cs="Calibri"/>
          <w:b/>
          <w:color w:val="000000"/>
          <w:sz w:val="22"/>
          <w:szCs w:val="22"/>
        </w:rPr>
        <w:t xml:space="preserve"> B</w:t>
      </w:r>
      <w:r w:rsidR="00254608" w:rsidRPr="004122FB">
        <w:rPr>
          <w:rFonts w:ascii="Calibri" w:hAnsi="Calibri" w:cs="Calibri"/>
          <w:b/>
          <w:color w:val="000000"/>
          <w:sz w:val="22"/>
          <w:szCs w:val="22"/>
        </w:rPr>
        <w:t>y phone</w:t>
      </w:r>
    </w:p>
    <w:p w:rsidR="00254608" w:rsidRPr="004122FB" w:rsidRDefault="00AD7A01" w:rsidP="001F2C2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sz w:val="22"/>
            <w:szCs w:val="22"/>
          </w:rPr>
          <w:id w:val="-151514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4122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62D53">
        <w:rPr>
          <w:rFonts w:ascii="Calibri" w:hAnsi="Calibri" w:cs="Calibri"/>
          <w:b/>
          <w:sz w:val="22"/>
          <w:szCs w:val="22"/>
        </w:rPr>
        <w:t xml:space="preserve"> O</w:t>
      </w:r>
      <w:r w:rsidR="002F2BCA" w:rsidRPr="004122FB">
        <w:rPr>
          <w:rFonts w:ascii="Calibri" w:hAnsi="Calibri" w:cs="Calibri"/>
          <w:b/>
          <w:sz w:val="22"/>
          <w:szCs w:val="22"/>
        </w:rPr>
        <w:t>ther method—</w:t>
      </w:r>
      <w:r w:rsidR="00BA3D11" w:rsidRPr="004122FB">
        <w:rPr>
          <w:rFonts w:ascii="Calibri" w:hAnsi="Calibri" w:cs="Calibri"/>
          <w:b/>
          <w:sz w:val="22"/>
          <w:szCs w:val="22"/>
        </w:rPr>
        <w:t>e</w:t>
      </w:r>
      <w:r w:rsidR="00C31165" w:rsidRPr="004122FB">
        <w:rPr>
          <w:rFonts w:ascii="Calibri" w:hAnsi="Calibri" w:cs="Calibri"/>
          <w:b/>
          <w:sz w:val="22"/>
          <w:szCs w:val="22"/>
        </w:rPr>
        <w:t>xplain below:</w:t>
      </w:r>
    </w:p>
    <w:sdt>
      <w:sdtPr>
        <w:rPr>
          <w:rFonts w:ascii="Calibri" w:hAnsi="Calibri" w:cs="Calibri"/>
        </w:rPr>
        <w:id w:val="-1297223279"/>
        <w:placeholder>
          <w:docPart w:val="4465793164084219AEBFF923628CB9D2"/>
        </w:placeholder>
        <w:showingPlcHdr/>
      </w:sdtPr>
      <w:sdtEndPr/>
      <w:sdtContent>
        <w:p w:rsidR="00254608" w:rsidRPr="004122FB" w:rsidRDefault="005751DE" w:rsidP="001F2C2E">
          <w:pPr>
            <w:pStyle w:val="ListParagraph"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spacing w:after="0"/>
            <w:ind w:left="0"/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4A0875" w:rsidRPr="004122FB" w:rsidRDefault="004A0875" w:rsidP="004A0875">
      <w:pPr>
        <w:rPr>
          <w:rFonts w:ascii="Calibri" w:hAnsi="Calibri" w:cs="Calibri"/>
          <w:b/>
        </w:rPr>
      </w:pPr>
    </w:p>
    <w:p w:rsidR="008C21E1" w:rsidRPr="004122FB" w:rsidRDefault="008C21E1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Describe in detail how, when and where you will seek informed consent from </w:t>
      </w:r>
      <w:r w:rsidR="00EF239F" w:rsidRPr="004122FB">
        <w:rPr>
          <w:rFonts w:ascii="Calibri" w:hAnsi="Calibri" w:cs="Calibri"/>
          <w:b/>
        </w:rPr>
        <w:t>participant</w:t>
      </w:r>
      <w:r w:rsidRPr="004122FB">
        <w:rPr>
          <w:rFonts w:ascii="Calibri" w:hAnsi="Calibri" w:cs="Calibri"/>
          <w:b/>
        </w:rPr>
        <w:t xml:space="preserve">s (or from </w:t>
      </w:r>
      <w:r w:rsidR="00EF239F" w:rsidRPr="004122FB">
        <w:rPr>
          <w:rFonts w:ascii="Calibri" w:hAnsi="Calibri" w:cs="Calibri"/>
          <w:b/>
        </w:rPr>
        <w:t>participant</w:t>
      </w:r>
      <w:r w:rsidRPr="004122FB">
        <w:rPr>
          <w:rFonts w:ascii="Calibri" w:hAnsi="Calibri" w:cs="Calibri"/>
          <w:b/>
        </w:rPr>
        <w:t>s’ legally authorized representative</w:t>
      </w:r>
      <w:r w:rsidR="00162D53">
        <w:rPr>
          <w:rFonts w:ascii="Calibri" w:hAnsi="Calibri" w:cs="Calibri"/>
          <w:b/>
        </w:rPr>
        <w:t>s</w:t>
      </w:r>
      <w:r w:rsidRPr="004122FB">
        <w:rPr>
          <w:rFonts w:ascii="Calibri" w:hAnsi="Calibri" w:cs="Calibri"/>
          <w:b/>
        </w:rPr>
        <w:t>)</w:t>
      </w:r>
      <w:r w:rsidR="003A245B" w:rsidRPr="004122FB">
        <w:rPr>
          <w:rFonts w:ascii="Calibri" w:hAnsi="Calibri" w:cs="Calibri"/>
          <w:b/>
        </w:rPr>
        <w:t xml:space="preserve">, keeping in mind that </w:t>
      </w:r>
      <w:r w:rsidR="003432E7" w:rsidRPr="004122FB">
        <w:rPr>
          <w:rFonts w:ascii="Calibri" w:hAnsi="Calibri" w:cs="Calibri"/>
          <w:b/>
        </w:rPr>
        <w:t>exempt</w:t>
      </w:r>
      <w:r w:rsidR="003A245B" w:rsidRPr="004122FB">
        <w:rPr>
          <w:rFonts w:ascii="Calibri" w:hAnsi="Calibri" w:cs="Calibri"/>
          <w:b/>
        </w:rPr>
        <w:t xml:space="preserve"> studies </w:t>
      </w:r>
      <w:r w:rsidR="003432E7" w:rsidRPr="004122FB">
        <w:rPr>
          <w:rFonts w:ascii="Calibri" w:hAnsi="Calibri" w:cs="Calibri"/>
          <w:b/>
        </w:rPr>
        <w:t xml:space="preserve">still </w:t>
      </w:r>
      <w:r w:rsidR="003A245B" w:rsidRPr="004122FB">
        <w:rPr>
          <w:rFonts w:ascii="Calibri" w:hAnsi="Calibri" w:cs="Calibri"/>
          <w:b/>
        </w:rPr>
        <w:t xml:space="preserve">require a </w:t>
      </w:r>
      <w:r w:rsidR="003432E7" w:rsidRPr="004122FB">
        <w:rPr>
          <w:rFonts w:ascii="Calibri" w:hAnsi="Calibri" w:cs="Calibri"/>
          <w:b/>
        </w:rPr>
        <w:t>statement of consent to be shared with prospective participants</w:t>
      </w:r>
      <w:r w:rsidR="00913353" w:rsidRPr="004122FB">
        <w:rPr>
          <w:rFonts w:ascii="Calibri" w:hAnsi="Calibri" w:cs="Calibri"/>
          <w:b/>
        </w:rPr>
        <w:t>. Attach consent documents in appendix.</w:t>
      </w:r>
    </w:p>
    <w:sdt>
      <w:sdtPr>
        <w:rPr>
          <w:rFonts w:ascii="Calibri" w:hAnsi="Calibri" w:cs="Calibri"/>
        </w:rPr>
        <w:id w:val="-1174953648"/>
        <w:placeholder>
          <w:docPart w:val="4465793164084219AEBFF923628CB9D2"/>
        </w:placeholder>
        <w:showingPlcHdr/>
      </w:sdtPr>
      <w:sdtEndPr/>
      <w:sdtContent>
        <w:p w:rsidR="008C21E1" w:rsidRPr="004122FB" w:rsidRDefault="005751DE" w:rsidP="001F2C2E">
          <w:pPr>
            <w:pStyle w:val="ListParagraph"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spacing w:after="0"/>
            <w:ind w:left="0"/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912A23" w:rsidRPr="004122FB" w:rsidRDefault="00912A23" w:rsidP="00912A23">
      <w:pPr>
        <w:pStyle w:val="ListParagraph"/>
        <w:rPr>
          <w:rFonts w:ascii="Calibri" w:hAnsi="Calibri" w:cs="Calibri"/>
          <w:b/>
          <w:bCs/>
        </w:rPr>
      </w:pPr>
    </w:p>
    <w:p w:rsidR="00525518" w:rsidRPr="00135359" w:rsidRDefault="001F55AB" w:rsidP="00525518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135359">
        <w:rPr>
          <w:rFonts w:ascii="Calibri" w:hAnsi="Calibri" w:cs="Calibri"/>
          <w:b/>
        </w:rPr>
        <w:lastRenderedPageBreak/>
        <w:t>Minor Assent Process—If</w:t>
      </w:r>
      <w:r w:rsidR="00525518" w:rsidRPr="00135359">
        <w:rPr>
          <w:rFonts w:ascii="Calibri" w:hAnsi="Calibri" w:cs="Calibri"/>
          <w:b/>
        </w:rPr>
        <w:t xml:space="preserve"> working with </w:t>
      </w:r>
      <w:r w:rsidR="00F351BB" w:rsidRPr="00135359">
        <w:rPr>
          <w:rFonts w:ascii="Calibri" w:hAnsi="Calibri" w:cs="Calibri"/>
          <w:b/>
        </w:rPr>
        <w:t>participants under the age of 18</w:t>
      </w:r>
      <w:r w:rsidR="00525518" w:rsidRPr="00135359">
        <w:rPr>
          <w:rFonts w:ascii="Calibri" w:hAnsi="Calibri" w:cs="Calibri"/>
          <w:b/>
        </w:rPr>
        <w:t>, describe in detail how,</w:t>
      </w:r>
      <w:r w:rsidR="00525518" w:rsidRPr="004122FB">
        <w:rPr>
          <w:rFonts w:ascii="Calibri" w:hAnsi="Calibri" w:cs="Calibri"/>
          <w:b/>
        </w:rPr>
        <w:t xml:space="preserve"> when and w</w:t>
      </w:r>
      <w:r w:rsidR="00913353" w:rsidRPr="004122FB">
        <w:rPr>
          <w:rFonts w:ascii="Calibri" w:hAnsi="Calibri" w:cs="Calibri"/>
          <w:b/>
        </w:rPr>
        <w:t>here you will seek minor assent</w:t>
      </w:r>
      <w:r w:rsidR="00902C55">
        <w:rPr>
          <w:rFonts w:ascii="Calibri" w:hAnsi="Calibri" w:cs="Calibri"/>
          <w:b/>
        </w:rPr>
        <w:t>, if applicable</w:t>
      </w:r>
      <w:r w:rsidR="00913353" w:rsidRPr="004122FB">
        <w:rPr>
          <w:rFonts w:ascii="Calibri" w:hAnsi="Calibri" w:cs="Calibri"/>
          <w:b/>
        </w:rPr>
        <w:t>. Attach assent documents in the appendix</w:t>
      </w:r>
      <w:r w:rsidR="00913353" w:rsidRPr="00135359">
        <w:rPr>
          <w:rFonts w:ascii="Calibri" w:hAnsi="Calibri" w:cs="Calibri"/>
          <w:b/>
        </w:rPr>
        <w:t>.</w:t>
      </w:r>
      <w:r w:rsidR="00902C55" w:rsidRPr="00135359">
        <w:rPr>
          <w:rFonts w:ascii="Calibri" w:hAnsi="Calibri" w:cs="Calibri"/>
          <w:b/>
        </w:rPr>
        <w:t xml:space="preserve"> </w:t>
      </w:r>
    </w:p>
    <w:sdt>
      <w:sdtPr>
        <w:rPr>
          <w:rFonts w:ascii="Calibri" w:hAnsi="Calibri" w:cs="Calibri"/>
        </w:rPr>
        <w:id w:val="-843310211"/>
        <w:placeholder>
          <w:docPart w:val="4465793164084219AEBFF923628CB9D2"/>
        </w:placeholder>
        <w:showingPlcHdr/>
      </w:sdtPr>
      <w:sdtEndPr/>
      <w:sdtContent>
        <w:p w:rsidR="00525518" w:rsidRPr="004122FB" w:rsidRDefault="005751DE" w:rsidP="00525518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DF558B" w:rsidRPr="004122FB" w:rsidRDefault="00DF558B" w:rsidP="001F2C2E">
      <w:pPr>
        <w:rPr>
          <w:rFonts w:ascii="Calibri" w:hAnsi="Calibri" w:cs="Calibri"/>
        </w:rPr>
      </w:pPr>
    </w:p>
    <w:p w:rsidR="00F22F5D" w:rsidRPr="004122FB" w:rsidRDefault="00F22F5D" w:rsidP="00F22F5D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In special cases, you may request to</w:t>
      </w:r>
      <w:r w:rsidR="00902C55">
        <w:rPr>
          <w:rFonts w:ascii="Calibri" w:hAnsi="Calibri" w:cs="Calibri"/>
          <w:b/>
        </w:rPr>
        <w:t xml:space="preserve"> alter</w:t>
      </w:r>
      <w:r w:rsidR="00135359">
        <w:rPr>
          <w:rFonts w:ascii="Calibri" w:hAnsi="Calibri" w:cs="Calibri"/>
          <w:b/>
        </w:rPr>
        <w:t>,</w:t>
      </w:r>
      <w:r w:rsidR="00902C55">
        <w:rPr>
          <w:rFonts w:ascii="Calibri" w:hAnsi="Calibri" w:cs="Calibri"/>
          <w:b/>
        </w:rPr>
        <w:t xml:space="preserve"> or waive altogether</w:t>
      </w:r>
      <w:r w:rsidR="00135359">
        <w:rPr>
          <w:rFonts w:ascii="Calibri" w:hAnsi="Calibri" w:cs="Calibri"/>
          <w:b/>
        </w:rPr>
        <w:t>,</w:t>
      </w:r>
      <w:r w:rsidR="00902C55">
        <w:rPr>
          <w:rFonts w:ascii="Calibri" w:hAnsi="Calibri" w:cs="Calibri"/>
          <w:b/>
        </w:rPr>
        <w:t xml:space="preserve"> the </w:t>
      </w:r>
      <w:r w:rsidRPr="004122FB">
        <w:rPr>
          <w:rFonts w:ascii="Calibri" w:hAnsi="Calibri" w:cs="Calibri"/>
          <w:b/>
        </w:rPr>
        <w:t>informed consent process if ALL of the following apply:</w:t>
      </w:r>
    </w:p>
    <w:p w:rsidR="00F22F5D" w:rsidRPr="004122FB" w:rsidRDefault="00F22F5D" w:rsidP="00F22F5D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Research is no more than minimal risk;</w:t>
      </w:r>
    </w:p>
    <w:p w:rsidR="00F22F5D" w:rsidRPr="004122FB" w:rsidRDefault="00F22F5D" w:rsidP="00F22F5D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Research could not be carried out without requested waiver/alteration;</w:t>
      </w:r>
    </w:p>
    <w:p w:rsidR="00F22F5D" w:rsidRPr="004122FB" w:rsidRDefault="00F22F5D" w:rsidP="00F22F5D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Waiver/alteration will not adversely affect the rights and welfare of participants; AND</w:t>
      </w:r>
    </w:p>
    <w:p w:rsidR="00F22F5D" w:rsidRPr="004122FB" w:rsidRDefault="00F22F5D" w:rsidP="00F22F5D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When appropriate, additional information will be provided to participants after they have completed the study. </w:t>
      </w:r>
    </w:p>
    <w:p w:rsidR="00135359" w:rsidRPr="00135359" w:rsidRDefault="00F22F5D" w:rsidP="00135359">
      <w:pPr>
        <w:ind w:left="720"/>
        <w:rPr>
          <w:rFonts w:ascii="Calibri" w:hAnsi="Calibri" w:cs="Calibri"/>
          <w:b/>
          <w:sz w:val="22"/>
          <w:szCs w:val="22"/>
        </w:rPr>
      </w:pPr>
      <w:r w:rsidRPr="00135359">
        <w:rPr>
          <w:rFonts w:ascii="Calibri" w:hAnsi="Calibri" w:cs="Calibri"/>
          <w:b/>
          <w:sz w:val="22"/>
          <w:szCs w:val="22"/>
        </w:rPr>
        <w:t xml:space="preserve">Is a </w:t>
      </w:r>
      <w:r w:rsidRPr="00135359">
        <w:rPr>
          <w:rFonts w:ascii="Calibri" w:hAnsi="Calibri" w:cs="Calibri"/>
          <w:b/>
          <w:sz w:val="22"/>
          <w:szCs w:val="22"/>
          <w:u w:val="single"/>
        </w:rPr>
        <w:t>waiver or alteration</w:t>
      </w:r>
      <w:r w:rsidRPr="00135359">
        <w:rPr>
          <w:rFonts w:ascii="Calibri" w:hAnsi="Calibri" w:cs="Calibri"/>
          <w:b/>
          <w:sz w:val="22"/>
          <w:szCs w:val="22"/>
        </w:rPr>
        <w:t xml:space="preserve"> of informed consent requested?</w:t>
      </w:r>
      <w:r w:rsidRPr="00135359">
        <w:rPr>
          <w:rFonts w:ascii="Calibri" w:hAnsi="Calibri" w:cs="Calibri"/>
          <w:b/>
          <w:sz w:val="22"/>
          <w:szCs w:val="22"/>
        </w:rPr>
        <w:tab/>
      </w:r>
      <w:r w:rsidRPr="00135359"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107655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59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Pr="00135359">
        <w:rPr>
          <w:rFonts w:ascii="Calibri" w:hAnsi="Calibri" w:cs="Calibri"/>
          <w:b/>
          <w:color w:val="000000"/>
          <w:sz w:val="22"/>
          <w:szCs w:val="22"/>
        </w:rPr>
        <w:t>YES</w:t>
      </w:r>
      <w:r w:rsidRPr="00135359">
        <w:rPr>
          <w:rFonts w:ascii="Calibri" w:hAnsi="Calibri" w:cs="Calibri"/>
          <w:b/>
          <w:color w:val="000000"/>
          <w:sz w:val="22"/>
          <w:szCs w:val="22"/>
        </w:rPr>
        <w:tab/>
      </w:r>
      <w:r w:rsidRPr="00135359">
        <w:rPr>
          <w:rFonts w:ascii="Calibri" w:hAnsi="Calibri" w:cs="Calibri"/>
          <w:b/>
          <w:color w:val="000000"/>
          <w:sz w:val="22"/>
          <w:szCs w:val="22"/>
        </w:rPr>
        <w:tab/>
      </w: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172895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59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162D5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Pr="00135359">
        <w:rPr>
          <w:rFonts w:ascii="Calibri" w:hAnsi="Calibri" w:cs="Calibri"/>
          <w:b/>
          <w:color w:val="000000"/>
          <w:sz w:val="22"/>
          <w:szCs w:val="22"/>
        </w:rPr>
        <w:t>NO</w:t>
      </w:r>
      <w:r w:rsidRPr="00135359">
        <w:rPr>
          <w:rFonts w:ascii="Calibri" w:hAnsi="Calibri" w:cs="Calibri"/>
          <w:b/>
          <w:sz w:val="22"/>
          <w:szCs w:val="22"/>
        </w:rPr>
        <w:t xml:space="preserve"> </w:t>
      </w:r>
    </w:p>
    <w:p w:rsidR="00135359" w:rsidRDefault="00135359" w:rsidP="00135359">
      <w:pPr>
        <w:rPr>
          <w:rFonts w:ascii="Calibri" w:hAnsi="Calibri" w:cs="Calibri"/>
          <w:b/>
        </w:rPr>
      </w:pPr>
    </w:p>
    <w:p w:rsidR="00F22F5D" w:rsidRPr="00135359" w:rsidRDefault="00F22F5D" w:rsidP="00F22F5D">
      <w:pPr>
        <w:rPr>
          <w:rFonts w:ascii="Calibri" w:hAnsi="Calibri" w:cs="Calibri"/>
          <w:b/>
          <w:sz w:val="22"/>
          <w:szCs w:val="22"/>
        </w:rPr>
      </w:pPr>
      <w:r w:rsidRPr="00135359">
        <w:rPr>
          <w:rFonts w:ascii="Calibri" w:hAnsi="Calibri" w:cs="Calibri"/>
          <w:b/>
          <w:sz w:val="22"/>
          <w:szCs w:val="22"/>
        </w:rPr>
        <w:t>If YES—explain below:</w:t>
      </w:r>
    </w:p>
    <w:sdt>
      <w:sdtPr>
        <w:rPr>
          <w:rFonts w:ascii="Calibri" w:hAnsi="Calibri" w:cs="Calibri"/>
        </w:rPr>
        <w:id w:val="1134452999"/>
        <w:placeholder>
          <w:docPart w:val="70958D68247E42C4AC372B328FD1CB20"/>
        </w:placeholder>
        <w:showingPlcHdr/>
      </w:sdtPr>
      <w:sdtEndPr/>
      <w:sdtContent>
        <w:p w:rsidR="00F22F5D" w:rsidRPr="004122FB" w:rsidRDefault="00F22F5D" w:rsidP="00F22F5D">
          <w:pPr>
            <w:pStyle w:val="ListParagraph"/>
            <w:pBdr>
              <w:top w:val="single" w:sz="4" w:space="0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spacing w:after="0"/>
            <w:ind w:left="0"/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F22F5D" w:rsidRPr="004122FB" w:rsidRDefault="00F22F5D" w:rsidP="00F22F5D">
      <w:pPr>
        <w:pStyle w:val="ListParagraph"/>
        <w:spacing w:after="0"/>
        <w:ind w:left="360"/>
        <w:rPr>
          <w:rFonts w:ascii="Calibri" w:hAnsi="Calibri" w:cs="Calibri"/>
          <w:b/>
        </w:rPr>
      </w:pPr>
    </w:p>
    <w:p w:rsidR="00072FDB" w:rsidRPr="004122FB" w:rsidRDefault="00072FDB" w:rsidP="00072FDB">
      <w:pPr>
        <w:rPr>
          <w:rFonts w:ascii="Calibri" w:hAnsi="Calibri" w:cs="Calibri"/>
        </w:rPr>
      </w:pPr>
    </w:p>
    <w:p w:rsidR="00072FDB" w:rsidRPr="004122FB" w:rsidRDefault="00072FDB" w:rsidP="00FA692D">
      <w:pPr>
        <w:pStyle w:val="Heading1"/>
        <w:rPr>
          <w:rFonts w:ascii="Calibri" w:hAnsi="Calibri" w:cs="Calibri"/>
        </w:rPr>
      </w:pPr>
      <w:r w:rsidRPr="004122FB">
        <w:rPr>
          <w:rFonts w:ascii="Calibri" w:hAnsi="Calibri" w:cs="Calibri"/>
        </w:rPr>
        <w:t>SECTION FIVE: METHODS &amp; PROCEDURES</w:t>
      </w:r>
    </w:p>
    <w:p w:rsidR="00547103" w:rsidRPr="004122FB" w:rsidRDefault="00072FDB" w:rsidP="00547103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38754B">
        <w:rPr>
          <w:rFonts w:ascii="Calibri" w:hAnsi="Calibri" w:cs="Calibri"/>
          <w:b/>
          <w:iCs/>
        </w:rPr>
        <w:t>Provide a detailed</w:t>
      </w:r>
      <w:r w:rsidR="00FA692D">
        <w:rPr>
          <w:rFonts w:ascii="Calibri" w:hAnsi="Calibri" w:cs="Calibri"/>
          <w:b/>
          <w:iCs/>
        </w:rPr>
        <w:t>, step-by-step</w:t>
      </w:r>
      <w:r w:rsidRPr="0038754B">
        <w:rPr>
          <w:rFonts w:ascii="Calibri" w:hAnsi="Calibri" w:cs="Calibri"/>
          <w:b/>
          <w:iCs/>
        </w:rPr>
        <w:t xml:space="preserve"> description of the methods and procedures </w:t>
      </w:r>
      <w:r w:rsidR="001E665C" w:rsidRPr="0038754B">
        <w:rPr>
          <w:rFonts w:ascii="Calibri" w:hAnsi="Calibri" w:cs="Calibri"/>
          <w:b/>
          <w:iCs/>
        </w:rPr>
        <w:t xml:space="preserve">for data collection and analysis, </w:t>
      </w:r>
      <w:r w:rsidRPr="0038754B">
        <w:rPr>
          <w:rFonts w:ascii="Calibri" w:hAnsi="Calibri" w:cs="Calibri"/>
          <w:b/>
          <w:iCs/>
        </w:rPr>
        <w:t xml:space="preserve">including the role(s) of </w:t>
      </w:r>
      <w:r w:rsidR="00F351BB" w:rsidRPr="0038754B">
        <w:rPr>
          <w:rFonts w:ascii="Calibri" w:hAnsi="Calibri" w:cs="Calibri"/>
          <w:b/>
          <w:iCs/>
        </w:rPr>
        <w:t>all researchers</w:t>
      </w:r>
      <w:r w:rsidRPr="0038754B">
        <w:rPr>
          <w:rFonts w:ascii="Calibri" w:hAnsi="Calibri" w:cs="Calibri"/>
          <w:b/>
          <w:iCs/>
        </w:rPr>
        <w:t xml:space="preserve">. </w:t>
      </w:r>
      <w:r w:rsidR="00232339" w:rsidRPr="0038754B">
        <w:rPr>
          <w:rFonts w:ascii="Calibri" w:hAnsi="Calibri" w:cs="Calibri"/>
          <w:b/>
          <w:iCs/>
        </w:rPr>
        <w:t xml:space="preserve">You are encouraged to provide a list of steps. Provide enough detail so that a reviewer outside of your discipline will understand the research. </w:t>
      </w:r>
      <w:r w:rsidR="00547103" w:rsidRPr="004122FB">
        <w:rPr>
          <w:rFonts w:ascii="Calibri" w:hAnsi="Calibri" w:cs="Calibri"/>
          <w:b/>
        </w:rPr>
        <w:t xml:space="preserve">For research taking place in a classroom or educational setting </w:t>
      </w:r>
      <w:r w:rsidR="00547103">
        <w:rPr>
          <w:rFonts w:ascii="Calibri" w:hAnsi="Calibri" w:cs="Calibri"/>
          <w:b/>
        </w:rPr>
        <w:t xml:space="preserve">only – also describe </w:t>
      </w:r>
      <w:r w:rsidR="00547103" w:rsidRPr="004122FB">
        <w:rPr>
          <w:rFonts w:ascii="Calibri" w:hAnsi="Calibri" w:cs="Calibri"/>
          <w:b/>
        </w:rPr>
        <w:t>the activities planned for non-participat</w:t>
      </w:r>
      <w:r w:rsidR="00547103">
        <w:rPr>
          <w:rFonts w:ascii="Calibri" w:hAnsi="Calibri" w:cs="Calibri"/>
          <w:b/>
        </w:rPr>
        <w:t>ing students</w:t>
      </w:r>
      <w:r w:rsidR="00547103" w:rsidRPr="004122FB">
        <w:rPr>
          <w:rFonts w:ascii="Calibri" w:hAnsi="Calibri" w:cs="Calibri"/>
          <w:b/>
        </w:rPr>
        <w:t xml:space="preserve"> and explain where both participants and non-participants will be during the research activities.</w:t>
      </w:r>
    </w:p>
    <w:p w:rsidR="00072FDB" w:rsidRPr="0038754B" w:rsidRDefault="00232339" w:rsidP="00547103">
      <w:pPr>
        <w:pStyle w:val="ListParagraph"/>
        <w:spacing w:after="0"/>
        <w:ind w:left="360"/>
        <w:rPr>
          <w:rFonts w:ascii="Calibri" w:hAnsi="Calibri" w:cs="Calibri"/>
          <w:b/>
          <w:iCs/>
        </w:rPr>
      </w:pPr>
      <w:r w:rsidRPr="0038754B">
        <w:rPr>
          <w:rFonts w:ascii="Calibri" w:hAnsi="Calibri" w:cs="Calibri"/>
          <w:b/>
          <w:iCs/>
        </w:rPr>
        <w:t>Depending on the nature of your research, response length may range from 1-2 paragraph to multiple pages.</w:t>
      </w:r>
    </w:p>
    <w:p w:rsidR="00072FDB" w:rsidRPr="004122FB" w:rsidRDefault="00072FDB" w:rsidP="00072FDB">
      <w:pPr>
        <w:pStyle w:val="ListParagraph"/>
        <w:spacing w:after="0"/>
        <w:ind w:left="360"/>
        <w:rPr>
          <w:rFonts w:ascii="Calibri" w:hAnsi="Calibri" w:cs="Calibri"/>
          <w:b/>
          <w:iCs/>
        </w:rPr>
      </w:pPr>
      <w:r w:rsidRPr="004122FB">
        <w:rPr>
          <w:rFonts w:ascii="Calibri" w:hAnsi="Calibri" w:cs="Calibri"/>
          <w:b/>
          <w:iCs/>
          <w:u w:val="single"/>
        </w:rPr>
        <w:t xml:space="preserve">There is no need to include detailed participant recruitment, screening or consent procedures in your response, as these have already been addressed </w:t>
      </w:r>
      <w:r w:rsidR="000A40B3">
        <w:rPr>
          <w:rFonts w:ascii="Calibri" w:hAnsi="Calibri" w:cs="Calibri"/>
          <w:b/>
          <w:iCs/>
          <w:u w:val="single"/>
        </w:rPr>
        <w:t>earlier in this</w:t>
      </w:r>
      <w:r w:rsidRPr="004122FB">
        <w:rPr>
          <w:rFonts w:ascii="Calibri" w:hAnsi="Calibri" w:cs="Calibri"/>
          <w:b/>
          <w:iCs/>
          <w:u w:val="single"/>
        </w:rPr>
        <w:t xml:space="preserve"> form.</w:t>
      </w:r>
    </w:p>
    <w:p w:rsidR="00072FDB" w:rsidRPr="004122FB" w:rsidRDefault="00072FDB" w:rsidP="00072FDB">
      <w:pPr>
        <w:pStyle w:val="ListParagraph"/>
        <w:spacing w:after="0"/>
        <w:ind w:left="360"/>
        <w:rPr>
          <w:rFonts w:ascii="Calibri" w:hAnsi="Calibri" w:cs="Calibri"/>
          <w:b/>
          <w:iCs/>
        </w:rPr>
      </w:pPr>
    </w:p>
    <w:sdt>
      <w:sdtPr>
        <w:rPr>
          <w:rFonts w:ascii="Calibri" w:hAnsi="Calibri" w:cs="Calibri"/>
        </w:rPr>
        <w:id w:val="558213887"/>
        <w:placeholder>
          <w:docPart w:val="FB6401E4F8204A6681929EAF5839DAA4"/>
        </w:placeholder>
        <w:showingPlcHdr/>
      </w:sdtPr>
      <w:sdtEndPr/>
      <w:sdtContent>
        <w:p w:rsidR="00072FDB" w:rsidRPr="004122FB" w:rsidRDefault="00072FDB" w:rsidP="00072FDB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072FDB" w:rsidRPr="004122FB" w:rsidRDefault="00072FDB" w:rsidP="001F2C2E">
      <w:pPr>
        <w:rPr>
          <w:rFonts w:ascii="Calibri" w:hAnsi="Calibri" w:cs="Calibri"/>
        </w:rPr>
      </w:pPr>
    </w:p>
    <w:p w:rsidR="00DF558B" w:rsidRPr="004122FB" w:rsidRDefault="00DF558B" w:rsidP="001F2C2E">
      <w:pPr>
        <w:pStyle w:val="Heading1"/>
        <w:rPr>
          <w:rFonts w:ascii="Calibri" w:hAnsi="Calibri" w:cs="Calibri"/>
        </w:rPr>
      </w:pPr>
      <w:r w:rsidRPr="004122FB">
        <w:rPr>
          <w:rFonts w:ascii="Calibri" w:hAnsi="Calibri" w:cs="Calibri"/>
        </w:rPr>
        <w:t xml:space="preserve">SECTION </w:t>
      </w:r>
      <w:r w:rsidR="00072FDB" w:rsidRPr="004122FB">
        <w:rPr>
          <w:rFonts w:ascii="Calibri" w:hAnsi="Calibri" w:cs="Calibri"/>
        </w:rPr>
        <w:t>SIX</w:t>
      </w:r>
      <w:r w:rsidRPr="004122FB">
        <w:rPr>
          <w:rFonts w:ascii="Calibri" w:hAnsi="Calibri" w:cs="Calibri"/>
        </w:rPr>
        <w:t xml:space="preserve">: COMPENSATION </w:t>
      </w:r>
    </w:p>
    <w:p w:rsidR="00902C55" w:rsidRPr="00135359" w:rsidRDefault="00135359" w:rsidP="00135359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135359">
        <w:rPr>
          <w:rFonts w:ascii="Calibri" w:hAnsi="Calibri" w:cs="Calibri"/>
          <w:b/>
        </w:rPr>
        <w:t>Is any compensatio</w:t>
      </w:r>
      <w:r w:rsidR="003B3EC3">
        <w:rPr>
          <w:rFonts w:ascii="Calibri" w:hAnsi="Calibri" w:cs="Calibri"/>
          <w:b/>
        </w:rPr>
        <w:t xml:space="preserve">n and/or </w:t>
      </w:r>
      <w:r w:rsidRPr="00135359">
        <w:rPr>
          <w:rFonts w:ascii="Calibri" w:hAnsi="Calibri" w:cs="Calibri"/>
          <w:b/>
        </w:rPr>
        <w:t xml:space="preserve">incentives going to be used? </w:t>
      </w:r>
      <w:sdt>
        <w:sdtPr>
          <w:rPr>
            <w:rFonts w:ascii="MS Gothic" w:eastAsia="MS Gothic" w:hAnsi="MS Gothic" w:cs="Calibri"/>
            <w:b/>
            <w:color w:val="000000"/>
          </w:rPr>
          <w:id w:val="-18440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59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0A40B3">
        <w:rPr>
          <w:rFonts w:ascii="MS Gothic" w:eastAsia="MS Gothic" w:hAnsi="MS Gothic" w:cs="Calibri"/>
          <w:b/>
          <w:color w:val="000000"/>
        </w:rPr>
        <w:t xml:space="preserve"> </w:t>
      </w:r>
      <w:r w:rsidRPr="00135359">
        <w:rPr>
          <w:rFonts w:ascii="Calibri" w:hAnsi="Calibri" w:cs="Calibri"/>
          <w:b/>
          <w:color w:val="000000"/>
        </w:rPr>
        <w:t>YES</w:t>
      </w:r>
      <w:r w:rsidRPr="00135359">
        <w:rPr>
          <w:rFonts w:ascii="Calibri" w:hAnsi="Calibri" w:cs="Calibri"/>
          <w:b/>
          <w:color w:val="000000"/>
        </w:rPr>
        <w:tab/>
      </w:r>
      <w:sdt>
        <w:sdtPr>
          <w:rPr>
            <w:rFonts w:ascii="Segoe UI Symbol" w:eastAsia="MS Gothic" w:hAnsi="Segoe UI Symbol" w:cs="Segoe UI Symbol"/>
            <w:b/>
            <w:color w:val="000000"/>
          </w:rPr>
          <w:id w:val="170128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59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Segoe UI Symbol" w:eastAsia="MS Gothic" w:hAnsi="Segoe UI Symbol" w:cs="Segoe UI Symbol"/>
          <w:b/>
          <w:color w:val="000000"/>
        </w:rPr>
        <w:t xml:space="preserve"> </w:t>
      </w:r>
      <w:r w:rsidRPr="00135359">
        <w:rPr>
          <w:rFonts w:ascii="Calibri" w:hAnsi="Calibri" w:cs="Calibri"/>
          <w:b/>
          <w:color w:val="000000"/>
        </w:rPr>
        <w:t>NO</w:t>
      </w:r>
      <w:r w:rsidRPr="00135359">
        <w:rPr>
          <w:rFonts w:ascii="Calibri" w:hAnsi="Calibri" w:cs="Calibri"/>
          <w:b/>
        </w:rPr>
        <w:t xml:space="preserve"> </w:t>
      </w:r>
    </w:p>
    <w:p w:rsidR="00CD1B28" w:rsidRPr="00135359" w:rsidRDefault="00902C55" w:rsidP="00135359">
      <w:pPr>
        <w:rPr>
          <w:rFonts w:ascii="Calibri" w:hAnsi="Calibri" w:cs="Calibri"/>
          <w:b/>
          <w:sz w:val="22"/>
          <w:szCs w:val="22"/>
        </w:rPr>
      </w:pPr>
      <w:r w:rsidRPr="00135359">
        <w:rPr>
          <w:rFonts w:ascii="Calibri" w:hAnsi="Calibri" w:cs="Calibri"/>
          <w:b/>
          <w:sz w:val="22"/>
          <w:szCs w:val="22"/>
        </w:rPr>
        <w:t>If yes to above, p</w:t>
      </w:r>
      <w:r w:rsidR="00F351BB" w:rsidRPr="00135359">
        <w:rPr>
          <w:rFonts w:ascii="Calibri" w:hAnsi="Calibri" w:cs="Calibri"/>
          <w:b/>
          <w:sz w:val="22"/>
          <w:szCs w:val="22"/>
        </w:rPr>
        <w:t>lease indicate if any c</w:t>
      </w:r>
      <w:r w:rsidR="00843DA3" w:rsidRPr="00135359">
        <w:rPr>
          <w:rFonts w:ascii="Calibri" w:hAnsi="Calibri" w:cs="Calibri"/>
          <w:b/>
          <w:sz w:val="22"/>
          <w:szCs w:val="22"/>
        </w:rPr>
        <w:t>ompensation/</w:t>
      </w:r>
      <w:r w:rsidR="00F351BB" w:rsidRPr="00135359">
        <w:rPr>
          <w:rFonts w:ascii="Calibri" w:hAnsi="Calibri" w:cs="Calibri"/>
          <w:b/>
          <w:sz w:val="22"/>
          <w:szCs w:val="22"/>
        </w:rPr>
        <w:t>i</w:t>
      </w:r>
      <w:r w:rsidR="00843DA3" w:rsidRPr="00135359">
        <w:rPr>
          <w:rFonts w:ascii="Calibri" w:hAnsi="Calibri" w:cs="Calibri"/>
          <w:b/>
          <w:sz w:val="22"/>
          <w:szCs w:val="22"/>
        </w:rPr>
        <w:t>ncentives</w:t>
      </w:r>
      <w:r w:rsidR="00CD1B28" w:rsidRPr="00135359">
        <w:rPr>
          <w:rFonts w:ascii="Calibri" w:hAnsi="Calibri" w:cs="Calibri"/>
          <w:b/>
          <w:sz w:val="22"/>
          <w:szCs w:val="22"/>
        </w:rPr>
        <w:t xml:space="preserve"> </w:t>
      </w:r>
      <w:r w:rsidR="00F351BB" w:rsidRPr="00135359">
        <w:rPr>
          <w:rFonts w:ascii="Calibri" w:hAnsi="Calibri" w:cs="Calibri"/>
          <w:b/>
          <w:sz w:val="22"/>
          <w:szCs w:val="22"/>
        </w:rPr>
        <w:t>are to be used &amp; identify the fo</w:t>
      </w:r>
      <w:r w:rsidR="00CD1B28" w:rsidRPr="00135359">
        <w:rPr>
          <w:rFonts w:ascii="Calibri" w:hAnsi="Calibri" w:cs="Calibri"/>
          <w:b/>
          <w:sz w:val="22"/>
          <w:szCs w:val="22"/>
        </w:rPr>
        <w:t>rm of compensation:</w:t>
      </w:r>
    </w:p>
    <w:p w:rsidR="00CD1B28" w:rsidRPr="004122FB" w:rsidRDefault="00CD1B28" w:rsidP="001F2C2E">
      <w:pPr>
        <w:ind w:left="720"/>
        <w:rPr>
          <w:rFonts w:ascii="Calibri" w:eastAsia="MS Gothic" w:hAnsi="Calibri" w:cs="Calibri"/>
        </w:rPr>
        <w:sectPr w:rsidR="00CD1B28" w:rsidRPr="004122FB" w:rsidSect="00B60EF2">
          <w:headerReference w:type="even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1B28" w:rsidRPr="00135359" w:rsidRDefault="00AD7A01" w:rsidP="001F2C2E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197837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627" w:rsidRPr="00135359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CD1B28" w:rsidRPr="00135359">
        <w:rPr>
          <w:rFonts w:ascii="Calibri" w:hAnsi="Calibri" w:cs="Calibri"/>
          <w:b/>
          <w:sz w:val="22"/>
          <w:szCs w:val="22"/>
        </w:rPr>
        <w:t>Cash</w:t>
      </w:r>
    </w:p>
    <w:p w:rsidR="00CD1B28" w:rsidRPr="00135359" w:rsidRDefault="00AD7A01" w:rsidP="001F2C2E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125764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135359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CD1B28" w:rsidRPr="00135359">
        <w:rPr>
          <w:rFonts w:ascii="Calibri" w:hAnsi="Calibri" w:cs="Calibri"/>
          <w:b/>
          <w:sz w:val="22"/>
          <w:szCs w:val="22"/>
        </w:rPr>
        <w:t>Check</w:t>
      </w:r>
    </w:p>
    <w:p w:rsidR="00CD1B28" w:rsidRPr="00135359" w:rsidRDefault="00AD7A01" w:rsidP="001F2C2E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109563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135359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CD1B28" w:rsidRPr="00135359">
        <w:rPr>
          <w:rFonts w:ascii="Calibri" w:hAnsi="Calibri" w:cs="Calibri"/>
          <w:b/>
          <w:sz w:val="22"/>
          <w:szCs w:val="22"/>
        </w:rPr>
        <w:t>Gift card/gift certificate</w:t>
      </w:r>
    </w:p>
    <w:p w:rsidR="00CD1B28" w:rsidRPr="00135359" w:rsidRDefault="00AD7A01" w:rsidP="001F2C2E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66390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135359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CD1B28" w:rsidRPr="00135359">
        <w:rPr>
          <w:rFonts w:ascii="Calibri" w:hAnsi="Calibri" w:cs="Calibri"/>
          <w:b/>
          <w:sz w:val="22"/>
          <w:szCs w:val="22"/>
        </w:rPr>
        <w:t>Voucher</w:t>
      </w:r>
    </w:p>
    <w:p w:rsidR="00CD1B28" w:rsidRPr="00135359" w:rsidRDefault="00AD7A01" w:rsidP="001F2C2E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4372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BB" w:rsidRPr="00135359">
            <w:rPr>
              <w:rFonts w:ascii="MS Gothic" w:eastAsia="MS Gothic" w:hAnsi="MS Gothic" w:cs="Calibri" w:hint="eastAsia"/>
              <w:b/>
              <w:color w:val="000000"/>
              <w:sz w:val="22"/>
              <w:szCs w:val="22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CD1B28" w:rsidRPr="00135359">
        <w:rPr>
          <w:rFonts w:ascii="Calibri" w:hAnsi="Calibri" w:cs="Calibri"/>
          <w:b/>
          <w:sz w:val="22"/>
          <w:szCs w:val="22"/>
        </w:rPr>
        <w:t>Raffles/lotteries</w:t>
      </w:r>
    </w:p>
    <w:p w:rsidR="00CD1B28" w:rsidRPr="00135359" w:rsidRDefault="00AD7A01" w:rsidP="001F2C2E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63383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63" w:rsidRPr="00135359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CD1B28" w:rsidRPr="00135359">
        <w:rPr>
          <w:rFonts w:ascii="Calibri" w:hAnsi="Calibri" w:cs="Calibri"/>
          <w:b/>
          <w:sz w:val="22"/>
          <w:szCs w:val="22"/>
        </w:rPr>
        <w:t>Course/extra credit</w:t>
      </w:r>
    </w:p>
    <w:p w:rsidR="00CD1B28" w:rsidRPr="00135359" w:rsidRDefault="00AD7A01" w:rsidP="001F2C2E">
      <w:pPr>
        <w:ind w:left="720"/>
        <w:rPr>
          <w:rFonts w:ascii="Calibri" w:hAnsi="Calibri" w:cs="Calibri"/>
          <w:b/>
          <w:sz w:val="22"/>
          <w:szCs w:val="22"/>
        </w:rPr>
        <w:sectPr w:rsidR="00CD1B28" w:rsidRPr="00135359" w:rsidSect="00B60E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-191223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F22" w:rsidRPr="00135359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CD1B28" w:rsidRPr="00135359">
        <w:rPr>
          <w:rFonts w:ascii="Calibri" w:hAnsi="Calibri" w:cs="Calibri"/>
          <w:b/>
          <w:sz w:val="22"/>
          <w:szCs w:val="22"/>
        </w:rPr>
        <w:t xml:space="preserve">Other – </w:t>
      </w:r>
      <w:r w:rsidR="00842F22" w:rsidRPr="00135359">
        <w:rPr>
          <w:rFonts w:ascii="Calibri" w:hAnsi="Calibri" w:cs="Calibri"/>
          <w:b/>
          <w:sz w:val="22"/>
          <w:szCs w:val="22"/>
        </w:rPr>
        <w:t>e</w:t>
      </w:r>
      <w:r w:rsidR="00CD1B28" w:rsidRPr="00135359">
        <w:rPr>
          <w:rFonts w:ascii="Calibri" w:hAnsi="Calibri" w:cs="Calibri"/>
          <w:b/>
          <w:sz w:val="22"/>
          <w:szCs w:val="22"/>
        </w:rPr>
        <w:t>xplain below</w:t>
      </w:r>
      <w:r w:rsidR="00C31165" w:rsidRPr="00135359">
        <w:rPr>
          <w:rFonts w:ascii="Calibri" w:hAnsi="Calibri" w:cs="Calibri"/>
          <w:b/>
          <w:sz w:val="22"/>
          <w:szCs w:val="22"/>
        </w:rPr>
        <w:t>:</w:t>
      </w:r>
    </w:p>
    <w:sdt>
      <w:sdtPr>
        <w:rPr>
          <w:rFonts w:ascii="Calibri" w:hAnsi="Calibri" w:cs="Calibri"/>
          <w:sz w:val="22"/>
          <w:szCs w:val="22"/>
        </w:rPr>
        <w:id w:val="295338517"/>
        <w:placeholder>
          <w:docPart w:val="4465793164084219AEBFF923628CB9D2"/>
        </w:placeholder>
        <w:showingPlcHdr/>
      </w:sdtPr>
      <w:sdtEndPr/>
      <w:sdtContent>
        <w:p w:rsidR="00CD1B28" w:rsidRPr="00135359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  <w:sz w:val="22"/>
              <w:szCs w:val="22"/>
            </w:rPr>
          </w:pPr>
          <w:r w:rsidRPr="00135359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:rsidR="00CD1B28" w:rsidRPr="004122FB" w:rsidRDefault="00CD1B28" w:rsidP="001F2C2E">
      <w:pPr>
        <w:rPr>
          <w:rFonts w:ascii="Calibri" w:hAnsi="Calibri" w:cs="Calibri"/>
          <w:b/>
        </w:rPr>
      </w:pPr>
    </w:p>
    <w:p w:rsidR="00CD1B28" w:rsidRPr="003B3EC3" w:rsidRDefault="00902C55" w:rsidP="003B3EC3">
      <w:pPr>
        <w:rPr>
          <w:rFonts w:ascii="Calibri" w:hAnsi="Calibri" w:cs="Calibri"/>
          <w:b/>
          <w:sz w:val="22"/>
          <w:szCs w:val="22"/>
        </w:rPr>
      </w:pPr>
      <w:r w:rsidRPr="003B3EC3">
        <w:rPr>
          <w:rFonts w:ascii="Calibri" w:hAnsi="Calibri" w:cs="Calibri"/>
          <w:b/>
          <w:sz w:val="22"/>
          <w:szCs w:val="22"/>
        </w:rPr>
        <w:t xml:space="preserve">Indicate </w:t>
      </w:r>
      <w:r w:rsidR="009B00F1" w:rsidRPr="003B3EC3">
        <w:rPr>
          <w:rFonts w:ascii="Calibri" w:hAnsi="Calibri" w:cs="Calibri"/>
          <w:b/>
          <w:sz w:val="22"/>
          <w:szCs w:val="22"/>
        </w:rPr>
        <w:t>c</w:t>
      </w:r>
      <w:r w:rsidR="00CD1B28" w:rsidRPr="003B3EC3">
        <w:rPr>
          <w:rFonts w:ascii="Calibri" w:hAnsi="Calibri" w:cs="Calibri"/>
          <w:b/>
          <w:sz w:val="22"/>
          <w:szCs w:val="22"/>
        </w:rPr>
        <w:t>ompensation</w:t>
      </w:r>
      <w:r w:rsidR="009B00F1" w:rsidRPr="003B3EC3">
        <w:rPr>
          <w:rFonts w:ascii="Calibri" w:hAnsi="Calibri" w:cs="Calibri"/>
          <w:b/>
          <w:sz w:val="22"/>
          <w:szCs w:val="22"/>
        </w:rPr>
        <w:t xml:space="preserve"> </w:t>
      </w:r>
      <w:r w:rsidRPr="003B3EC3">
        <w:rPr>
          <w:rFonts w:ascii="Calibri" w:hAnsi="Calibri" w:cs="Calibri"/>
          <w:b/>
          <w:sz w:val="22"/>
          <w:szCs w:val="22"/>
        </w:rPr>
        <w:t xml:space="preserve">amount and describe </w:t>
      </w:r>
      <w:r w:rsidR="00FA692D">
        <w:rPr>
          <w:rFonts w:ascii="Calibri" w:hAnsi="Calibri" w:cs="Calibri"/>
          <w:b/>
          <w:sz w:val="22"/>
          <w:szCs w:val="22"/>
        </w:rPr>
        <w:t xml:space="preserve">how, when and where participants will be compensated. </w:t>
      </w:r>
      <w:r w:rsidRPr="003B3EC3">
        <w:rPr>
          <w:rFonts w:ascii="Calibri" w:hAnsi="Calibri" w:cs="Calibri"/>
          <w:b/>
          <w:sz w:val="22"/>
          <w:szCs w:val="22"/>
        </w:rPr>
        <w:t xml:space="preserve"> </w:t>
      </w:r>
      <w:r w:rsidR="00856076" w:rsidRPr="003B3EC3">
        <w:rPr>
          <w:rFonts w:ascii="Calibri" w:hAnsi="Calibri" w:cs="Calibri"/>
          <w:b/>
          <w:sz w:val="22"/>
          <w:szCs w:val="22"/>
        </w:rPr>
        <w:t>Include how you will document compensation.</w:t>
      </w:r>
    </w:p>
    <w:sdt>
      <w:sdtPr>
        <w:rPr>
          <w:rFonts w:ascii="Calibri" w:hAnsi="Calibri" w:cs="Calibri"/>
        </w:rPr>
        <w:id w:val="-817111918"/>
        <w:placeholder>
          <w:docPart w:val="4465793164084219AEBFF923628CB9D2"/>
        </w:placeholder>
        <w:showingPlcHdr/>
      </w:sdtPr>
      <w:sdtEndPr/>
      <w:sdtContent>
        <w:p w:rsidR="00CD1B28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FA692D" w:rsidRDefault="00FA692D" w:rsidP="00D45BAA">
      <w:pPr>
        <w:pStyle w:val="Heading1"/>
        <w:rPr>
          <w:rFonts w:ascii="Calibri" w:hAnsi="Calibri" w:cs="Calibri"/>
        </w:rPr>
      </w:pPr>
    </w:p>
    <w:p w:rsidR="00CD1B28" w:rsidRPr="00D45BAA" w:rsidRDefault="00D45BAA" w:rsidP="00D45BAA">
      <w:pPr>
        <w:pStyle w:val="Heading1"/>
        <w:rPr>
          <w:rFonts w:ascii="Calibri" w:hAnsi="Calibri" w:cs="Calibri"/>
        </w:rPr>
      </w:pPr>
      <w:r w:rsidRPr="004122FB">
        <w:rPr>
          <w:rFonts w:ascii="Calibri" w:hAnsi="Calibri" w:cs="Calibri"/>
        </w:rPr>
        <w:t>SECTION S</w:t>
      </w:r>
      <w:r>
        <w:rPr>
          <w:rFonts w:ascii="Calibri" w:hAnsi="Calibri" w:cs="Calibri"/>
        </w:rPr>
        <w:t>EVEN</w:t>
      </w:r>
      <w:r w:rsidRPr="004122FB">
        <w:rPr>
          <w:rFonts w:ascii="Calibri" w:hAnsi="Calibri" w:cs="Calibri"/>
        </w:rPr>
        <w:t>: RISK MANAGEMENT</w:t>
      </w:r>
      <w:r w:rsidR="000A40B3">
        <w:rPr>
          <w:rFonts w:ascii="Calibri" w:hAnsi="Calibri" w:cs="Calibri"/>
        </w:rPr>
        <w:t xml:space="preserve"> &amp; BENEFITS</w:t>
      </w:r>
    </w:p>
    <w:p w:rsidR="003B3EC3" w:rsidRDefault="003B3EC3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Management:</w:t>
      </w:r>
    </w:p>
    <w:p w:rsidR="00843DA3" w:rsidRPr="000A40B3" w:rsidRDefault="003B3EC3" w:rsidP="003B3EC3">
      <w:pPr>
        <w:rPr>
          <w:rFonts w:ascii="Calibri" w:hAnsi="Calibri" w:cs="Calibri"/>
          <w:sz w:val="22"/>
          <w:szCs w:val="22"/>
        </w:rPr>
      </w:pPr>
      <w:r w:rsidRPr="003B3EC3">
        <w:rPr>
          <w:rFonts w:ascii="Calibri" w:hAnsi="Calibri" w:cs="Calibri"/>
          <w:sz w:val="22"/>
          <w:szCs w:val="22"/>
        </w:rPr>
        <w:t>Every study has the potential for risks</w:t>
      </w:r>
      <w:r>
        <w:rPr>
          <w:rFonts w:ascii="Calibri" w:hAnsi="Calibri" w:cs="Calibri"/>
          <w:sz w:val="22"/>
          <w:szCs w:val="22"/>
        </w:rPr>
        <w:t>,</w:t>
      </w:r>
      <w:r w:rsidRPr="003B3EC3">
        <w:rPr>
          <w:rFonts w:ascii="Calibri" w:hAnsi="Calibri" w:cs="Calibri"/>
          <w:sz w:val="22"/>
          <w:szCs w:val="22"/>
        </w:rPr>
        <w:t xml:space="preserve"> even if they are minimal. </w:t>
      </w:r>
      <w:r w:rsidRPr="003B3EC3">
        <w:rPr>
          <w:rFonts w:ascii="Calibri" w:hAnsi="Calibri" w:cs="Calibri"/>
          <w:b/>
          <w:sz w:val="22"/>
          <w:szCs w:val="22"/>
        </w:rPr>
        <w:t>Copy and paste</w:t>
      </w:r>
      <w:r>
        <w:rPr>
          <w:rFonts w:ascii="Calibri" w:hAnsi="Calibri" w:cs="Calibri"/>
          <w:b/>
          <w:sz w:val="22"/>
          <w:szCs w:val="22"/>
        </w:rPr>
        <w:t xml:space="preserve"> the</w:t>
      </w:r>
      <w:r w:rsidRPr="003B3EC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“</w:t>
      </w:r>
      <w:r w:rsidRPr="003B3EC3">
        <w:rPr>
          <w:rFonts w:ascii="Calibri" w:hAnsi="Calibri" w:cs="Calibri"/>
          <w:b/>
          <w:sz w:val="22"/>
          <w:szCs w:val="22"/>
        </w:rPr>
        <w:t>Risk</w:t>
      </w:r>
      <w:r>
        <w:rPr>
          <w:rFonts w:ascii="Calibri" w:hAnsi="Calibri" w:cs="Calibri"/>
          <w:b/>
          <w:sz w:val="22"/>
          <w:szCs w:val="22"/>
        </w:rPr>
        <w:t>s”</w:t>
      </w:r>
      <w:r w:rsidRPr="003B3EC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</w:t>
      </w:r>
      <w:r w:rsidRPr="003B3EC3">
        <w:rPr>
          <w:rFonts w:ascii="Calibri" w:hAnsi="Calibri" w:cs="Calibri"/>
          <w:b/>
          <w:sz w:val="22"/>
          <w:szCs w:val="22"/>
        </w:rPr>
        <w:t>ection of your Consent Form</w:t>
      </w:r>
      <w:r>
        <w:rPr>
          <w:rFonts w:ascii="Calibri" w:hAnsi="Calibri" w:cs="Calibri"/>
          <w:b/>
          <w:sz w:val="22"/>
          <w:szCs w:val="22"/>
        </w:rPr>
        <w:t xml:space="preserve"> in the space below</w:t>
      </w:r>
      <w:r w:rsidRPr="003B3EC3">
        <w:rPr>
          <w:rFonts w:ascii="Calibri" w:hAnsi="Calibri" w:cs="Calibri"/>
          <w:b/>
          <w:sz w:val="22"/>
          <w:szCs w:val="22"/>
        </w:rPr>
        <w:t xml:space="preserve">. </w:t>
      </w:r>
      <w:r w:rsidRPr="003B3EC3">
        <w:rPr>
          <w:rFonts w:ascii="Calibri" w:hAnsi="Calibri" w:cs="Calibri"/>
          <w:sz w:val="22"/>
          <w:szCs w:val="22"/>
        </w:rPr>
        <w:t xml:space="preserve">It should </w:t>
      </w:r>
      <w:r>
        <w:rPr>
          <w:rFonts w:ascii="Calibri" w:hAnsi="Calibri" w:cs="Calibri"/>
          <w:sz w:val="22"/>
          <w:szCs w:val="22"/>
        </w:rPr>
        <w:t>detail</w:t>
      </w:r>
      <w:r w:rsidRPr="003B3EC3">
        <w:rPr>
          <w:rFonts w:ascii="Calibri" w:hAnsi="Calibri" w:cs="Calibri"/>
          <w:sz w:val="22"/>
          <w:szCs w:val="22"/>
        </w:rPr>
        <w:t xml:space="preserve"> possible risks for participants, including potential risks to privacy and confidentiality</w:t>
      </w:r>
      <w:r>
        <w:rPr>
          <w:rFonts w:ascii="Calibri" w:hAnsi="Calibri" w:cs="Calibri"/>
          <w:sz w:val="22"/>
          <w:szCs w:val="22"/>
        </w:rPr>
        <w:t>, and d</w:t>
      </w:r>
      <w:r w:rsidRPr="003B3EC3">
        <w:rPr>
          <w:rFonts w:ascii="Calibri" w:hAnsi="Calibri" w:cs="Calibri"/>
          <w:sz w:val="22"/>
          <w:szCs w:val="22"/>
        </w:rPr>
        <w:t>escribe precautions to be taken to minimize or eliminate these risks</w:t>
      </w:r>
      <w:r>
        <w:rPr>
          <w:rFonts w:ascii="Calibri" w:hAnsi="Calibri" w:cs="Calibri"/>
          <w:sz w:val="22"/>
          <w:szCs w:val="22"/>
        </w:rPr>
        <w:t>.</w:t>
      </w:r>
      <w:r w:rsidR="00A44363">
        <w:rPr>
          <w:rFonts w:ascii="Calibri" w:hAnsi="Calibri" w:cs="Calibri"/>
          <w:sz w:val="22"/>
          <w:szCs w:val="22"/>
        </w:rPr>
        <w:t xml:space="preserve"> If there are no known risks, then use the following suggested statement in this section: “We believe this study has no more than minimal risk.” </w:t>
      </w:r>
    </w:p>
    <w:sdt>
      <w:sdtPr>
        <w:rPr>
          <w:rFonts w:ascii="Calibri" w:hAnsi="Calibri" w:cs="Calibri"/>
        </w:rPr>
        <w:id w:val="141162675"/>
        <w:placeholder>
          <w:docPart w:val="4465793164084219AEBFF923628CB9D2"/>
        </w:placeholder>
        <w:showingPlcHdr/>
      </w:sdtPr>
      <w:sdtEndPr/>
      <w:sdtContent>
        <w:p w:rsidR="00843DA3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3B3EC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843DA3" w:rsidRPr="003B3EC3" w:rsidRDefault="00843DA3" w:rsidP="003B3EC3">
      <w:pPr>
        <w:rPr>
          <w:rFonts w:ascii="Calibri" w:hAnsi="Calibri" w:cs="Calibri"/>
          <w:b/>
        </w:rPr>
      </w:pPr>
    </w:p>
    <w:p w:rsidR="00FA692D" w:rsidRPr="00FA692D" w:rsidRDefault="003E417F" w:rsidP="001F2C2E">
      <w:pPr>
        <w:pStyle w:val="ListParagraph"/>
        <w:numPr>
          <w:ilvl w:val="1"/>
          <w:numId w:val="6"/>
        </w:numPr>
        <w:spacing w:after="0"/>
        <w:rPr>
          <w:rFonts w:ascii="Calibri" w:hAnsi="Calibri" w:cs="Calibri"/>
        </w:rPr>
      </w:pPr>
      <w:r w:rsidRPr="003B3EC3">
        <w:rPr>
          <w:rFonts w:ascii="Calibri" w:hAnsi="Calibri" w:cs="Calibri"/>
          <w:b/>
        </w:rPr>
        <w:t>Benefits—</w:t>
      </w:r>
      <w:r w:rsidR="003B3EC3" w:rsidRPr="003B3EC3">
        <w:rPr>
          <w:rFonts w:ascii="Calibri" w:hAnsi="Calibri" w:cs="Calibri"/>
          <w:b/>
        </w:rPr>
        <w:t xml:space="preserve"> Copy and paste</w:t>
      </w:r>
      <w:r w:rsidR="003B3EC3">
        <w:rPr>
          <w:rFonts w:ascii="Calibri" w:hAnsi="Calibri" w:cs="Calibri"/>
          <w:b/>
        </w:rPr>
        <w:t xml:space="preserve"> the</w:t>
      </w:r>
      <w:r w:rsidR="003B3EC3" w:rsidRPr="003B3EC3">
        <w:rPr>
          <w:rFonts w:ascii="Calibri" w:hAnsi="Calibri" w:cs="Calibri"/>
          <w:b/>
        </w:rPr>
        <w:t xml:space="preserve"> </w:t>
      </w:r>
      <w:r w:rsidR="003B3EC3">
        <w:rPr>
          <w:rFonts w:ascii="Calibri" w:hAnsi="Calibri" w:cs="Calibri"/>
          <w:b/>
        </w:rPr>
        <w:t>“</w:t>
      </w:r>
      <w:r w:rsidR="003B3EC3" w:rsidRPr="003B3EC3">
        <w:rPr>
          <w:rFonts w:ascii="Calibri" w:hAnsi="Calibri" w:cs="Calibri"/>
          <w:b/>
        </w:rPr>
        <w:t>Benefits</w:t>
      </w:r>
      <w:r w:rsidR="003B3EC3">
        <w:rPr>
          <w:rFonts w:ascii="Calibri" w:hAnsi="Calibri" w:cs="Calibri"/>
          <w:b/>
        </w:rPr>
        <w:t>”</w:t>
      </w:r>
      <w:r w:rsidR="003B3EC3" w:rsidRPr="003B3EC3">
        <w:rPr>
          <w:rFonts w:ascii="Calibri" w:hAnsi="Calibri" w:cs="Calibri"/>
          <w:b/>
        </w:rPr>
        <w:t xml:space="preserve"> </w:t>
      </w:r>
      <w:r w:rsidR="003B3EC3">
        <w:rPr>
          <w:rFonts w:ascii="Calibri" w:hAnsi="Calibri" w:cs="Calibri"/>
          <w:b/>
        </w:rPr>
        <w:t>s</w:t>
      </w:r>
      <w:r w:rsidR="003B3EC3" w:rsidRPr="003B3EC3">
        <w:rPr>
          <w:rFonts w:ascii="Calibri" w:hAnsi="Calibri" w:cs="Calibri"/>
          <w:b/>
        </w:rPr>
        <w:t>ection of your Consent Form</w:t>
      </w:r>
      <w:r w:rsidR="003B3EC3">
        <w:rPr>
          <w:rFonts w:ascii="Calibri" w:hAnsi="Calibri" w:cs="Calibri"/>
          <w:b/>
        </w:rPr>
        <w:t xml:space="preserve"> in the space below</w:t>
      </w:r>
      <w:r w:rsidR="003B3EC3" w:rsidRPr="003B3EC3">
        <w:rPr>
          <w:rFonts w:ascii="Calibri" w:hAnsi="Calibri" w:cs="Calibri"/>
          <w:b/>
        </w:rPr>
        <w:t>.</w:t>
      </w:r>
    </w:p>
    <w:p w:rsidR="00843DA3" w:rsidRPr="00FA692D" w:rsidRDefault="00843DA3" w:rsidP="00FA692D">
      <w:pPr>
        <w:rPr>
          <w:rFonts w:ascii="Calibri" w:hAnsi="Calibri" w:cs="Calibri"/>
          <w:sz w:val="22"/>
          <w:szCs w:val="22"/>
        </w:rPr>
      </w:pPr>
      <w:r w:rsidRPr="00FA692D">
        <w:rPr>
          <w:rFonts w:ascii="Calibri" w:hAnsi="Calibri" w:cs="Calibri"/>
          <w:sz w:val="22"/>
          <w:szCs w:val="22"/>
        </w:rPr>
        <w:lastRenderedPageBreak/>
        <w:t>State any direct personal benefits to participant</w:t>
      </w:r>
      <w:r w:rsidR="003B3EC3" w:rsidRPr="00FA692D">
        <w:rPr>
          <w:rFonts w:ascii="Calibri" w:hAnsi="Calibri" w:cs="Calibri"/>
          <w:sz w:val="22"/>
          <w:szCs w:val="22"/>
        </w:rPr>
        <w:t xml:space="preserve">s, </w:t>
      </w:r>
      <w:r w:rsidRPr="00FA692D">
        <w:rPr>
          <w:rFonts w:ascii="Calibri" w:hAnsi="Calibri" w:cs="Calibri"/>
          <w:sz w:val="22"/>
          <w:szCs w:val="22"/>
        </w:rPr>
        <w:t>keeping in mind that most social and behavioral research does not offer any direct personal benefits</w:t>
      </w:r>
      <w:r w:rsidR="003B3EC3" w:rsidRPr="00FA692D">
        <w:rPr>
          <w:rFonts w:ascii="Calibri" w:hAnsi="Calibri" w:cs="Calibri"/>
          <w:sz w:val="22"/>
          <w:szCs w:val="22"/>
        </w:rPr>
        <w:t xml:space="preserve">. If </w:t>
      </w:r>
      <w:r w:rsidR="00D45BAA" w:rsidRPr="00FA692D">
        <w:rPr>
          <w:rFonts w:ascii="Calibri" w:hAnsi="Calibri" w:cs="Calibri"/>
          <w:sz w:val="22"/>
          <w:szCs w:val="22"/>
        </w:rPr>
        <w:t>participants are not expected to directly benefit, then use the following suggested statement in this section</w:t>
      </w:r>
      <w:r w:rsidR="000A40B3" w:rsidRPr="00FA692D">
        <w:rPr>
          <w:rFonts w:ascii="Calibri" w:hAnsi="Calibri" w:cs="Calibri"/>
          <w:sz w:val="22"/>
          <w:szCs w:val="22"/>
        </w:rPr>
        <w:t xml:space="preserve"> and complete it with information specific to your study</w:t>
      </w:r>
      <w:r w:rsidR="00D45BAA" w:rsidRPr="00FA692D">
        <w:rPr>
          <w:rFonts w:ascii="Calibri" w:hAnsi="Calibri" w:cs="Calibri"/>
          <w:sz w:val="22"/>
          <w:szCs w:val="22"/>
        </w:rPr>
        <w:t>: “You may not directly benefit from this research; however, we hope that your participation in the study may</w:t>
      </w:r>
      <w:r w:rsidR="000A40B3" w:rsidRPr="00FA692D">
        <w:rPr>
          <w:rFonts w:ascii="Calibri" w:hAnsi="Calibri" w:cs="Calibri"/>
          <w:sz w:val="22"/>
          <w:szCs w:val="22"/>
        </w:rPr>
        <w:t xml:space="preserve"> </w:t>
      </w:r>
      <w:r w:rsidR="00D45BAA" w:rsidRPr="00FA692D">
        <w:rPr>
          <w:rFonts w:ascii="Calibri" w:hAnsi="Calibri" w:cs="Calibri"/>
          <w:sz w:val="22"/>
          <w:szCs w:val="22"/>
        </w:rPr>
        <w:t>(</w:t>
      </w:r>
      <w:r w:rsidR="000A40B3" w:rsidRPr="00FA692D">
        <w:rPr>
          <w:rFonts w:ascii="Calibri" w:hAnsi="Calibri" w:cs="Calibri"/>
          <w:sz w:val="22"/>
          <w:szCs w:val="22"/>
        </w:rPr>
        <w:t>add information here to describe</w:t>
      </w:r>
      <w:r w:rsidR="00D45BAA" w:rsidRPr="00FA692D">
        <w:rPr>
          <w:rFonts w:ascii="Calibri" w:hAnsi="Calibri" w:cs="Calibri"/>
          <w:sz w:val="22"/>
          <w:szCs w:val="22"/>
        </w:rPr>
        <w:t xml:space="preserve"> the societal benefits).</w:t>
      </w:r>
      <w:r w:rsidR="00FA692D">
        <w:rPr>
          <w:rFonts w:ascii="Calibri" w:hAnsi="Calibri" w:cs="Calibri"/>
          <w:sz w:val="22"/>
          <w:szCs w:val="22"/>
        </w:rPr>
        <w:t>”</w:t>
      </w:r>
      <w:r w:rsidR="00D45BAA" w:rsidRPr="00FA692D">
        <w:rPr>
          <w:rFonts w:ascii="Calibri" w:hAnsi="Calibri" w:cs="Calibri"/>
          <w:sz w:val="22"/>
          <w:szCs w:val="22"/>
        </w:rPr>
        <w:t xml:space="preserve"> </w:t>
      </w:r>
    </w:p>
    <w:sdt>
      <w:sdtPr>
        <w:rPr>
          <w:rFonts w:ascii="Calibri" w:hAnsi="Calibri" w:cs="Calibri"/>
        </w:rPr>
        <w:id w:val="1605308142"/>
        <w:placeholder>
          <w:docPart w:val="4465793164084219AEBFF923628CB9D2"/>
        </w:placeholder>
        <w:showingPlcHdr/>
      </w:sdtPr>
      <w:sdtEndPr/>
      <w:sdtContent>
        <w:p w:rsidR="00843DA3" w:rsidRPr="00EC560D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EC560D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843DA3" w:rsidRPr="00EC560D" w:rsidRDefault="00843DA3" w:rsidP="001F2C2E">
      <w:pPr>
        <w:pStyle w:val="ListParagraph"/>
        <w:spacing w:after="0"/>
        <w:rPr>
          <w:rFonts w:ascii="Calibri" w:hAnsi="Calibri" w:cs="Calibri"/>
          <w:b/>
        </w:rPr>
      </w:pPr>
      <w:r w:rsidRPr="00EC560D">
        <w:rPr>
          <w:rFonts w:ascii="Calibri" w:hAnsi="Calibri" w:cs="Calibri"/>
          <w:b/>
        </w:rPr>
        <w:t xml:space="preserve"> </w:t>
      </w:r>
    </w:p>
    <w:p w:rsidR="004F103C" w:rsidRPr="00EC560D" w:rsidRDefault="004F103C" w:rsidP="004F103C">
      <w:pPr>
        <w:pStyle w:val="Heading1"/>
        <w:rPr>
          <w:rFonts w:ascii="Calibri" w:hAnsi="Calibri" w:cs="Calibri"/>
        </w:rPr>
      </w:pPr>
      <w:r w:rsidRPr="00EC560D">
        <w:rPr>
          <w:rFonts w:ascii="Calibri" w:hAnsi="Calibri" w:cs="Calibri"/>
        </w:rPr>
        <w:t xml:space="preserve">SECTION </w:t>
      </w:r>
      <w:r w:rsidR="00D45BAA">
        <w:rPr>
          <w:rFonts w:ascii="Calibri" w:hAnsi="Calibri" w:cs="Calibri"/>
        </w:rPr>
        <w:t>EIGHT</w:t>
      </w:r>
      <w:r w:rsidRPr="00EC560D">
        <w:rPr>
          <w:rFonts w:ascii="Calibri" w:hAnsi="Calibri" w:cs="Calibri"/>
        </w:rPr>
        <w:t>: PRIVACY &amp; CONFIDENTIALITY</w:t>
      </w:r>
    </w:p>
    <w:p w:rsidR="00400F8D" w:rsidRPr="00EC560D" w:rsidRDefault="00400F8D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EC560D">
        <w:rPr>
          <w:rFonts w:ascii="Calibri" w:hAnsi="Calibri" w:cs="Calibri"/>
          <w:b/>
        </w:rPr>
        <w:t xml:space="preserve">Privacy and </w:t>
      </w:r>
      <w:r w:rsidR="00B55165" w:rsidRPr="00EC560D">
        <w:rPr>
          <w:rFonts w:ascii="Calibri" w:hAnsi="Calibri" w:cs="Calibri"/>
          <w:b/>
        </w:rPr>
        <w:t>Confidentiality</w:t>
      </w:r>
      <w:r w:rsidR="001F55AB" w:rsidRPr="00EC560D">
        <w:rPr>
          <w:rFonts w:ascii="Calibri" w:hAnsi="Calibri" w:cs="Calibri"/>
          <w:b/>
        </w:rPr>
        <w:t xml:space="preserve">—List any </w:t>
      </w:r>
      <w:r w:rsidR="00902C55" w:rsidRPr="00EC560D">
        <w:rPr>
          <w:rFonts w:ascii="Calibri" w:hAnsi="Calibri" w:cs="Calibri"/>
          <w:b/>
        </w:rPr>
        <w:t>identifying information</w:t>
      </w:r>
      <w:r w:rsidRPr="00EC560D">
        <w:rPr>
          <w:rFonts w:ascii="Calibri" w:hAnsi="Calibri" w:cs="Calibri"/>
          <w:b/>
        </w:rPr>
        <w:t xml:space="preserve"> </w:t>
      </w:r>
      <w:r w:rsidR="00902C55" w:rsidRPr="00EC560D">
        <w:rPr>
          <w:rFonts w:ascii="Calibri" w:hAnsi="Calibri" w:cs="Calibri"/>
          <w:b/>
        </w:rPr>
        <w:t>(e.g., name, address, IP address, etc.)</w:t>
      </w:r>
      <w:r w:rsidR="003B3EC3" w:rsidRPr="00EC560D">
        <w:rPr>
          <w:rFonts w:ascii="Calibri" w:hAnsi="Calibri" w:cs="Calibri"/>
          <w:b/>
        </w:rPr>
        <w:t xml:space="preserve"> </w:t>
      </w:r>
      <w:r w:rsidRPr="00EC560D">
        <w:rPr>
          <w:rFonts w:ascii="Calibri" w:hAnsi="Calibri" w:cs="Calibri"/>
          <w:b/>
        </w:rPr>
        <w:t xml:space="preserve">to be </w:t>
      </w:r>
      <w:r w:rsidR="00272D64" w:rsidRPr="00EC560D">
        <w:rPr>
          <w:rFonts w:ascii="Calibri" w:hAnsi="Calibri" w:cs="Calibri"/>
          <w:b/>
        </w:rPr>
        <w:t>collected</w:t>
      </w:r>
      <w:r w:rsidR="004B2161" w:rsidRPr="00EC560D">
        <w:rPr>
          <w:rFonts w:ascii="Calibri" w:hAnsi="Calibri" w:cs="Calibri"/>
          <w:b/>
        </w:rPr>
        <w:t xml:space="preserve">: </w:t>
      </w:r>
      <w:r w:rsidR="00902C55" w:rsidRPr="00EC560D">
        <w:rPr>
          <w:rFonts w:ascii="Calibri" w:hAnsi="Calibri" w:cs="Calibri"/>
          <w:b/>
        </w:rPr>
        <w:t xml:space="preserve">  </w:t>
      </w:r>
    </w:p>
    <w:sdt>
      <w:sdtPr>
        <w:rPr>
          <w:rFonts w:ascii="Calibri" w:hAnsi="Calibri" w:cs="Calibri"/>
        </w:rPr>
        <w:id w:val="-142657671"/>
        <w:placeholder>
          <w:docPart w:val="4465793164084219AEBFF923628CB9D2"/>
        </w:placeholder>
        <w:showingPlcHdr/>
      </w:sdtPr>
      <w:sdtEndPr/>
      <w:sdtContent>
        <w:p w:rsidR="00400F8D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400F8D" w:rsidRPr="004122FB" w:rsidRDefault="00400F8D" w:rsidP="001F2C2E">
      <w:pPr>
        <w:rPr>
          <w:rFonts w:ascii="Calibri" w:hAnsi="Calibri" w:cs="Calibri"/>
          <w:b/>
        </w:rPr>
      </w:pPr>
    </w:p>
    <w:p w:rsidR="00400F8D" w:rsidRPr="004122FB" w:rsidRDefault="00D81A56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Coding</w:t>
      </w:r>
      <w:r w:rsidR="006F6FDA" w:rsidRPr="004122FB">
        <w:rPr>
          <w:rFonts w:ascii="Calibri" w:hAnsi="Calibri" w:cs="Calibri"/>
          <w:b/>
        </w:rPr>
        <w:t xml:space="preserve">—If </w:t>
      </w:r>
      <w:r w:rsidR="00400F8D" w:rsidRPr="004122FB">
        <w:rPr>
          <w:rFonts w:ascii="Calibri" w:hAnsi="Calibri" w:cs="Calibri"/>
          <w:b/>
        </w:rPr>
        <w:t>using pseudonyms, numbering or another coding system</w:t>
      </w:r>
      <w:r w:rsidR="006C19C5" w:rsidRPr="004122FB">
        <w:rPr>
          <w:rFonts w:ascii="Calibri" w:hAnsi="Calibri" w:cs="Calibri"/>
          <w:b/>
        </w:rPr>
        <w:t xml:space="preserve">, explain how </w:t>
      </w:r>
      <w:r w:rsidRPr="004122FB">
        <w:rPr>
          <w:rFonts w:ascii="Calibri" w:hAnsi="Calibri" w:cs="Calibri"/>
          <w:b/>
        </w:rPr>
        <w:t xml:space="preserve">a </w:t>
      </w:r>
      <w:r w:rsidR="006C19C5" w:rsidRPr="004122FB">
        <w:rPr>
          <w:rFonts w:ascii="Calibri" w:hAnsi="Calibri" w:cs="Calibri"/>
          <w:b/>
        </w:rPr>
        <w:t xml:space="preserve">master list connecting codes to participant names will be protected </w:t>
      </w:r>
      <w:r w:rsidR="009511DA" w:rsidRPr="004122FB">
        <w:rPr>
          <w:rFonts w:ascii="Calibri" w:hAnsi="Calibri" w:cs="Calibri"/>
          <w:b/>
        </w:rPr>
        <w:t>(check as many as apply)</w:t>
      </w:r>
      <w:r w:rsidR="00400F8D" w:rsidRPr="004122FB">
        <w:rPr>
          <w:rFonts w:ascii="Calibri" w:hAnsi="Calibri" w:cs="Calibri"/>
          <w:b/>
        </w:rPr>
        <w:t>:</w:t>
      </w:r>
    </w:p>
    <w:p w:rsidR="006F6FDA" w:rsidRPr="004122FB" w:rsidRDefault="00AD7A01" w:rsidP="006F6FDA">
      <w:pPr>
        <w:pStyle w:val="ListParagraph"/>
        <w:spacing w:after="0"/>
        <w:ind w:left="144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-14708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DA"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6F6FDA" w:rsidRPr="004122FB">
        <w:rPr>
          <w:rFonts w:ascii="Calibri" w:hAnsi="Calibri" w:cs="Calibri"/>
          <w:b/>
        </w:rPr>
        <w:t>N/A</w:t>
      </w:r>
      <w:r w:rsidR="006C19C5" w:rsidRPr="004122FB">
        <w:rPr>
          <w:rFonts w:ascii="Calibri" w:hAnsi="Calibri" w:cs="Calibri"/>
          <w:b/>
        </w:rPr>
        <w:t xml:space="preserve"> Not using coding</w:t>
      </w:r>
    </w:p>
    <w:p w:rsidR="006C19C5" w:rsidRPr="004122FB" w:rsidRDefault="00AD7A01" w:rsidP="006C19C5">
      <w:pPr>
        <w:ind w:left="144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-19676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C5"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D81A56" w:rsidRPr="004122FB">
        <w:rPr>
          <w:rFonts w:ascii="Calibri" w:hAnsi="Calibri" w:cs="Calibri"/>
          <w:b/>
        </w:rPr>
        <w:t>N/A Using coding, but not maintaining</w:t>
      </w:r>
      <w:r w:rsidR="006C19C5" w:rsidRPr="004122FB">
        <w:rPr>
          <w:rFonts w:ascii="Calibri" w:hAnsi="Calibri" w:cs="Calibri"/>
          <w:b/>
        </w:rPr>
        <w:t xml:space="preserve"> master list connecting codes to names</w:t>
      </w:r>
    </w:p>
    <w:p w:rsidR="00842F22" w:rsidRPr="004122FB" w:rsidRDefault="00AD7A01" w:rsidP="001F2C2E">
      <w:pPr>
        <w:pStyle w:val="ListParagraph"/>
        <w:spacing w:after="0"/>
        <w:ind w:left="144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-155847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F22"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842F22" w:rsidRPr="004122FB">
        <w:rPr>
          <w:rFonts w:ascii="Calibri" w:hAnsi="Calibri" w:cs="Calibri"/>
          <w:b/>
        </w:rPr>
        <w:t>In password-protected file on password-protected device (using different passwords)</w:t>
      </w:r>
    </w:p>
    <w:p w:rsidR="00842F22" w:rsidRPr="004122FB" w:rsidRDefault="00AD7A01" w:rsidP="001F2C2E">
      <w:pPr>
        <w:pStyle w:val="ListParagraph"/>
        <w:spacing w:after="0"/>
        <w:ind w:left="144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82246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F22"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842F22" w:rsidRPr="004122FB">
        <w:rPr>
          <w:rFonts w:ascii="Calibri" w:hAnsi="Calibri" w:cs="Calibri"/>
          <w:b/>
        </w:rPr>
        <w:t>Encrypted file</w:t>
      </w:r>
    </w:p>
    <w:p w:rsidR="00842F22" w:rsidRPr="004122FB" w:rsidRDefault="00AD7A01" w:rsidP="001F2C2E">
      <w:pPr>
        <w:pStyle w:val="ListParagraph"/>
        <w:spacing w:after="0"/>
        <w:ind w:left="144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115488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DA"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842F22" w:rsidRPr="004122FB">
        <w:rPr>
          <w:rFonts w:ascii="Calibri" w:hAnsi="Calibri" w:cs="Calibri"/>
          <w:b/>
        </w:rPr>
        <w:t>In locked drawer (separate from data storage)</w:t>
      </w:r>
    </w:p>
    <w:p w:rsidR="00842F22" w:rsidRPr="004122FB" w:rsidRDefault="00AD7A01" w:rsidP="001F2C2E">
      <w:pPr>
        <w:ind w:left="144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-176653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4A"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842F22" w:rsidRPr="004122FB">
        <w:rPr>
          <w:rFonts w:ascii="Calibri" w:hAnsi="Calibri" w:cs="Calibri"/>
          <w:b/>
        </w:rPr>
        <w:t>Other—explain below:</w:t>
      </w:r>
    </w:p>
    <w:sdt>
      <w:sdtPr>
        <w:rPr>
          <w:rFonts w:ascii="Calibri" w:hAnsi="Calibri" w:cs="Calibri"/>
        </w:rPr>
        <w:id w:val="-676037680"/>
        <w:placeholder>
          <w:docPart w:val="4465793164084219AEBFF923628CB9D2"/>
        </w:placeholder>
        <w:showingPlcHdr/>
      </w:sdtPr>
      <w:sdtEndPr/>
      <w:sdtContent>
        <w:p w:rsidR="00400F8D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DD6757" w:rsidRPr="00902C55" w:rsidRDefault="00DD6757" w:rsidP="00902C55">
      <w:pPr>
        <w:rPr>
          <w:rFonts w:ascii="Calibri" w:hAnsi="Calibri" w:cs="Calibri"/>
          <w:b/>
        </w:rPr>
      </w:pPr>
    </w:p>
    <w:p w:rsidR="003B3EC3" w:rsidRDefault="00EC4959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Results will be reported</w:t>
      </w:r>
      <w:r w:rsidR="00232339">
        <w:rPr>
          <w:rFonts w:ascii="Calibri" w:hAnsi="Calibri" w:cs="Calibri"/>
          <w:b/>
        </w:rPr>
        <w:t xml:space="preserve"> (check all that apply):</w:t>
      </w:r>
    </w:p>
    <w:p w:rsidR="00EC4959" w:rsidRPr="003B3EC3" w:rsidRDefault="00AD7A01" w:rsidP="003B3EC3">
      <w:pPr>
        <w:pStyle w:val="ListParagraph"/>
        <w:spacing w:after="0"/>
        <w:ind w:left="36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26997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F34" w:rsidRPr="004122F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EC4959" w:rsidRPr="004122FB">
        <w:rPr>
          <w:rFonts w:ascii="Calibri" w:hAnsi="Calibri" w:cs="Calibri"/>
          <w:b/>
        </w:rPr>
        <w:t>Individually, using coding or pseudonyms</w:t>
      </w:r>
      <w:r w:rsidR="003B3EC3">
        <w:rPr>
          <w:rFonts w:ascii="Calibri" w:hAnsi="Calibri" w:cs="Calibri"/>
          <w:b/>
        </w:rPr>
        <w:t xml:space="preserve">   </w:t>
      </w:r>
      <w:sdt>
        <w:sdtPr>
          <w:rPr>
            <w:rFonts w:ascii="Calibri" w:eastAsia="MS Gothic" w:hAnsi="Calibri" w:cs="Calibri"/>
            <w:b/>
            <w:color w:val="000000"/>
          </w:rPr>
          <w:id w:val="6904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C3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EC4959" w:rsidRPr="003B3EC3">
        <w:rPr>
          <w:rFonts w:ascii="Calibri" w:hAnsi="Calibri" w:cs="Calibri"/>
          <w:b/>
        </w:rPr>
        <w:t>As aggregate data</w:t>
      </w:r>
      <w:r w:rsidR="003B3EC3">
        <w:rPr>
          <w:rFonts w:ascii="Calibri" w:hAnsi="Calibri" w:cs="Calibri"/>
          <w:b/>
        </w:rPr>
        <w:t xml:space="preserve">   </w:t>
      </w:r>
      <w:sdt>
        <w:sdtPr>
          <w:rPr>
            <w:rFonts w:ascii="Calibri" w:eastAsia="MS Gothic" w:hAnsi="Calibri" w:cs="Calibri"/>
            <w:b/>
            <w:color w:val="000000"/>
          </w:rPr>
          <w:id w:val="-145670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C3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1F7BCF" w:rsidRPr="003B3EC3">
        <w:rPr>
          <w:rFonts w:ascii="Calibri" w:hAnsi="Calibri" w:cs="Calibri"/>
          <w:b/>
        </w:rPr>
        <w:t>Other—</w:t>
      </w:r>
      <w:r w:rsidR="00B624BB" w:rsidRPr="003B3EC3">
        <w:rPr>
          <w:rFonts w:ascii="Calibri" w:hAnsi="Calibri" w:cs="Calibri"/>
          <w:b/>
        </w:rPr>
        <w:t>explain below</w:t>
      </w:r>
      <w:r w:rsidR="001F7BCF" w:rsidRPr="003B3EC3">
        <w:rPr>
          <w:rFonts w:ascii="Calibri" w:hAnsi="Calibri" w:cs="Calibri"/>
          <w:b/>
        </w:rPr>
        <w:t>:</w:t>
      </w:r>
    </w:p>
    <w:sdt>
      <w:sdtPr>
        <w:rPr>
          <w:rFonts w:ascii="Calibri" w:hAnsi="Calibri" w:cs="Calibri"/>
        </w:rPr>
        <w:id w:val="-1394799765"/>
        <w:placeholder>
          <w:docPart w:val="4465793164084219AEBFF923628CB9D2"/>
        </w:placeholder>
        <w:showingPlcHdr/>
      </w:sdtPr>
      <w:sdtEndPr/>
      <w:sdtContent>
        <w:p w:rsidR="00EC4959" w:rsidRPr="004122FB" w:rsidRDefault="005751DE" w:rsidP="001F2C2E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</w:rPr>
          </w:pPr>
          <w:r w:rsidRPr="004122FB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E244C9" w:rsidRPr="00232339" w:rsidRDefault="00E244C9" w:rsidP="00232339">
      <w:pPr>
        <w:rPr>
          <w:rFonts w:ascii="Calibri" w:hAnsi="Calibri" w:cs="Calibri"/>
          <w:b/>
        </w:rPr>
      </w:pPr>
    </w:p>
    <w:p w:rsidR="00B60EF2" w:rsidRPr="004122FB" w:rsidRDefault="001F7BCF" w:rsidP="00B60EF2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>Provide</w:t>
      </w:r>
      <w:r w:rsidR="00281432">
        <w:rPr>
          <w:rFonts w:ascii="Calibri" w:hAnsi="Calibri" w:cs="Calibri"/>
          <w:b/>
        </w:rPr>
        <w:t xml:space="preserve"> the</w:t>
      </w:r>
      <w:r w:rsidRPr="004122FB">
        <w:rPr>
          <w:rFonts w:ascii="Calibri" w:hAnsi="Calibri" w:cs="Calibri"/>
          <w:b/>
        </w:rPr>
        <w:t xml:space="preserve"> </w:t>
      </w:r>
      <w:r w:rsidRPr="004122FB">
        <w:rPr>
          <w:rFonts w:ascii="Calibri" w:hAnsi="Calibri" w:cs="Calibri"/>
          <w:b/>
          <w:i/>
        </w:rPr>
        <w:t>physical location</w:t>
      </w:r>
      <w:r w:rsidR="00F166CA" w:rsidRPr="004122FB">
        <w:rPr>
          <w:rFonts w:ascii="Calibri" w:hAnsi="Calibri" w:cs="Calibri"/>
          <w:b/>
        </w:rPr>
        <w:t xml:space="preserve"> where the </w:t>
      </w:r>
      <w:r w:rsidR="006C0BC4" w:rsidRPr="004122FB">
        <w:rPr>
          <w:rFonts w:ascii="Calibri" w:hAnsi="Calibri" w:cs="Calibri"/>
          <w:b/>
        </w:rPr>
        <w:t xml:space="preserve">identifiable </w:t>
      </w:r>
      <w:r w:rsidR="00B624BB" w:rsidRPr="004122FB">
        <w:rPr>
          <w:rFonts w:ascii="Calibri" w:hAnsi="Calibri" w:cs="Calibri"/>
          <w:b/>
        </w:rPr>
        <w:t xml:space="preserve">data and </w:t>
      </w:r>
      <w:r w:rsidR="009A3F16" w:rsidRPr="004122FB">
        <w:rPr>
          <w:rFonts w:ascii="Calibri" w:hAnsi="Calibri" w:cs="Calibri"/>
          <w:b/>
        </w:rPr>
        <w:t>IRB documentation</w:t>
      </w:r>
      <w:r w:rsidR="00F166CA" w:rsidRPr="004122FB">
        <w:rPr>
          <w:rFonts w:ascii="Calibri" w:hAnsi="Calibri" w:cs="Calibri"/>
          <w:b/>
        </w:rPr>
        <w:t xml:space="preserve"> will be kept </w:t>
      </w:r>
      <w:r w:rsidR="00B624BB" w:rsidRPr="004122FB">
        <w:rPr>
          <w:rFonts w:ascii="Calibri" w:hAnsi="Calibri" w:cs="Calibri"/>
          <w:b/>
        </w:rPr>
        <w:t xml:space="preserve">during </w:t>
      </w:r>
      <w:r w:rsidR="00B60EF2" w:rsidRPr="004122FB">
        <w:rPr>
          <w:rFonts w:ascii="Calibri" w:hAnsi="Calibri" w:cs="Calibri"/>
          <w:b/>
        </w:rPr>
        <w:t xml:space="preserve">the research </w:t>
      </w:r>
      <w:r w:rsidR="00B624BB" w:rsidRPr="004122FB">
        <w:rPr>
          <w:rFonts w:ascii="Calibri" w:hAnsi="Calibri" w:cs="Calibri"/>
          <w:b/>
        </w:rPr>
        <w:t>and after</w:t>
      </w:r>
      <w:r w:rsidR="00F166CA" w:rsidRPr="004122FB">
        <w:rPr>
          <w:rFonts w:ascii="Calibri" w:hAnsi="Calibri" w:cs="Calibri"/>
          <w:b/>
        </w:rPr>
        <w:t xml:space="preserve"> the </w:t>
      </w:r>
      <w:r w:rsidR="00B60EF2" w:rsidRPr="004122FB">
        <w:rPr>
          <w:rFonts w:ascii="Calibri" w:hAnsi="Calibri" w:cs="Calibri"/>
          <w:b/>
        </w:rPr>
        <w:t xml:space="preserve">study has been </w:t>
      </w:r>
      <w:r w:rsidR="00B60EF2" w:rsidRPr="004122FB">
        <w:rPr>
          <w:rFonts w:ascii="Calibri" w:hAnsi="Calibri" w:cs="Calibri"/>
          <w:b/>
        </w:rPr>
        <w:lastRenderedPageBreak/>
        <w:t>closed</w:t>
      </w:r>
      <w:r w:rsidR="00F166CA" w:rsidRPr="004122FB">
        <w:rPr>
          <w:rFonts w:ascii="Calibri" w:hAnsi="Calibri" w:cs="Calibri"/>
          <w:b/>
        </w:rPr>
        <w:t xml:space="preserve">. The repository should include, at minimum, copies of IRB correspondence </w:t>
      </w:r>
      <w:r w:rsidR="00B624BB" w:rsidRPr="004122FB">
        <w:rPr>
          <w:rFonts w:ascii="Calibri" w:hAnsi="Calibri" w:cs="Calibri"/>
          <w:b/>
        </w:rPr>
        <w:t xml:space="preserve">as well as </w:t>
      </w:r>
      <w:r w:rsidR="00F166CA" w:rsidRPr="004122FB">
        <w:rPr>
          <w:rFonts w:ascii="Calibri" w:hAnsi="Calibri" w:cs="Calibri"/>
          <w:b/>
        </w:rPr>
        <w:t>signed consent documents. This documentation should be maintained for a minimum of 3 years after the study has been closed.</w:t>
      </w:r>
      <w:r w:rsidR="00486B7B" w:rsidRPr="004122FB">
        <w:rPr>
          <w:rFonts w:ascii="Calibri" w:hAnsi="Calibri" w:cs="Calibri"/>
          <w:b/>
        </w:rPr>
        <w:t xml:space="preserve"> </w:t>
      </w:r>
    </w:p>
    <w:p w:rsidR="00B60EF2" w:rsidRPr="00281432" w:rsidRDefault="00B60EF2" w:rsidP="00B60EF2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0EF2" w:rsidRPr="00281432" w:rsidTr="00B60EF2">
        <w:tc>
          <w:tcPr>
            <w:tcW w:w="4675" w:type="dxa"/>
          </w:tcPr>
          <w:p w:rsidR="00B60EF2" w:rsidRPr="00281432" w:rsidRDefault="00B60EF2" w:rsidP="00B6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432">
              <w:rPr>
                <w:rFonts w:ascii="Calibri" w:hAnsi="Calibri" w:cs="Calibri"/>
                <w:b/>
                <w:sz w:val="22"/>
                <w:szCs w:val="22"/>
              </w:rPr>
              <w:t>Document type:</w:t>
            </w:r>
          </w:p>
        </w:tc>
        <w:tc>
          <w:tcPr>
            <w:tcW w:w="4675" w:type="dxa"/>
          </w:tcPr>
          <w:p w:rsidR="00B60EF2" w:rsidRPr="00281432" w:rsidRDefault="00B60EF2" w:rsidP="00E424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432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Storage location </w:t>
            </w:r>
            <w:r w:rsidR="00E42445" w:rsidRPr="00281432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(street </w:t>
            </w:r>
            <w:r w:rsidRPr="00281432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address</w:t>
            </w:r>
            <w:r w:rsidR="00E42445" w:rsidRPr="00281432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, building, room number, etc.)</w:t>
            </w:r>
            <w:r w:rsidRPr="00281432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:</w:t>
            </w:r>
          </w:p>
        </w:tc>
      </w:tr>
      <w:tr w:rsidR="00B60EF2" w:rsidRPr="00281432" w:rsidTr="00B60EF2">
        <w:tc>
          <w:tcPr>
            <w:tcW w:w="4675" w:type="dxa"/>
          </w:tcPr>
          <w:p w:rsidR="00B60EF2" w:rsidRPr="00281432" w:rsidRDefault="00B60EF2" w:rsidP="001F55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432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Identifiable data &amp; signed consent forms </w:t>
            </w:r>
          </w:p>
        </w:tc>
        <w:tc>
          <w:tcPr>
            <w:tcW w:w="4675" w:type="dxa"/>
          </w:tcPr>
          <w:p w:rsidR="001F55AB" w:rsidRPr="00281432" w:rsidRDefault="00AD7A01" w:rsidP="00B60EF2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22"/>
                  <w:szCs w:val="22"/>
                  <w:u w:val="single"/>
                </w:rPr>
                <w:id w:val="184921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AB" w:rsidRPr="0028143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F55AB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N/A</w:t>
            </w:r>
          </w:p>
          <w:p w:rsidR="00B60EF2" w:rsidRPr="00281432" w:rsidRDefault="00B60EF2" w:rsidP="00B60EF2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</w:pPr>
            <w:r w:rsidRPr="00281432"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  <w:t>While study is active:</w:t>
            </w:r>
          </w:p>
          <w:sdt>
            <w:sdtPr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  <w:id w:val="548813074"/>
              <w:placeholder>
                <w:docPart w:val="4465793164084219AEBFF923628CB9D2"/>
              </w:placeholder>
              <w:showingPlcHdr/>
            </w:sdtPr>
            <w:sdtEndPr>
              <w:rPr>
                <w:rStyle w:val="Hyperlink"/>
              </w:rPr>
            </w:sdtEndPr>
            <w:sdtContent>
              <w:p w:rsidR="005751DE" w:rsidRPr="00281432" w:rsidRDefault="005751DE" w:rsidP="00B60EF2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b/>
                    <w:i/>
                    <w:color w:val="000000" w:themeColor="text1"/>
                    <w:sz w:val="22"/>
                    <w:szCs w:val="22"/>
                    <w:u w:val="none"/>
                  </w:rPr>
                </w:pPr>
                <w:r w:rsidRPr="0028143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B60EF2" w:rsidRPr="00281432" w:rsidRDefault="00B60EF2" w:rsidP="00B60EF2">
            <w:pPr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</w:pPr>
            <w:r w:rsidRPr="00281432"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  <w:t>After study has been closed:</w:t>
            </w:r>
          </w:p>
          <w:sdt>
            <w:sdtPr>
              <w:rPr>
                <w:rFonts w:ascii="Calibri" w:hAnsi="Calibri" w:cs="Calibri"/>
                <w:b/>
                <w:i/>
                <w:sz w:val="22"/>
                <w:szCs w:val="22"/>
              </w:rPr>
              <w:id w:val="953293252"/>
              <w:placeholder>
                <w:docPart w:val="4465793164084219AEBFF923628CB9D2"/>
              </w:placeholder>
              <w:showingPlcHdr/>
            </w:sdtPr>
            <w:sdtEndPr/>
            <w:sdtContent>
              <w:p w:rsidR="005751DE" w:rsidRPr="00281432" w:rsidRDefault="005751DE" w:rsidP="00B60EF2">
                <w:pPr>
                  <w:rPr>
                    <w:rFonts w:ascii="Calibri" w:hAnsi="Calibri" w:cs="Calibri"/>
                    <w:b/>
                    <w:i/>
                    <w:sz w:val="22"/>
                    <w:szCs w:val="22"/>
                  </w:rPr>
                </w:pPr>
                <w:r w:rsidRPr="0028143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60EF2" w:rsidRPr="00281432" w:rsidTr="00B60EF2">
        <w:tc>
          <w:tcPr>
            <w:tcW w:w="4675" w:type="dxa"/>
          </w:tcPr>
          <w:p w:rsidR="00B60EF2" w:rsidRPr="00281432" w:rsidRDefault="00B60EF2" w:rsidP="00B6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432">
              <w:rPr>
                <w:rFonts w:ascii="Calibri" w:hAnsi="Calibri" w:cs="Calibri"/>
                <w:b/>
                <w:sz w:val="22"/>
                <w:szCs w:val="22"/>
              </w:rPr>
              <w:t>Copies of IRB correspondence/documentation (approval letters, continuation/modification approvals, approved protocol with all attachments)</w:t>
            </w:r>
          </w:p>
        </w:tc>
        <w:tc>
          <w:tcPr>
            <w:tcW w:w="4675" w:type="dxa"/>
          </w:tcPr>
          <w:p w:rsidR="00B60EF2" w:rsidRPr="00281432" w:rsidRDefault="00B60EF2" w:rsidP="00B60EF2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</w:pPr>
            <w:r w:rsidRPr="00281432"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  <w:t>While study is active:</w:t>
            </w:r>
          </w:p>
          <w:sdt>
            <w:sdtPr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  <w:id w:val="-1842073964"/>
              <w:placeholder>
                <w:docPart w:val="4465793164084219AEBFF923628CB9D2"/>
              </w:placeholder>
              <w:showingPlcHdr/>
            </w:sdtPr>
            <w:sdtEndPr>
              <w:rPr>
                <w:rStyle w:val="Hyperlink"/>
              </w:rPr>
            </w:sdtEndPr>
            <w:sdtContent>
              <w:p w:rsidR="005751DE" w:rsidRPr="00281432" w:rsidRDefault="005751DE" w:rsidP="00B60EF2">
                <w:pPr>
                  <w:pStyle w:val="NormalWeb"/>
                  <w:spacing w:before="0" w:beforeAutospacing="0" w:after="0" w:afterAutospacing="0"/>
                  <w:rPr>
                    <w:rStyle w:val="Hyperlink"/>
                    <w:rFonts w:ascii="Calibri" w:hAnsi="Calibri" w:cs="Calibri"/>
                    <w:b/>
                    <w:i/>
                    <w:color w:val="000000" w:themeColor="text1"/>
                    <w:sz w:val="22"/>
                    <w:szCs w:val="22"/>
                    <w:u w:val="none"/>
                  </w:rPr>
                </w:pPr>
                <w:r w:rsidRPr="0028143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B60EF2" w:rsidRPr="00281432" w:rsidRDefault="00B60EF2" w:rsidP="00B60EF2">
            <w:pPr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</w:pPr>
            <w:r w:rsidRPr="00281432">
              <w:rPr>
                <w:rStyle w:val="Hyperlink"/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u w:val="none"/>
              </w:rPr>
              <w:t>After study has been closed:</w:t>
            </w:r>
          </w:p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811099212"/>
              <w:placeholder>
                <w:docPart w:val="4465793164084219AEBFF923628CB9D2"/>
              </w:placeholder>
              <w:showingPlcHdr/>
            </w:sdtPr>
            <w:sdtEndPr/>
            <w:sdtContent>
              <w:p w:rsidR="005751DE" w:rsidRPr="00281432" w:rsidRDefault="005751DE" w:rsidP="00B60EF2">
                <w:pPr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28143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B60EF2" w:rsidRPr="00281432" w:rsidRDefault="00B60EF2" w:rsidP="00B60EF2">
      <w:pPr>
        <w:rPr>
          <w:rFonts w:ascii="Calibri" w:hAnsi="Calibri" w:cs="Calibri"/>
          <w:b/>
          <w:sz w:val="22"/>
          <w:szCs w:val="22"/>
        </w:rPr>
      </w:pPr>
    </w:p>
    <w:p w:rsidR="00232339" w:rsidRPr="00281432" w:rsidRDefault="00232339" w:rsidP="0023233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1432">
        <w:rPr>
          <w:rFonts w:ascii="Calibri" w:hAnsi="Calibri" w:cs="Calibri"/>
          <w:b/>
        </w:rPr>
        <w:t>Timeline for destroying identifiable data and IRB documentation:</w:t>
      </w:r>
    </w:p>
    <w:p w:rsidR="00232339" w:rsidRPr="00281432" w:rsidRDefault="00232339" w:rsidP="00232339">
      <w:pPr>
        <w:ind w:left="360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32339" w:rsidRPr="00281432" w:rsidTr="004B6C0C">
        <w:tc>
          <w:tcPr>
            <w:tcW w:w="4675" w:type="dxa"/>
          </w:tcPr>
          <w:p w:rsidR="00232339" w:rsidRPr="00281432" w:rsidRDefault="00232339" w:rsidP="004B6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432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Identifiable data &amp; signed consent forms </w:t>
            </w:r>
          </w:p>
        </w:tc>
        <w:tc>
          <w:tcPr>
            <w:tcW w:w="4675" w:type="dxa"/>
          </w:tcPr>
          <w:p w:rsidR="00232339" w:rsidRPr="00281432" w:rsidRDefault="00AD7A01" w:rsidP="004B6C0C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id w:val="-107581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39" w:rsidRPr="0028143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32339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N/A</w:t>
            </w:r>
          </w:p>
          <w:p w:rsidR="00232339" w:rsidRPr="00281432" w:rsidRDefault="00AD7A01" w:rsidP="004B6C0C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id w:val="13543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39" w:rsidRPr="0028143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32339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years </w:t>
            </w:r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Calibri" w:eastAsia="MS Gothic" w:hAnsi="Calibri" w:cs="Calibri"/>
                  <w:b/>
                  <w:sz w:val="22"/>
                  <w:szCs w:val="22"/>
                </w:rPr>
                <w:id w:val="15851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39" w:rsidRPr="0028143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eastAsia="MS Gothic" w:hAnsi="Calibri" w:cs="Calibri"/>
                <w:b/>
                <w:sz w:val="22"/>
                <w:szCs w:val="22"/>
              </w:rPr>
              <w:t xml:space="preserve"> </w:t>
            </w:r>
            <w:r w:rsidR="00232339" w:rsidRPr="00281432">
              <w:rPr>
                <w:rFonts w:ascii="Calibri" w:hAnsi="Calibri" w:cs="Calibri"/>
                <w:b/>
                <w:sz w:val="22"/>
                <w:szCs w:val="22"/>
              </w:rPr>
              <w:t>Other–explain below:</w:t>
            </w:r>
          </w:p>
          <w:p w:rsidR="00232339" w:rsidRPr="00281432" w:rsidRDefault="00232339" w:rsidP="004B6C0C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32339" w:rsidRPr="00281432" w:rsidTr="004B6C0C">
        <w:tc>
          <w:tcPr>
            <w:tcW w:w="4675" w:type="dxa"/>
          </w:tcPr>
          <w:p w:rsidR="00232339" w:rsidRPr="00281432" w:rsidRDefault="00232339" w:rsidP="004B6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432">
              <w:rPr>
                <w:rFonts w:ascii="Calibri" w:hAnsi="Calibri" w:cs="Calibri"/>
                <w:b/>
                <w:sz w:val="22"/>
                <w:szCs w:val="22"/>
              </w:rPr>
              <w:t>Copies of IRB correspondence/documentation (approval letters, continuation/modification approvals, approved protocol with all attachments)</w:t>
            </w:r>
          </w:p>
        </w:tc>
        <w:tc>
          <w:tcPr>
            <w:tcW w:w="4675" w:type="dxa"/>
          </w:tcPr>
          <w:p w:rsidR="00232339" w:rsidRPr="00281432" w:rsidRDefault="00AD7A01" w:rsidP="004B6C0C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id w:val="-119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39" w:rsidRPr="0028143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32339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years </w:t>
            </w:r>
          </w:p>
          <w:p w:rsidR="00232339" w:rsidRPr="00281432" w:rsidRDefault="00AD7A01" w:rsidP="004B6C0C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eastAsia="MS Gothic" w:hAnsi="Calibri" w:cs="Calibri"/>
                  <w:b/>
                  <w:sz w:val="22"/>
                  <w:szCs w:val="22"/>
                </w:rPr>
                <w:id w:val="-15849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39" w:rsidRPr="0028143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eastAsia="MS Gothic" w:hAnsi="Calibri" w:cs="Calibri"/>
                <w:b/>
                <w:sz w:val="22"/>
                <w:szCs w:val="22"/>
              </w:rPr>
              <w:t xml:space="preserve"> </w:t>
            </w:r>
            <w:r w:rsidR="00232339" w:rsidRPr="00281432">
              <w:rPr>
                <w:rFonts w:ascii="Calibri" w:hAnsi="Calibri" w:cs="Calibri"/>
                <w:b/>
                <w:sz w:val="22"/>
                <w:szCs w:val="22"/>
              </w:rPr>
              <w:t>Other–explain below:</w:t>
            </w:r>
          </w:p>
          <w:p w:rsidR="00232339" w:rsidRPr="00281432" w:rsidRDefault="00232339" w:rsidP="004B6C0C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32339" w:rsidRPr="00281432" w:rsidRDefault="00232339" w:rsidP="00232339">
      <w:pPr>
        <w:pStyle w:val="ListParagraph"/>
        <w:spacing w:after="0"/>
        <w:ind w:left="360"/>
        <w:rPr>
          <w:rFonts w:ascii="Calibri" w:hAnsi="Calibri" w:cs="Calibri"/>
          <w:b/>
        </w:rPr>
      </w:pPr>
    </w:p>
    <w:p w:rsidR="00EC4959" w:rsidRPr="00281432" w:rsidRDefault="001A2504" w:rsidP="001F2C2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1432">
        <w:rPr>
          <w:rFonts w:ascii="Calibri" w:hAnsi="Calibri" w:cs="Calibri"/>
          <w:b/>
        </w:rPr>
        <w:t>Method</w:t>
      </w:r>
      <w:r w:rsidR="00EC4959" w:rsidRPr="00281432">
        <w:rPr>
          <w:rFonts w:ascii="Calibri" w:hAnsi="Calibri" w:cs="Calibri"/>
          <w:b/>
        </w:rPr>
        <w:t xml:space="preserve"> of destroying </w:t>
      </w:r>
      <w:r w:rsidR="006C0BC4" w:rsidRPr="00281432">
        <w:rPr>
          <w:rFonts w:ascii="Calibri" w:hAnsi="Calibri" w:cs="Calibri"/>
          <w:b/>
        </w:rPr>
        <w:t xml:space="preserve">identifiable </w:t>
      </w:r>
      <w:r w:rsidR="00EC4959" w:rsidRPr="00281432">
        <w:rPr>
          <w:rFonts w:ascii="Calibri" w:hAnsi="Calibri" w:cs="Calibri"/>
          <w:b/>
        </w:rPr>
        <w:t>data</w:t>
      </w:r>
      <w:r w:rsidR="00B60EF2" w:rsidRPr="00281432">
        <w:rPr>
          <w:rFonts w:ascii="Calibri" w:hAnsi="Calibri" w:cs="Calibri"/>
          <w:b/>
        </w:rPr>
        <w:t xml:space="preserve"> and </w:t>
      </w:r>
      <w:r w:rsidR="009A3F16" w:rsidRPr="00281432">
        <w:rPr>
          <w:rFonts w:ascii="Calibri" w:hAnsi="Calibri" w:cs="Calibri"/>
          <w:b/>
        </w:rPr>
        <w:t>IRB documentation</w:t>
      </w:r>
      <w:r w:rsidR="00EC4959" w:rsidRPr="00281432">
        <w:rPr>
          <w:rFonts w:ascii="Calibri" w:hAnsi="Calibri" w:cs="Calibri"/>
          <w:b/>
        </w:rPr>
        <w:t>:</w:t>
      </w:r>
    </w:p>
    <w:p w:rsidR="00B60EF2" w:rsidRPr="00281432" w:rsidRDefault="00B60EF2" w:rsidP="001F2C2E">
      <w:pPr>
        <w:ind w:left="360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0EF2" w:rsidRPr="00281432" w:rsidTr="004A0875">
        <w:tc>
          <w:tcPr>
            <w:tcW w:w="4675" w:type="dxa"/>
          </w:tcPr>
          <w:p w:rsidR="00B60EF2" w:rsidRPr="00281432" w:rsidRDefault="00B60EF2" w:rsidP="001F55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432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Identifia</w:t>
            </w:r>
            <w:r w:rsidR="001F55AB" w:rsidRPr="00281432">
              <w:rPr>
                <w:rStyle w:val="Hyperlink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ble data &amp; signed consent forms</w:t>
            </w:r>
          </w:p>
        </w:tc>
        <w:tc>
          <w:tcPr>
            <w:tcW w:w="4675" w:type="dxa"/>
          </w:tcPr>
          <w:p w:rsidR="004843CB" w:rsidRPr="00281432" w:rsidRDefault="00AD7A01" w:rsidP="004843CB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id w:val="-3926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CB" w:rsidRPr="0028143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843CB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N/A</w:t>
            </w:r>
          </w:p>
          <w:p w:rsidR="00B60EF2" w:rsidRPr="00281432" w:rsidRDefault="00AD7A01" w:rsidP="00B60EF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id w:val="-383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39" w:rsidRPr="0028143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32339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Permanently d</w:t>
            </w:r>
            <w:r w:rsidR="004843CB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elete files</w:t>
            </w:r>
          </w:p>
          <w:p w:rsidR="004843CB" w:rsidRPr="00281432" w:rsidRDefault="00AD7A01" w:rsidP="004843CB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id w:val="12914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CB" w:rsidRPr="0028143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843CB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Shred paper</w:t>
            </w:r>
          </w:p>
          <w:p w:rsidR="00B60EF2" w:rsidRPr="00281432" w:rsidRDefault="00AD7A01" w:rsidP="00B60EF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eastAsia="MS Gothic" w:hAnsi="Calibri" w:cs="Calibri"/>
                  <w:b/>
                  <w:sz w:val="22"/>
                  <w:szCs w:val="22"/>
                </w:rPr>
                <w:id w:val="1064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F2" w:rsidRPr="0028143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eastAsia="MS Gothic" w:hAnsi="Calibri" w:cs="Calibri"/>
                <w:b/>
                <w:sz w:val="22"/>
                <w:szCs w:val="22"/>
              </w:rPr>
              <w:t xml:space="preserve"> </w:t>
            </w:r>
            <w:r w:rsidR="00B60EF2" w:rsidRPr="00281432">
              <w:rPr>
                <w:rFonts w:ascii="Calibri" w:hAnsi="Calibri" w:cs="Calibri"/>
                <w:b/>
                <w:sz w:val="22"/>
                <w:szCs w:val="22"/>
              </w:rPr>
              <w:t>Other–explain below:</w:t>
            </w:r>
          </w:p>
          <w:p w:rsidR="00B60EF2" w:rsidRPr="00281432" w:rsidRDefault="00B60EF2" w:rsidP="00B60EF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0EF2" w:rsidRPr="00281432" w:rsidTr="004A0875">
        <w:tc>
          <w:tcPr>
            <w:tcW w:w="4675" w:type="dxa"/>
          </w:tcPr>
          <w:p w:rsidR="00B60EF2" w:rsidRPr="00281432" w:rsidRDefault="00B60EF2" w:rsidP="004A08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432">
              <w:rPr>
                <w:rFonts w:ascii="Calibri" w:hAnsi="Calibri" w:cs="Calibri"/>
                <w:b/>
                <w:sz w:val="22"/>
                <w:szCs w:val="22"/>
              </w:rPr>
              <w:t>Copies of IRB correspondence/documentation (approval letters, continuation/modification approvals, approved protocol with all attachments)</w:t>
            </w:r>
          </w:p>
        </w:tc>
        <w:tc>
          <w:tcPr>
            <w:tcW w:w="4675" w:type="dxa"/>
          </w:tcPr>
          <w:p w:rsidR="00B60EF2" w:rsidRPr="00281432" w:rsidRDefault="00AD7A01" w:rsidP="00B60EF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id w:val="-14068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F2" w:rsidRPr="0028143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32339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Permanently d</w:t>
            </w:r>
            <w:r w:rsidR="00B60EF2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elete files</w:t>
            </w:r>
          </w:p>
          <w:p w:rsidR="00B60EF2" w:rsidRPr="00281432" w:rsidRDefault="00AD7A01" w:rsidP="00B60EF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22"/>
                  <w:szCs w:val="22"/>
                </w:rPr>
                <w:id w:val="15871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F2" w:rsidRPr="0028143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60EF2" w:rsidRPr="002814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Shred paper</w:t>
            </w:r>
          </w:p>
          <w:p w:rsidR="00B60EF2" w:rsidRPr="00281432" w:rsidRDefault="00AD7A01" w:rsidP="00B60EF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eastAsia="MS Gothic" w:hAnsi="Calibri" w:cs="Calibri"/>
                  <w:b/>
                  <w:sz w:val="22"/>
                  <w:szCs w:val="22"/>
                </w:rPr>
                <w:id w:val="155804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F2" w:rsidRPr="0028143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40B3">
              <w:rPr>
                <w:rFonts w:ascii="Calibri" w:eastAsia="MS Gothic" w:hAnsi="Calibri" w:cs="Calibri"/>
                <w:b/>
                <w:sz w:val="22"/>
                <w:szCs w:val="22"/>
              </w:rPr>
              <w:t xml:space="preserve"> </w:t>
            </w:r>
            <w:r w:rsidR="00B60EF2" w:rsidRPr="00281432">
              <w:rPr>
                <w:rFonts w:ascii="Calibri" w:hAnsi="Calibri" w:cs="Calibri"/>
                <w:b/>
                <w:sz w:val="22"/>
                <w:szCs w:val="22"/>
              </w:rPr>
              <w:t>Other–explain below:</w:t>
            </w:r>
          </w:p>
        </w:tc>
      </w:tr>
    </w:tbl>
    <w:p w:rsidR="00400F8D" w:rsidRPr="00281432" w:rsidRDefault="00400F8D" w:rsidP="001F2C2E">
      <w:pPr>
        <w:rPr>
          <w:rFonts w:ascii="Calibri" w:hAnsi="Calibri" w:cs="Calibri"/>
          <w:b/>
          <w:sz w:val="22"/>
          <w:szCs w:val="22"/>
        </w:rPr>
      </w:pPr>
    </w:p>
    <w:p w:rsidR="004843CB" w:rsidRPr="00281432" w:rsidRDefault="004843CB" w:rsidP="001F2C2E">
      <w:pPr>
        <w:pStyle w:val="ListParagraph"/>
        <w:spacing w:after="0"/>
        <w:ind w:left="2880" w:firstLine="720"/>
        <w:rPr>
          <w:rFonts w:ascii="Calibri" w:hAnsi="Calibri" w:cs="Calibri"/>
          <w:b/>
        </w:rPr>
      </w:pPr>
    </w:p>
    <w:p w:rsidR="00EC4959" w:rsidRPr="009900BA" w:rsidRDefault="00B55165" w:rsidP="001F2C2E">
      <w:pPr>
        <w:pStyle w:val="Heading1"/>
        <w:rPr>
          <w:rFonts w:ascii="Calibri" w:hAnsi="Calibri" w:cs="Calibri"/>
          <w:sz w:val="22"/>
          <w:szCs w:val="22"/>
        </w:rPr>
      </w:pPr>
      <w:r w:rsidRPr="009900BA">
        <w:rPr>
          <w:rFonts w:ascii="Calibri" w:hAnsi="Calibri" w:cs="Calibri"/>
          <w:sz w:val="22"/>
          <w:szCs w:val="22"/>
        </w:rPr>
        <w:t xml:space="preserve">SECTION </w:t>
      </w:r>
      <w:r w:rsidR="00D45BAA">
        <w:rPr>
          <w:rFonts w:ascii="Calibri" w:hAnsi="Calibri" w:cs="Calibri"/>
          <w:sz w:val="22"/>
          <w:szCs w:val="22"/>
        </w:rPr>
        <w:t>NINE</w:t>
      </w:r>
      <w:r w:rsidRPr="009900BA">
        <w:rPr>
          <w:rFonts w:ascii="Calibri" w:hAnsi="Calibri" w:cs="Calibri"/>
          <w:sz w:val="22"/>
          <w:szCs w:val="22"/>
        </w:rPr>
        <w:t xml:space="preserve">: </w:t>
      </w:r>
      <w:r w:rsidR="001F55AB" w:rsidRPr="009900BA">
        <w:rPr>
          <w:rFonts w:ascii="Calibri" w:hAnsi="Calibri" w:cs="Calibri"/>
          <w:sz w:val="22"/>
          <w:szCs w:val="22"/>
        </w:rPr>
        <w:t>SUPPORTING DOCUMENTS</w:t>
      </w:r>
      <w:r w:rsidR="009900BA" w:rsidRPr="009900BA">
        <w:rPr>
          <w:rFonts w:ascii="Calibri" w:hAnsi="Calibri" w:cs="Calibri"/>
          <w:sz w:val="22"/>
          <w:szCs w:val="22"/>
        </w:rPr>
        <w:t xml:space="preserve"> </w:t>
      </w:r>
    </w:p>
    <w:p w:rsidR="00B55165" w:rsidRPr="009900BA" w:rsidRDefault="003849DB" w:rsidP="001F2C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Please organize your supporting documents as appendices of your application and submit as a single pdf. </w:t>
      </w:r>
      <w:r w:rsidR="00166AF2" w:rsidRPr="009900BA">
        <w:rPr>
          <w:rFonts w:ascii="Calibri" w:hAnsi="Calibri" w:cs="Calibri"/>
          <w:b/>
          <w:sz w:val="22"/>
          <w:szCs w:val="22"/>
        </w:rPr>
        <w:t xml:space="preserve">Check </w:t>
      </w:r>
      <w:r w:rsidR="001F55AB" w:rsidRPr="009900BA">
        <w:rPr>
          <w:rFonts w:ascii="Calibri" w:hAnsi="Calibri" w:cs="Calibri"/>
          <w:b/>
          <w:sz w:val="22"/>
          <w:szCs w:val="22"/>
        </w:rPr>
        <w:t>the supporting documents</w:t>
      </w:r>
      <w:r w:rsidR="00166AF2" w:rsidRPr="009900BA">
        <w:rPr>
          <w:rFonts w:ascii="Calibri" w:hAnsi="Calibri" w:cs="Calibri"/>
          <w:b/>
          <w:sz w:val="22"/>
          <w:szCs w:val="22"/>
        </w:rPr>
        <w:t xml:space="preserve"> </w:t>
      </w:r>
      <w:r w:rsidR="000A40B3">
        <w:rPr>
          <w:rFonts w:ascii="Calibri" w:hAnsi="Calibri" w:cs="Calibri"/>
          <w:b/>
          <w:sz w:val="22"/>
          <w:szCs w:val="22"/>
        </w:rPr>
        <w:t>you are including to complete your application</w:t>
      </w:r>
      <w:r w:rsidR="00B55165" w:rsidRPr="009900BA">
        <w:rPr>
          <w:rFonts w:ascii="Calibri" w:hAnsi="Calibri" w:cs="Calibri"/>
          <w:b/>
          <w:sz w:val="22"/>
          <w:szCs w:val="22"/>
        </w:rPr>
        <w:t>:</w:t>
      </w:r>
      <w:r w:rsidR="00C31165" w:rsidRPr="009900BA">
        <w:rPr>
          <w:rFonts w:ascii="Calibri" w:hAnsi="Calibri" w:cs="Calibri"/>
          <w:b/>
          <w:sz w:val="22"/>
          <w:szCs w:val="22"/>
        </w:rPr>
        <w:t xml:space="preserve"> </w:t>
      </w:r>
    </w:p>
    <w:p w:rsidR="00B55165" w:rsidRPr="009900BA" w:rsidRDefault="00AD7A01" w:rsidP="001F2C2E">
      <w:pPr>
        <w:pStyle w:val="ListParagraph"/>
        <w:spacing w:after="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50641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0B3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B55165" w:rsidRPr="009900BA">
        <w:rPr>
          <w:rFonts w:ascii="Calibri" w:hAnsi="Calibri" w:cs="Calibri"/>
          <w:b/>
        </w:rPr>
        <w:t xml:space="preserve">Recruitment notices, </w:t>
      </w:r>
      <w:r w:rsidR="00214ECA" w:rsidRPr="009900BA">
        <w:rPr>
          <w:rFonts w:ascii="Calibri" w:hAnsi="Calibri" w:cs="Calibri"/>
          <w:b/>
        </w:rPr>
        <w:t xml:space="preserve">letters, </w:t>
      </w:r>
      <w:r w:rsidR="00B55165" w:rsidRPr="009900BA">
        <w:rPr>
          <w:rFonts w:ascii="Calibri" w:hAnsi="Calibri" w:cs="Calibri"/>
          <w:b/>
        </w:rPr>
        <w:t>e-mai</w:t>
      </w:r>
      <w:r w:rsidR="001F55AB" w:rsidRPr="009900BA">
        <w:rPr>
          <w:rFonts w:ascii="Calibri" w:hAnsi="Calibri" w:cs="Calibri"/>
          <w:b/>
        </w:rPr>
        <w:t>ls, fliers, scripts, etc.</w:t>
      </w:r>
      <w:r w:rsidR="00B55165" w:rsidRPr="009900BA">
        <w:rPr>
          <w:rFonts w:ascii="Calibri" w:hAnsi="Calibri" w:cs="Calibri"/>
          <w:b/>
        </w:rPr>
        <w:t xml:space="preserve"> </w:t>
      </w:r>
    </w:p>
    <w:p w:rsidR="00C31165" w:rsidRPr="009900BA" w:rsidRDefault="00AD7A01" w:rsidP="001F2C2E">
      <w:pPr>
        <w:pStyle w:val="ListParagraph"/>
        <w:spacing w:after="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178229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0BA" w:rsidRPr="009900BA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hAnsi="Calibri" w:cs="Calibri"/>
          <w:b/>
        </w:rPr>
        <w:t xml:space="preserve"> </w:t>
      </w:r>
      <w:r w:rsidR="00B55165" w:rsidRPr="009900BA">
        <w:rPr>
          <w:rFonts w:ascii="Calibri" w:hAnsi="Calibri" w:cs="Calibri"/>
          <w:b/>
        </w:rPr>
        <w:t>Informed consent</w:t>
      </w:r>
      <w:r w:rsidR="009900BA" w:rsidRPr="009900BA">
        <w:rPr>
          <w:rFonts w:ascii="Calibri" w:hAnsi="Calibri" w:cs="Calibri"/>
          <w:b/>
        </w:rPr>
        <w:t xml:space="preserve"> document</w:t>
      </w:r>
      <w:r w:rsidR="00DE6347">
        <w:rPr>
          <w:rFonts w:ascii="Calibri" w:hAnsi="Calibri" w:cs="Calibri"/>
          <w:b/>
        </w:rPr>
        <w:t>(s)</w:t>
      </w:r>
      <w:r w:rsidR="009900BA" w:rsidRPr="009900BA">
        <w:rPr>
          <w:rFonts w:ascii="Calibri" w:hAnsi="Calibri" w:cs="Calibri"/>
          <w:b/>
        </w:rPr>
        <w:t>, if applicable</w:t>
      </w:r>
    </w:p>
    <w:p w:rsidR="009900BA" w:rsidRPr="009900BA" w:rsidRDefault="00AD7A01" w:rsidP="001F2C2E">
      <w:pPr>
        <w:pStyle w:val="ListParagraph"/>
        <w:spacing w:after="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2701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0BA" w:rsidRPr="009900BA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hAnsi="Calibri" w:cs="Calibri"/>
          <w:b/>
        </w:rPr>
        <w:t xml:space="preserve"> </w:t>
      </w:r>
      <w:r w:rsidR="009900BA" w:rsidRPr="009900BA">
        <w:rPr>
          <w:rFonts w:ascii="Calibri" w:hAnsi="Calibri" w:cs="Calibri"/>
          <w:b/>
        </w:rPr>
        <w:t>Minor assent document, if applicable</w:t>
      </w:r>
    </w:p>
    <w:p w:rsidR="001F55AB" w:rsidRPr="009900BA" w:rsidRDefault="00AD7A01" w:rsidP="001F55AB">
      <w:pPr>
        <w:pStyle w:val="ListParagraph"/>
        <w:spacing w:after="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-40992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5AB" w:rsidRPr="009900BA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FA692D">
        <w:rPr>
          <w:rFonts w:ascii="Calibri" w:eastAsia="MS Gothic" w:hAnsi="Calibri" w:cs="Calibri"/>
          <w:b/>
          <w:color w:val="000000"/>
        </w:rPr>
        <w:t xml:space="preserve">documentation of </w:t>
      </w:r>
      <w:r w:rsidR="00726162" w:rsidRPr="009900BA">
        <w:rPr>
          <w:rFonts w:ascii="Calibri" w:hAnsi="Calibri" w:cs="Calibri"/>
          <w:b/>
        </w:rPr>
        <w:t>CITI or NIH certification for any external collaborators</w:t>
      </w:r>
    </w:p>
    <w:p w:rsidR="00C31165" w:rsidRPr="009900BA" w:rsidRDefault="00AD7A01" w:rsidP="001F2C2E">
      <w:pPr>
        <w:pStyle w:val="ListParagraph"/>
        <w:spacing w:after="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90565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0B3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C31165" w:rsidRPr="009900BA">
        <w:rPr>
          <w:rFonts w:ascii="Calibri" w:hAnsi="Calibri" w:cs="Calibri"/>
          <w:b/>
        </w:rPr>
        <w:t xml:space="preserve">Any </w:t>
      </w:r>
      <w:r w:rsidR="00C31165" w:rsidRPr="000A40B3">
        <w:rPr>
          <w:rFonts w:ascii="Calibri" w:hAnsi="Calibri" w:cs="Calibri"/>
          <w:b/>
        </w:rPr>
        <w:t>survey instruments</w:t>
      </w:r>
      <w:r w:rsidR="000A40B3">
        <w:rPr>
          <w:rFonts w:ascii="Calibri" w:hAnsi="Calibri" w:cs="Calibri"/>
          <w:b/>
        </w:rPr>
        <w:t xml:space="preserve">, </w:t>
      </w:r>
      <w:r w:rsidR="00C31165" w:rsidRPr="009900BA">
        <w:rPr>
          <w:rFonts w:ascii="Calibri" w:hAnsi="Calibri" w:cs="Calibri"/>
          <w:b/>
        </w:rPr>
        <w:t>psychological tests, interview forms, interview protocols, etc.</w:t>
      </w:r>
    </w:p>
    <w:p w:rsidR="00B55165" w:rsidRPr="009900BA" w:rsidRDefault="00AD7A01" w:rsidP="001F2C2E">
      <w:pPr>
        <w:pStyle w:val="ListParagraph"/>
        <w:spacing w:after="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-16116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F34" w:rsidRPr="009900BA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B55165" w:rsidRPr="009900BA">
        <w:rPr>
          <w:rFonts w:ascii="Calibri" w:hAnsi="Calibri" w:cs="Calibri"/>
          <w:b/>
        </w:rPr>
        <w:t xml:space="preserve">Written permission to use </w:t>
      </w:r>
      <w:r w:rsidR="009900BA">
        <w:rPr>
          <w:rFonts w:ascii="Calibri" w:hAnsi="Calibri" w:cs="Calibri"/>
          <w:b/>
        </w:rPr>
        <w:t>survey</w:t>
      </w:r>
      <w:r w:rsidR="00B55165" w:rsidRPr="009900BA">
        <w:rPr>
          <w:rFonts w:ascii="Calibri" w:hAnsi="Calibri" w:cs="Calibri"/>
          <w:b/>
        </w:rPr>
        <w:t xml:space="preserve"> instrument</w:t>
      </w:r>
      <w:r w:rsidR="009900BA" w:rsidRPr="009900BA">
        <w:rPr>
          <w:rFonts w:ascii="Calibri" w:hAnsi="Calibri" w:cs="Calibri"/>
          <w:b/>
        </w:rPr>
        <w:t>, if required</w:t>
      </w:r>
    </w:p>
    <w:p w:rsidR="00B55165" w:rsidRPr="009900BA" w:rsidRDefault="00AD7A01" w:rsidP="001F2C2E">
      <w:pPr>
        <w:pStyle w:val="ListParagraph"/>
        <w:spacing w:after="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92531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F34" w:rsidRPr="009900BA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B55165" w:rsidRPr="009900BA">
        <w:rPr>
          <w:rFonts w:ascii="Calibri" w:hAnsi="Calibri" w:cs="Calibri"/>
          <w:b/>
        </w:rPr>
        <w:t>Instructions to part</w:t>
      </w:r>
      <w:r w:rsidR="001F55AB" w:rsidRPr="009900BA">
        <w:rPr>
          <w:rFonts w:ascii="Calibri" w:hAnsi="Calibri" w:cs="Calibri"/>
          <w:b/>
        </w:rPr>
        <w:t>icipants for use of instrument</w:t>
      </w:r>
    </w:p>
    <w:p w:rsidR="00107F17" w:rsidRPr="009900BA" w:rsidRDefault="00AD7A01" w:rsidP="009900BA">
      <w:pPr>
        <w:ind w:firstLine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151348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17" w:rsidRPr="009900BA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  <w:sz w:val="22"/>
          <w:szCs w:val="22"/>
        </w:rPr>
        <w:t xml:space="preserve"> </w:t>
      </w:r>
      <w:r w:rsidR="00107F17" w:rsidRPr="009900BA">
        <w:rPr>
          <w:rFonts w:ascii="Calibri" w:hAnsi="Calibri" w:cs="Calibri"/>
          <w:b/>
          <w:sz w:val="22"/>
          <w:szCs w:val="22"/>
        </w:rPr>
        <w:t xml:space="preserve">Letter, e-mail or verbal script used to solicit support from </w:t>
      </w:r>
      <w:r w:rsidR="000512FA" w:rsidRPr="009900BA">
        <w:rPr>
          <w:rFonts w:ascii="Calibri" w:hAnsi="Calibri" w:cs="Calibri"/>
          <w:b/>
          <w:sz w:val="22"/>
          <w:szCs w:val="22"/>
        </w:rPr>
        <w:t>external institution or a</w:t>
      </w:r>
      <w:r w:rsidR="00107F17" w:rsidRPr="009900BA">
        <w:rPr>
          <w:rFonts w:ascii="Calibri" w:hAnsi="Calibri" w:cs="Calibri"/>
          <w:b/>
          <w:sz w:val="22"/>
          <w:szCs w:val="22"/>
        </w:rPr>
        <w:t>gency</w:t>
      </w:r>
    </w:p>
    <w:p w:rsidR="009900BA" w:rsidRPr="009900BA" w:rsidRDefault="00AD7A01" w:rsidP="009900BA">
      <w:pPr>
        <w:pStyle w:val="ListParagraph"/>
        <w:spacing w:after="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-102076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0BA" w:rsidRPr="009900BA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hAnsi="Calibri" w:cs="Calibri"/>
          <w:b/>
        </w:rPr>
        <w:t xml:space="preserve"> </w:t>
      </w:r>
      <w:r w:rsidR="009900BA" w:rsidRPr="009900BA">
        <w:rPr>
          <w:rFonts w:ascii="Calibri" w:hAnsi="Calibri" w:cs="Calibri"/>
          <w:b/>
        </w:rPr>
        <w:t>Letter of Support from external institution or agency</w:t>
      </w:r>
    </w:p>
    <w:p w:rsidR="001F55AB" w:rsidRPr="009900BA" w:rsidRDefault="00AD7A01" w:rsidP="009900BA">
      <w:pPr>
        <w:ind w:firstLine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MS Gothic" w:hAnsi="Calibri" w:cs="Calibri"/>
            <w:b/>
            <w:color w:val="000000"/>
            <w:sz w:val="22"/>
            <w:szCs w:val="22"/>
          </w:rPr>
          <w:id w:val="127983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5AB" w:rsidRPr="009900BA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0A40B3">
        <w:rPr>
          <w:rFonts w:ascii="Calibri" w:hAnsi="Calibri" w:cs="Calibri"/>
          <w:b/>
          <w:sz w:val="22"/>
          <w:szCs w:val="22"/>
        </w:rPr>
        <w:t xml:space="preserve"> </w:t>
      </w:r>
      <w:r w:rsidR="009900BA" w:rsidRPr="009900BA">
        <w:rPr>
          <w:rFonts w:ascii="Calibri" w:hAnsi="Calibri" w:cs="Calibri"/>
          <w:b/>
          <w:sz w:val="22"/>
          <w:szCs w:val="22"/>
        </w:rPr>
        <w:t>Research Supervisor Form, if student is</w:t>
      </w:r>
      <w:r w:rsidR="001F55AB" w:rsidRPr="009900BA">
        <w:rPr>
          <w:rFonts w:ascii="Calibri" w:hAnsi="Calibri" w:cs="Calibri"/>
          <w:b/>
          <w:sz w:val="22"/>
          <w:szCs w:val="22"/>
        </w:rPr>
        <w:t xml:space="preserve"> </w:t>
      </w:r>
      <w:r w:rsidR="009900BA" w:rsidRPr="009900BA">
        <w:rPr>
          <w:rFonts w:ascii="Calibri" w:hAnsi="Calibri" w:cs="Calibri"/>
          <w:b/>
          <w:sz w:val="22"/>
          <w:szCs w:val="22"/>
        </w:rPr>
        <w:t>p</w:t>
      </w:r>
      <w:r w:rsidR="001F55AB" w:rsidRPr="009900BA">
        <w:rPr>
          <w:rFonts w:ascii="Calibri" w:hAnsi="Calibri" w:cs="Calibri"/>
          <w:b/>
          <w:sz w:val="22"/>
          <w:szCs w:val="22"/>
        </w:rPr>
        <w:t xml:space="preserve">rincipal </w:t>
      </w:r>
      <w:r w:rsidR="009900BA" w:rsidRPr="009900BA">
        <w:rPr>
          <w:rFonts w:ascii="Calibri" w:hAnsi="Calibri" w:cs="Calibri"/>
          <w:b/>
          <w:sz w:val="22"/>
          <w:szCs w:val="22"/>
        </w:rPr>
        <w:t>i</w:t>
      </w:r>
      <w:r w:rsidR="001F55AB" w:rsidRPr="009900BA">
        <w:rPr>
          <w:rFonts w:ascii="Calibri" w:hAnsi="Calibri" w:cs="Calibri"/>
          <w:b/>
          <w:sz w:val="22"/>
          <w:szCs w:val="22"/>
        </w:rPr>
        <w:t xml:space="preserve">nvestigator </w:t>
      </w:r>
    </w:p>
    <w:p w:rsidR="00B55165" w:rsidRPr="009900BA" w:rsidRDefault="00AD7A01" w:rsidP="001F55AB">
      <w:pPr>
        <w:pStyle w:val="ListParagraph"/>
        <w:spacing w:after="0"/>
        <w:rPr>
          <w:rFonts w:ascii="Calibri" w:eastAsia="MS Gothic" w:hAnsi="Calibri" w:cs="Calibri"/>
          <w:b/>
          <w:color w:val="000000"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-41123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088" w:rsidRPr="009900BA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0A40B3">
        <w:rPr>
          <w:rFonts w:ascii="Calibri" w:eastAsia="MS Gothic" w:hAnsi="Calibri" w:cs="Calibri"/>
          <w:b/>
          <w:color w:val="000000"/>
        </w:rPr>
        <w:t xml:space="preserve"> </w:t>
      </w:r>
      <w:r w:rsidR="00E00088" w:rsidRPr="009900BA">
        <w:rPr>
          <w:rFonts w:ascii="Calibri" w:eastAsia="MS Gothic" w:hAnsi="Calibri" w:cs="Calibri"/>
          <w:b/>
          <w:color w:val="000000"/>
        </w:rPr>
        <w:t>Other—</w:t>
      </w:r>
      <w:r w:rsidR="002D14B5" w:rsidRPr="009900BA">
        <w:rPr>
          <w:rFonts w:ascii="Calibri" w:eastAsia="MS Gothic" w:hAnsi="Calibri" w:cs="Calibri"/>
          <w:b/>
          <w:color w:val="000000"/>
        </w:rPr>
        <w:t>e</w:t>
      </w:r>
      <w:r w:rsidR="00E00088" w:rsidRPr="009900BA">
        <w:rPr>
          <w:rFonts w:ascii="Calibri" w:eastAsia="MS Gothic" w:hAnsi="Calibri" w:cs="Calibri"/>
          <w:b/>
          <w:color w:val="000000"/>
        </w:rPr>
        <w:t>xplain below</w:t>
      </w:r>
      <w:r w:rsidR="002D14B5" w:rsidRPr="009900BA">
        <w:rPr>
          <w:rFonts w:ascii="Calibri" w:eastAsia="MS Gothic" w:hAnsi="Calibri" w:cs="Calibri"/>
          <w:b/>
          <w:color w:val="000000"/>
        </w:rPr>
        <w:t>:</w:t>
      </w:r>
    </w:p>
    <w:sdt>
      <w:sdtPr>
        <w:rPr>
          <w:rFonts w:ascii="Calibri" w:hAnsi="Calibri" w:cs="Calibri"/>
          <w:sz w:val="22"/>
          <w:szCs w:val="22"/>
        </w:rPr>
        <w:id w:val="-1989392369"/>
        <w:placeholder>
          <w:docPart w:val="4465793164084219AEBFF923628CB9D2"/>
        </w:placeholder>
        <w:showingPlcHdr/>
      </w:sdtPr>
      <w:sdtEndPr/>
      <w:sdtContent>
        <w:p w:rsidR="00AF784A" w:rsidRPr="009900BA" w:rsidRDefault="00820627" w:rsidP="00AF784A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rPr>
              <w:rFonts w:ascii="Calibri" w:hAnsi="Calibri" w:cs="Calibri"/>
              <w:sz w:val="22"/>
              <w:szCs w:val="22"/>
            </w:rPr>
          </w:pPr>
          <w:r w:rsidRPr="009900B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:rsidR="00AF784A" w:rsidRPr="00281432" w:rsidRDefault="00AF784A" w:rsidP="001F2C2E">
      <w:pPr>
        <w:pStyle w:val="Heading1"/>
        <w:rPr>
          <w:rFonts w:ascii="Calibri" w:hAnsi="Calibri" w:cs="Calibri"/>
          <w:sz w:val="22"/>
          <w:szCs w:val="22"/>
        </w:rPr>
      </w:pPr>
    </w:p>
    <w:p w:rsidR="00B55165" w:rsidRPr="00281432" w:rsidRDefault="00B55165" w:rsidP="001F2C2E">
      <w:pPr>
        <w:pStyle w:val="Heading1"/>
        <w:rPr>
          <w:rFonts w:ascii="Calibri" w:hAnsi="Calibri" w:cs="Calibri"/>
          <w:sz w:val="22"/>
          <w:szCs w:val="22"/>
        </w:rPr>
      </w:pPr>
      <w:r w:rsidRPr="00281432">
        <w:rPr>
          <w:rFonts w:ascii="Calibri" w:hAnsi="Calibri" w:cs="Calibri"/>
          <w:sz w:val="22"/>
          <w:szCs w:val="22"/>
        </w:rPr>
        <w:t xml:space="preserve">SECTION </w:t>
      </w:r>
      <w:r w:rsidR="00D45BAA">
        <w:rPr>
          <w:rFonts w:ascii="Calibri" w:hAnsi="Calibri" w:cs="Calibri"/>
          <w:sz w:val="22"/>
          <w:szCs w:val="22"/>
        </w:rPr>
        <w:t>TEN</w:t>
      </w:r>
      <w:r w:rsidRPr="00281432">
        <w:rPr>
          <w:rFonts w:ascii="Calibri" w:hAnsi="Calibri" w:cs="Calibri"/>
          <w:sz w:val="22"/>
          <w:szCs w:val="22"/>
        </w:rPr>
        <w:t>: INVESTIGATOR’S PLEDGE</w:t>
      </w:r>
    </w:p>
    <w:p w:rsidR="00AA099C" w:rsidRPr="00281432" w:rsidRDefault="00A567BA" w:rsidP="00CD4D33">
      <w:pPr>
        <w:rPr>
          <w:rFonts w:ascii="Calibri" w:hAnsi="Calibri" w:cs="Calibri"/>
          <w:b/>
          <w:bCs/>
          <w:sz w:val="22"/>
          <w:szCs w:val="22"/>
        </w:rPr>
      </w:pPr>
      <w:r w:rsidRPr="00281432">
        <w:rPr>
          <w:rFonts w:ascii="Calibri" w:hAnsi="Calibri" w:cs="Calibri"/>
          <w:b/>
          <w:bCs/>
          <w:sz w:val="22"/>
          <w:szCs w:val="22"/>
        </w:rPr>
        <w:t xml:space="preserve">By submitting this </w:t>
      </w:r>
      <w:r w:rsidR="00CD4D33" w:rsidRPr="00281432">
        <w:rPr>
          <w:rFonts w:ascii="Calibri" w:hAnsi="Calibri" w:cs="Calibri"/>
          <w:b/>
          <w:bCs/>
          <w:sz w:val="22"/>
          <w:szCs w:val="22"/>
        </w:rPr>
        <w:t>protocol</w:t>
      </w:r>
      <w:r w:rsidR="00281432">
        <w:rPr>
          <w:rFonts w:ascii="Calibri" w:hAnsi="Calibri" w:cs="Calibri"/>
          <w:b/>
          <w:bCs/>
          <w:sz w:val="22"/>
          <w:szCs w:val="22"/>
        </w:rPr>
        <w:t xml:space="preserve"> and clicking the box below</w:t>
      </w:r>
      <w:r w:rsidR="00B55165" w:rsidRPr="00281432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CD4D33" w:rsidRPr="00281432">
        <w:rPr>
          <w:rFonts w:ascii="Calibri" w:hAnsi="Calibri" w:cs="Calibri"/>
          <w:b/>
          <w:bCs/>
          <w:sz w:val="22"/>
          <w:szCs w:val="22"/>
        </w:rPr>
        <w:t xml:space="preserve">you certify that you </w:t>
      </w:r>
      <w:r w:rsidR="00AA099C" w:rsidRPr="00281432">
        <w:rPr>
          <w:rFonts w:ascii="Calibri" w:hAnsi="Calibri" w:cs="Calibri"/>
          <w:b/>
          <w:bCs/>
          <w:sz w:val="22"/>
          <w:szCs w:val="22"/>
        </w:rPr>
        <w:t>accept responsibility for and will follow the ethical guidelines set forth by the Belmont Report, Declaration of Helsinki, the Nuremberg Code and the Ethical Principles of the American Psychologi</w:t>
      </w:r>
      <w:r w:rsidR="00CD4D33" w:rsidRPr="00281432">
        <w:rPr>
          <w:rFonts w:ascii="Calibri" w:hAnsi="Calibri" w:cs="Calibri"/>
          <w:b/>
          <w:bCs/>
          <w:sz w:val="22"/>
          <w:szCs w:val="22"/>
        </w:rPr>
        <w:t xml:space="preserve">cal Association (if applicable), as well as by </w:t>
      </w:r>
      <w:r w:rsidR="00C52225" w:rsidRPr="00281432">
        <w:rPr>
          <w:rFonts w:ascii="Calibri" w:hAnsi="Calibri" w:cs="Calibri"/>
          <w:b/>
          <w:bCs/>
          <w:sz w:val="22"/>
          <w:szCs w:val="22"/>
        </w:rPr>
        <w:t xml:space="preserve">St. John Fisher </w:t>
      </w:r>
      <w:r w:rsidR="000625D4">
        <w:rPr>
          <w:rFonts w:ascii="Calibri" w:hAnsi="Calibri" w:cs="Calibri"/>
          <w:b/>
          <w:bCs/>
          <w:sz w:val="22"/>
          <w:szCs w:val="22"/>
        </w:rPr>
        <w:t>University</w:t>
      </w:r>
      <w:r w:rsidR="00CD4D33" w:rsidRPr="00281432">
        <w:rPr>
          <w:rFonts w:ascii="Calibri" w:hAnsi="Calibri" w:cs="Calibri"/>
          <w:b/>
          <w:bCs/>
          <w:sz w:val="22"/>
          <w:szCs w:val="22"/>
        </w:rPr>
        <w:t xml:space="preserve">. You </w:t>
      </w:r>
      <w:r w:rsidR="00AA099C" w:rsidRPr="00281432">
        <w:rPr>
          <w:rFonts w:ascii="Calibri" w:hAnsi="Calibri" w:cs="Calibri"/>
          <w:b/>
          <w:bCs/>
          <w:sz w:val="22"/>
          <w:szCs w:val="22"/>
        </w:rPr>
        <w:t>have the requisite funding, credentials and training, if needed, to carry out all procedures involved in this protocol.</w:t>
      </w:r>
    </w:p>
    <w:p w:rsidR="00A567BA" w:rsidRPr="00281432" w:rsidRDefault="00A567BA" w:rsidP="00A567BA">
      <w:pPr>
        <w:pStyle w:val="ListParagraph"/>
        <w:spacing w:after="0"/>
        <w:ind w:left="1080"/>
        <w:rPr>
          <w:rFonts w:ascii="Calibri" w:hAnsi="Calibri" w:cs="Calibri"/>
          <w:b/>
          <w:bCs/>
        </w:rPr>
      </w:pPr>
    </w:p>
    <w:p w:rsidR="00B55165" w:rsidRPr="00281432" w:rsidRDefault="00CD4D33" w:rsidP="00CD4D33">
      <w:pPr>
        <w:rPr>
          <w:rFonts w:ascii="Calibri" w:hAnsi="Calibri" w:cs="Calibri"/>
          <w:b/>
          <w:sz w:val="22"/>
          <w:szCs w:val="22"/>
        </w:rPr>
      </w:pPr>
      <w:r w:rsidRPr="00281432">
        <w:rPr>
          <w:rFonts w:ascii="Calibri" w:hAnsi="Calibri" w:cs="Calibri"/>
          <w:b/>
          <w:bCs/>
          <w:sz w:val="22"/>
          <w:szCs w:val="22"/>
        </w:rPr>
        <w:t>Submitting the protocol also affirms that the information you</w:t>
      </w:r>
      <w:r w:rsidR="00B55165" w:rsidRPr="00281432">
        <w:rPr>
          <w:rFonts w:ascii="Calibri" w:hAnsi="Calibri" w:cs="Calibri"/>
          <w:b/>
          <w:bCs/>
          <w:sz w:val="22"/>
          <w:szCs w:val="22"/>
        </w:rPr>
        <w:t xml:space="preserve"> have provided concerning the procedures to be taken for the protection of human </w:t>
      </w:r>
      <w:r w:rsidR="00EF239F" w:rsidRPr="00281432">
        <w:rPr>
          <w:rFonts w:ascii="Calibri" w:hAnsi="Calibri" w:cs="Calibri"/>
          <w:b/>
          <w:bCs/>
          <w:sz w:val="22"/>
          <w:szCs w:val="22"/>
        </w:rPr>
        <w:t>participant</w:t>
      </w:r>
      <w:r w:rsidR="00B55165" w:rsidRPr="00281432">
        <w:rPr>
          <w:rFonts w:ascii="Calibri" w:hAnsi="Calibri" w:cs="Calibri"/>
          <w:b/>
          <w:bCs/>
          <w:sz w:val="22"/>
          <w:szCs w:val="22"/>
        </w:rPr>
        <w:t xml:space="preserve">s is correct; </w:t>
      </w:r>
      <w:r w:rsidR="00A567BA" w:rsidRPr="00281432">
        <w:rPr>
          <w:rFonts w:ascii="Calibri" w:hAnsi="Calibri" w:cs="Calibri"/>
          <w:b/>
          <w:bCs/>
          <w:sz w:val="22"/>
          <w:szCs w:val="22"/>
        </w:rPr>
        <w:t>n</w:t>
      </w:r>
      <w:r w:rsidR="00B55165" w:rsidRPr="00281432">
        <w:rPr>
          <w:rFonts w:ascii="Calibri" w:hAnsi="Calibri" w:cs="Calibri"/>
          <w:b/>
          <w:bCs/>
          <w:sz w:val="22"/>
          <w:szCs w:val="22"/>
        </w:rPr>
        <w:t>o other procedures will be used in this project;</w:t>
      </w:r>
      <w:r w:rsidR="00A567BA" w:rsidRPr="002814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1432">
        <w:rPr>
          <w:rFonts w:ascii="Calibri" w:hAnsi="Calibri" w:cs="Calibri"/>
          <w:b/>
          <w:bCs/>
          <w:sz w:val="22"/>
          <w:szCs w:val="22"/>
        </w:rPr>
        <w:t>you</w:t>
      </w:r>
      <w:r w:rsidR="00B55165" w:rsidRPr="00281432">
        <w:rPr>
          <w:rFonts w:ascii="Calibri" w:hAnsi="Calibri" w:cs="Calibri"/>
          <w:b/>
          <w:bCs/>
          <w:sz w:val="22"/>
          <w:szCs w:val="22"/>
        </w:rPr>
        <w:t xml:space="preserve"> will seek and obtain prior approval from the IRB for any modification in this project</w:t>
      </w:r>
      <w:r w:rsidR="00C77162" w:rsidRPr="00281432">
        <w:rPr>
          <w:rFonts w:ascii="Calibri" w:hAnsi="Calibri" w:cs="Calibri"/>
          <w:b/>
          <w:bCs/>
          <w:sz w:val="22"/>
          <w:szCs w:val="22"/>
        </w:rPr>
        <w:t>;</w:t>
      </w:r>
      <w:r w:rsidR="00A567BA" w:rsidRPr="00281432">
        <w:rPr>
          <w:rFonts w:ascii="Calibri" w:hAnsi="Calibri" w:cs="Calibri"/>
          <w:b/>
          <w:bCs/>
          <w:sz w:val="22"/>
          <w:szCs w:val="22"/>
        </w:rPr>
        <w:t xml:space="preserve"> and </w:t>
      </w:r>
      <w:r w:rsidRPr="00281432">
        <w:rPr>
          <w:rFonts w:ascii="Calibri" w:hAnsi="Calibri" w:cs="Calibri"/>
          <w:b/>
          <w:bCs/>
          <w:sz w:val="22"/>
          <w:szCs w:val="22"/>
        </w:rPr>
        <w:t>you</w:t>
      </w:r>
      <w:r w:rsidR="00B55165" w:rsidRPr="00281432">
        <w:rPr>
          <w:rFonts w:ascii="Calibri" w:hAnsi="Calibri" w:cs="Calibri"/>
          <w:b/>
          <w:bCs/>
          <w:sz w:val="22"/>
          <w:szCs w:val="22"/>
        </w:rPr>
        <w:t xml:space="preserve"> will promptly report any unexpected or otherwise significant adverse effects encountered in the course of this study to the IRB.</w:t>
      </w:r>
    </w:p>
    <w:p w:rsidR="00B55165" w:rsidRPr="00281432" w:rsidRDefault="00B55165" w:rsidP="001F2C2E">
      <w:pPr>
        <w:rPr>
          <w:rFonts w:ascii="Calibri" w:hAnsi="Calibri" w:cs="Calibri"/>
          <w:b/>
          <w:sz w:val="22"/>
          <w:szCs w:val="22"/>
        </w:rPr>
      </w:pPr>
    </w:p>
    <w:p w:rsidR="00281432" w:rsidRPr="00281432" w:rsidRDefault="00AD7A01" w:rsidP="00281432">
      <w:pPr>
        <w:pStyle w:val="ListParagraph"/>
        <w:spacing w:after="0"/>
        <w:rPr>
          <w:rFonts w:ascii="Calibri" w:hAnsi="Calibri" w:cs="Calibri"/>
          <w:b/>
        </w:rPr>
      </w:pPr>
      <w:sdt>
        <w:sdtPr>
          <w:rPr>
            <w:rFonts w:ascii="Calibri" w:eastAsia="MS Gothic" w:hAnsi="Calibri" w:cs="Calibri"/>
            <w:b/>
            <w:color w:val="000000"/>
          </w:rPr>
          <w:id w:val="103106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432" w:rsidRPr="00281432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281432">
        <w:rPr>
          <w:rFonts w:ascii="Calibri" w:hAnsi="Calibri" w:cs="Calibri"/>
          <w:b/>
        </w:rPr>
        <w:t xml:space="preserve">By checking this box, I affirm the pledge above. </w:t>
      </w:r>
    </w:p>
    <w:p w:rsidR="00AF784A" w:rsidRPr="00281432" w:rsidRDefault="00AF784A" w:rsidP="001F2C2E">
      <w:pPr>
        <w:rPr>
          <w:rFonts w:ascii="Calibri" w:hAnsi="Calibri" w:cs="Calibri"/>
          <w:b/>
          <w:sz w:val="22"/>
          <w:szCs w:val="22"/>
        </w:rPr>
      </w:pPr>
    </w:p>
    <w:sectPr w:rsidR="00AF784A" w:rsidRPr="00281432" w:rsidSect="00B60EF2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8D" w:rsidRDefault="00661A8D" w:rsidP="00865835">
      <w:r>
        <w:separator/>
      </w:r>
    </w:p>
  </w:endnote>
  <w:endnote w:type="continuationSeparator" w:id="0">
    <w:p w:rsidR="00661A8D" w:rsidRDefault="00661A8D" w:rsidP="0086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55055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50F7" w:rsidRDefault="00B450F7" w:rsidP="006F2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50F7" w:rsidRDefault="00B450F7" w:rsidP="006F23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89668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50F7" w:rsidRDefault="00B450F7" w:rsidP="006F2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7A0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450F7" w:rsidRPr="000002F5" w:rsidRDefault="00B450F7" w:rsidP="000002F5">
    <w:pPr>
      <w:pStyle w:val="Footer"/>
      <w:ind w:right="360"/>
      <w:rPr>
        <w:i/>
        <w:iCs/>
      </w:rPr>
    </w:pPr>
    <w:r w:rsidRPr="000002F5">
      <w:rPr>
        <w:i/>
        <w:iCs/>
      </w:rPr>
      <w:t>v.</w:t>
    </w:r>
    <w:r w:rsidR="000625D4">
      <w:rPr>
        <w:i/>
        <w:iCs/>
      </w:rPr>
      <w:t>1024</w:t>
    </w:r>
    <w:r w:rsidR="000002F5" w:rsidRPr="000002F5">
      <w:rPr>
        <w:i/>
        <w:iCs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8D" w:rsidRDefault="00661A8D" w:rsidP="00865835">
      <w:r>
        <w:separator/>
      </w:r>
    </w:p>
  </w:footnote>
  <w:footnote w:type="continuationSeparator" w:id="0">
    <w:p w:rsidR="00661A8D" w:rsidRDefault="00661A8D" w:rsidP="0086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F7" w:rsidRPr="00095405" w:rsidRDefault="00B450F7" w:rsidP="002D14B5">
    <w:pPr>
      <w:pStyle w:val="Header"/>
      <w:ind w:right="360"/>
      <w:rPr>
        <w:rFonts w:ascii="Calibri" w:hAnsi="Calibri" w:cs="Calibri"/>
        <w:sz w:val="20"/>
        <w:szCs w:val="20"/>
      </w:rPr>
    </w:pPr>
    <w:r w:rsidRPr="00095405">
      <w:rPr>
        <w:rFonts w:ascii="Calibri" w:hAnsi="Calibri" w:cs="Calibri"/>
        <w:sz w:val="20"/>
        <w:szCs w:val="20"/>
      </w:rPr>
      <w:t>[Principal Investigator Name]</w:t>
    </w:r>
  </w:p>
  <w:p w:rsidR="00B450F7" w:rsidRPr="00095405" w:rsidRDefault="00B450F7" w:rsidP="00095405">
    <w:pPr>
      <w:rPr>
        <w:rFonts w:ascii="Calibri" w:hAnsi="Calibri" w:cs="Calibri"/>
        <w:sz w:val="20"/>
        <w:szCs w:val="20"/>
      </w:rPr>
    </w:pPr>
    <w:r w:rsidRPr="00095405">
      <w:rPr>
        <w:rFonts w:ascii="Calibri" w:hAnsi="Calibri" w:cs="Calibri"/>
        <w:b/>
        <w:sz w:val="20"/>
        <w:szCs w:val="20"/>
      </w:rPr>
      <w:t xml:space="preserve">Protocol # </w:t>
    </w:r>
    <w:sdt>
      <w:sdtPr>
        <w:rPr>
          <w:rFonts w:ascii="Calibri" w:hAnsi="Calibri" w:cs="Calibri"/>
          <w:sz w:val="20"/>
          <w:szCs w:val="20"/>
        </w:rPr>
        <w:id w:val="72403877"/>
      </w:sdtPr>
      <w:sdtEndPr/>
      <w:sdtContent>
        <w:r w:rsidRPr="00095405">
          <w:rPr>
            <w:rFonts w:ascii="Calibri" w:hAnsi="Calibri" w:cs="Calibri"/>
            <w:sz w:val="20"/>
            <w:szCs w:val="20"/>
          </w:rPr>
          <w:t>[number will be provided by IRB after pre-review]</w:t>
        </w:r>
      </w:sdtContent>
    </w:sdt>
  </w:p>
  <w:p w:rsidR="00B450F7" w:rsidRDefault="00B450F7" w:rsidP="002D14B5">
    <w:pPr>
      <w:pStyle w:val="Header"/>
      <w:ind w:right="360"/>
    </w:pPr>
  </w:p>
  <w:p w:rsidR="00B450F7" w:rsidRDefault="00B450F7" w:rsidP="002D1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F7" w:rsidRDefault="00B450F7" w:rsidP="002D14B5">
    <w:pPr>
      <w:pStyle w:val="Header"/>
      <w:ind w:right="360"/>
    </w:pPr>
    <w:r>
      <w:t>[Principal Investigator Name]</w:t>
    </w:r>
  </w:p>
  <w:p w:rsidR="00B450F7" w:rsidRDefault="00B450F7" w:rsidP="002D1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F7" w:rsidRDefault="00B450F7" w:rsidP="004A087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0F7" w:rsidRDefault="00B450F7" w:rsidP="00B55165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F7" w:rsidRDefault="00B450F7" w:rsidP="002D14B5">
    <w:pPr>
      <w:pStyle w:val="Header"/>
      <w:ind w:right="360"/>
    </w:pPr>
    <w:r>
      <w:t>[Principal Investigator Name]</w:t>
    </w:r>
  </w:p>
  <w:p w:rsidR="00B450F7" w:rsidRDefault="00B450F7" w:rsidP="002D1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B27"/>
    <w:multiLevelType w:val="multilevel"/>
    <w:tmpl w:val="C6FC6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EE0"/>
    <w:multiLevelType w:val="hybridMultilevel"/>
    <w:tmpl w:val="C6FC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25BE"/>
    <w:multiLevelType w:val="hybridMultilevel"/>
    <w:tmpl w:val="A9E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A1B3E"/>
    <w:multiLevelType w:val="hybridMultilevel"/>
    <w:tmpl w:val="87DED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96C8B"/>
    <w:multiLevelType w:val="hybridMultilevel"/>
    <w:tmpl w:val="8C947886"/>
    <w:lvl w:ilvl="0" w:tplc="0F78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91C11"/>
    <w:multiLevelType w:val="multilevel"/>
    <w:tmpl w:val="609E2BF2"/>
    <w:lvl w:ilvl="0">
      <w:start w:val="1"/>
      <w:numFmt w:val="upperLetter"/>
      <w:lvlText w:val="3-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-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3-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Text w:val="3-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C5E0D"/>
    <w:multiLevelType w:val="multilevel"/>
    <w:tmpl w:val="ED243FE8"/>
    <w:lvl w:ilvl="0">
      <w:start w:val="1"/>
      <w:numFmt w:val="upperLetter"/>
      <w:lvlText w:val="3-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-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3-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Text w:val="3-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1C6364"/>
    <w:multiLevelType w:val="multilevel"/>
    <w:tmpl w:val="F19EEF0A"/>
    <w:lvl w:ilvl="0">
      <w:start w:val="1"/>
      <w:numFmt w:val="upperLetter"/>
      <w:lvlText w:val="4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4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4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7B2D3E"/>
    <w:multiLevelType w:val="multilevel"/>
    <w:tmpl w:val="917E09F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B84D05"/>
    <w:multiLevelType w:val="multilevel"/>
    <w:tmpl w:val="5CC43A70"/>
    <w:lvl w:ilvl="0">
      <w:start w:val="1"/>
      <w:numFmt w:val="upperLetter"/>
      <w:lvlText w:val="2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2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0CE676A"/>
    <w:multiLevelType w:val="multilevel"/>
    <w:tmpl w:val="419C862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16C1316"/>
    <w:multiLevelType w:val="multilevel"/>
    <w:tmpl w:val="917E09F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2E76349"/>
    <w:multiLevelType w:val="multilevel"/>
    <w:tmpl w:val="4CB415CE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3013CB3"/>
    <w:multiLevelType w:val="hybridMultilevel"/>
    <w:tmpl w:val="2F02C77E"/>
    <w:lvl w:ilvl="0" w:tplc="AC862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4254B4"/>
    <w:multiLevelType w:val="multilevel"/>
    <w:tmpl w:val="4B427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1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2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69F13C6"/>
    <w:multiLevelType w:val="multilevel"/>
    <w:tmpl w:val="C1D6D8EA"/>
    <w:lvl w:ilvl="0">
      <w:start w:val="1"/>
      <w:numFmt w:val="upperLetter"/>
      <w:lvlText w:val="3-%1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73A4D77"/>
    <w:multiLevelType w:val="multilevel"/>
    <w:tmpl w:val="7A2439F6"/>
    <w:lvl w:ilvl="0">
      <w:start w:val="7"/>
      <w:numFmt w:val="upperLetter"/>
      <w:lvlText w:val="3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3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Text w:val="3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75B42DD"/>
    <w:multiLevelType w:val="multilevel"/>
    <w:tmpl w:val="93964DE0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F52533D"/>
    <w:multiLevelType w:val="multilevel"/>
    <w:tmpl w:val="9FFACF3E"/>
    <w:lvl w:ilvl="0">
      <w:start w:val="3"/>
      <w:numFmt w:val="decimal"/>
      <w:lvlText w:val="3-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FA007B2"/>
    <w:multiLevelType w:val="multilevel"/>
    <w:tmpl w:val="93964DE0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61F1B41"/>
    <w:multiLevelType w:val="hybridMultilevel"/>
    <w:tmpl w:val="88DA7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D08EB"/>
    <w:multiLevelType w:val="hybridMultilevel"/>
    <w:tmpl w:val="AC78E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AD70FC"/>
    <w:multiLevelType w:val="hybridMultilevel"/>
    <w:tmpl w:val="AD587F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D47616"/>
    <w:multiLevelType w:val="multilevel"/>
    <w:tmpl w:val="1AC69FD2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6D15DC"/>
    <w:multiLevelType w:val="multilevel"/>
    <w:tmpl w:val="68EA3740"/>
    <w:lvl w:ilvl="0">
      <w:start w:val="1"/>
      <w:numFmt w:val="upperLetter"/>
      <w:lvlText w:val="3-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-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3-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Text w:val="3-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812B8A"/>
    <w:multiLevelType w:val="multilevel"/>
    <w:tmpl w:val="347E19B8"/>
    <w:lvl w:ilvl="0">
      <w:start w:val="1"/>
      <w:numFmt w:val="upperLetter"/>
      <w:lvlText w:val="3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3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Text w:val="3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4A1655"/>
    <w:multiLevelType w:val="hybridMultilevel"/>
    <w:tmpl w:val="E4B6C51E"/>
    <w:lvl w:ilvl="0" w:tplc="0F76952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61BB6"/>
    <w:multiLevelType w:val="multilevel"/>
    <w:tmpl w:val="419C862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77058B1"/>
    <w:multiLevelType w:val="hybridMultilevel"/>
    <w:tmpl w:val="262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97ABF"/>
    <w:multiLevelType w:val="multilevel"/>
    <w:tmpl w:val="917E09F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5DB68B1"/>
    <w:multiLevelType w:val="multilevel"/>
    <w:tmpl w:val="4CB415CE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E1400D"/>
    <w:multiLevelType w:val="multilevel"/>
    <w:tmpl w:val="5CC43A70"/>
    <w:lvl w:ilvl="0">
      <w:start w:val="1"/>
      <w:numFmt w:val="upperLetter"/>
      <w:lvlText w:val="2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2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412D89"/>
    <w:multiLevelType w:val="multilevel"/>
    <w:tmpl w:val="347E19B8"/>
    <w:lvl w:ilvl="0">
      <w:start w:val="1"/>
      <w:numFmt w:val="upperLetter"/>
      <w:lvlText w:val="3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3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Text w:val="3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9A4E8F"/>
    <w:multiLevelType w:val="multilevel"/>
    <w:tmpl w:val="D2D4C442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8C102D4"/>
    <w:multiLevelType w:val="multilevel"/>
    <w:tmpl w:val="BA2CD284"/>
    <w:lvl w:ilvl="0">
      <w:start w:val="1"/>
      <w:numFmt w:val="upperLetter"/>
      <w:lvlText w:val="3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3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Text w:val="3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B880A93"/>
    <w:multiLevelType w:val="hybridMultilevel"/>
    <w:tmpl w:val="6F545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C1236"/>
    <w:multiLevelType w:val="multilevel"/>
    <w:tmpl w:val="F19EEF0A"/>
    <w:lvl w:ilvl="0">
      <w:start w:val="1"/>
      <w:numFmt w:val="upperLetter"/>
      <w:lvlText w:val="4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4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4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AD58A7"/>
    <w:multiLevelType w:val="multilevel"/>
    <w:tmpl w:val="347E19B8"/>
    <w:lvl w:ilvl="0">
      <w:start w:val="1"/>
      <w:numFmt w:val="upperLetter"/>
      <w:lvlText w:val="3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3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Text w:val="3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C6400B"/>
    <w:multiLevelType w:val="hybridMultilevel"/>
    <w:tmpl w:val="69A4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3"/>
  </w:num>
  <w:num w:numId="5">
    <w:abstractNumId w:val="2"/>
  </w:num>
  <w:num w:numId="6">
    <w:abstractNumId w:val="14"/>
  </w:num>
  <w:num w:numId="7">
    <w:abstractNumId w:val="28"/>
  </w:num>
  <w:num w:numId="8">
    <w:abstractNumId w:val="29"/>
  </w:num>
  <w:num w:numId="9">
    <w:abstractNumId w:val="34"/>
  </w:num>
  <w:num w:numId="10">
    <w:abstractNumId w:val="11"/>
  </w:num>
  <w:num w:numId="11">
    <w:abstractNumId w:val="12"/>
  </w:num>
  <w:num w:numId="12">
    <w:abstractNumId w:val="21"/>
  </w:num>
  <w:num w:numId="13">
    <w:abstractNumId w:val="30"/>
  </w:num>
  <w:num w:numId="14">
    <w:abstractNumId w:val="33"/>
  </w:num>
  <w:num w:numId="15">
    <w:abstractNumId w:val="27"/>
  </w:num>
  <w:num w:numId="16">
    <w:abstractNumId w:val="8"/>
  </w:num>
  <w:num w:numId="17">
    <w:abstractNumId w:val="10"/>
  </w:num>
  <w:num w:numId="18">
    <w:abstractNumId w:val="18"/>
  </w:num>
  <w:num w:numId="19">
    <w:abstractNumId w:val="15"/>
  </w:num>
  <w:num w:numId="20">
    <w:abstractNumId w:val="6"/>
  </w:num>
  <w:num w:numId="21">
    <w:abstractNumId w:val="24"/>
  </w:num>
  <w:num w:numId="22">
    <w:abstractNumId w:val="5"/>
  </w:num>
  <w:num w:numId="23">
    <w:abstractNumId w:val="16"/>
  </w:num>
  <w:num w:numId="24">
    <w:abstractNumId w:val="37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13"/>
  </w:num>
  <w:num w:numId="30">
    <w:abstractNumId w:val="19"/>
  </w:num>
  <w:num w:numId="31">
    <w:abstractNumId w:val="32"/>
  </w:num>
  <w:num w:numId="32">
    <w:abstractNumId w:val="9"/>
  </w:num>
  <w:num w:numId="33">
    <w:abstractNumId w:val="31"/>
  </w:num>
  <w:num w:numId="34">
    <w:abstractNumId w:val="35"/>
  </w:num>
  <w:num w:numId="35">
    <w:abstractNumId w:val="3"/>
  </w:num>
  <w:num w:numId="36">
    <w:abstractNumId w:val="22"/>
  </w:num>
  <w:num w:numId="37">
    <w:abstractNumId w:val="38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7"/>
    <w:rsid w:val="000002F5"/>
    <w:rsid w:val="00003F77"/>
    <w:rsid w:val="00005FB9"/>
    <w:rsid w:val="000121E3"/>
    <w:rsid w:val="00021BBD"/>
    <w:rsid w:val="00024F64"/>
    <w:rsid w:val="000512FA"/>
    <w:rsid w:val="0005150E"/>
    <w:rsid w:val="00057603"/>
    <w:rsid w:val="000625D4"/>
    <w:rsid w:val="0007171A"/>
    <w:rsid w:val="000718FC"/>
    <w:rsid w:val="00072FDB"/>
    <w:rsid w:val="000845AD"/>
    <w:rsid w:val="000863B1"/>
    <w:rsid w:val="0009300B"/>
    <w:rsid w:val="00095405"/>
    <w:rsid w:val="000A40B3"/>
    <w:rsid w:val="000B76CB"/>
    <w:rsid w:val="000D4062"/>
    <w:rsid w:val="000E76FD"/>
    <w:rsid w:val="000F3BD3"/>
    <w:rsid w:val="00107F17"/>
    <w:rsid w:val="00115155"/>
    <w:rsid w:val="001230B2"/>
    <w:rsid w:val="00134763"/>
    <w:rsid w:val="00135359"/>
    <w:rsid w:val="0013771E"/>
    <w:rsid w:val="00141DB0"/>
    <w:rsid w:val="00145E71"/>
    <w:rsid w:val="001524E4"/>
    <w:rsid w:val="00162D53"/>
    <w:rsid w:val="00166AF2"/>
    <w:rsid w:val="0019045F"/>
    <w:rsid w:val="00197D5C"/>
    <w:rsid w:val="001A2504"/>
    <w:rsid w:val="001A5F58"/>
    <w:rsid w:val="001B2BDA"/>
    <w:rsid w:val="001D78AB"/>
    <w:rsid w:val="001E665C"/>
    <w:rsid w:val="001F2C2E"/>
    <w:rsid w:val="001F55AB"/>
    <w:rsid w:val="001F7BCF"/>
    <w:rsid w:val="00204FA3"/>
    <w:rsid w:val="002144E0"/>
    <w:rsid w:val="00214ECA"/>
    <w:rsid w:val="0022166A"/>
    <w:rsid w:val="00230ECF"/>
    <w:rsid w:val="00232339"/>
    <w:rsid w:val="00241C63"/>
    <w:rsid w:val="00254608"/>
    <w:rsid w:val="00272D64"/>
    <w:rsid w:val="00273E8B"/>
    <w:rsid w:val="0027746A"/>
    <w:rsid w:val="00277BF6"/>
    <w:rsid w:val="00281432"/>
    <w:rsid w:val="002C7596"/>
    <w:rsid w:val="002D14B5"/>
    <w:rsid w:val="002F07FD"/>
    <w:rsid w:val="002F2BCA"/>
    <w:rsid w:val="003027A8"/>
    <w:rsid w:val="003273F6"/>
    <w:rsid w:val="00327E88"/>
    <w:rsid w:val="003432E7"/>
    <w:rsid w:val="00350220"/>
    <w:rsid w:val="003849DB"/>
    <w:rsid w:val="0038754B"/>
    <w:rsid w:val="00390339"/>
    <w:rsid w:val="003A1B0F"/>
    <w:rsid w:val="003A245B"/>
    <w:rsid w:val="003B3EC3"/>
    <w:rsid w:val="003C609E"/>
    <w:rsid w:val="003D2191"/>
    <w:rsid w:val="003D6F34"/>
    <w:rsid w:val="003E417F"/>
    <w:rsid w:val="003F50A7"/>
    <w:rsid w:val="00400F8D"/>
    <w:rsid w:val="00406378"/>
    <w:rsid w:val="004122FB"/>
    <w:rsid w:val="0042570E"/>
    <w:rsid w:val="00426EEA"/>
    <w:rsid w:val="0043370D"/>
    <w:rsid w:val="004511B0"/>
    <w:rsid w:val="0045486C"/>
    <w:rsid w:val="004701EC"/>
    <w:rsid w:val="00476189"/>
    <w:rsid w:val="004843CB"/>
    <w:rsid w:val="00485C0F"/>
    <w:rsid w:val="00486B7B"/>
    <w:rsid w:val="004A0875"/>
    <w:rsid w:val="004B09AE"/>
    <w:rsid w:val="004B1163"/>
    <w:rsid w:val="004B2161"/>
    <w:rsid w:val="004B6C0C"/>
    <w:rsid w:val="004D2009"/>
    <w:rsid w:val="004F103C"/>
    <w:rsid w:val="00522CAB"/>
    <w:rsid w:val="00525518"/>
    <w:rsid w:val="00531235"/>
    <w:rsid w:val="005376E0"/>
    <w:rsid w:val="00547103"/>
    <w:rsid w:val="005537B1"/>
    <w:rsid w:val="00563FB0"/>
    <w:rsid w:val="00567BEA"/>
    <w:rsid w:val="005751DE"/>
    <w:rsid w:val="00584DFC"/>
    <w:rsid w:val="00592A47"/>
    <w:rsid w:val="0059505A"/>
    <w:rsid w:val="005971DD"/>
    <w:rsid w:val="005A3A89"/>
    <w:rsid w:val="005C3D37"/>
    <w:rsid w:val="005D09BC"/>
    <w:rsid w:val="005D4592"/>
    <w:rsid w:val="005E0309"/>
    <w:rsid w:val="005E32E4"/>
    <w:rsid w:val="005E667B"/>
    <w:rsid w:val="005F0339"/>
    <w:rsid w:val="005F435A"/>
    <w:rsid w:val="00600C16"/>
    <w:rsid w:val="006045A3"/>
    <w:rsid w:val="006109DA"/>
    <w:rsid w:val="00620D4D"/>
    <w:rsid w:val="0062478A"/>
    <w:rsid w:val="00643B24"/>
    <w:rsid w:val="00660428"/>
    <w:rsid w:val="00661A8D"/>
    <w:rsid w:val="00663C53"/>
    <w:rsid w:val="00673534"/>
    <w:rsid w:val="006B7609"/>
    <w:rsid w:val="006C0BC4"/>
    <w:rsid w:val="006C15BB"/>
    <w:rsid w:val="006C19C5"/>
    <w:rsid w:val="006D6366"/>
    <w:rsid w:val="006E52F0"/>
    <w:rsid w:val="006F23DD"/>
    <w:rsid w:val="006F6FDA"/>
    <w:rsid w:val="0070177C"/>
    <w:rsid w:val="00717133"/>
    <w:rsid w:val="00722C59"/>
    <w:rsid w:val="00726162"/>
    <w:rsid w:val="007362CE"/>
    <w:rsid w:val="0077063A"/>
    <w:rsid w:val="007731E8"/>
    <w:rsid w:val="007838BB"/>
    <w:rsid w:val="007B003C"/>
    <w:rsid w:val="007E12E6"/>
    <w:rsid w:val="007F05C1"/>
    <w:rsid w:val="007F3141"/>
    <w:rsid w:val="007F60BF"/>
    <w:rsid w:val="00800364"/>
    <w:rsid w:val="0080060C"/>
    <w:rsid w:val="00820627"/>
    <w:rsid w:val="00842F22"/>
    <w:rsid w:val="00843DA3"/>
    <w:rsid w:val="00856076"/>
    <w:rsid w:val="00860E3F"/>
    <w:rsid w:val="00865835"/>
    <w:rsid w:val="00874C33"/>
    <w:rsid w:val="00874D79"/>
    <w:rsid w:val="0088771E"/>
    <w:rsid w:val="008A2E07"/>
    <w:rsid w:val="008B5453"/>
    <w:rsid w:val="008C21E1"/>
    <w:rsid w:val="008C327D"/>
    <w:rsid w:val="008C4747"/>
    <w:rsid w:val="008C5693"/>
    <w:rsid w:val="008E1886"/>
    <w:rsid w:val="008E2600"/>
    <w:rsid w:val="008F4D94"/>
    <w:rsid w:val="009008E0"/>
    <w:rsid w:val="00902C55"/>
    <w:rsid w:val="00903B84"/>
    <w:rsid w:val="00912A23"/>
    <w:rsid w:val="00913353"/>
    <w:rsid w:val="00914254"/>
    <w:rsid w:val="00941765"/>
    <w:rsid w:val="009511DA"/>
    <w:rsid w:val="00951635"/>
    <w:rsid w:val="00952671"/>
    <w:rsid w:val="00985153"/>
    <w:rsid w:val="009900BA"/>
    <w:rsid w:val="00995D28"/>
    <w:rsid w:val="009A0798"/>
    <w:rsid w:val="009A3F16"/>
    <w:rsid w:val="009B00F1"/>
    <w:rsid w:val="009D11DF"/>
    <w:rsid w:val="009D34B3"/>
    <w:rsid w:val="009D7D63"/>
    <w:rsid w:val="009E073E"/>
    <w:rsid w:val="009E149E"/>
    <w:rsid w:val="009F0E41"/>
    <w:rsid w:val="009F118F"/>
    <w:rsid w:val="00A12138"/>
    <w:rsid w:val="00A26D6F"/>
    <w:rsid w:val="00A44363"/>
    <w:rsid w:val="00A567BA"/>
    <w:rsid w:val="00A72BFD"/>
    <w:rsid w:val="00A93711"/>
    <w:rsid w:val="00AA099C"/>
    <w:rsid w:val="00AA192B"/>
    <w:rsid w:val="00AA6F2F"/>
    <w:rsid w:val="00AB572F"/>
    <w:rsid w:val="00AC4C1B"/>
    <w:rsid w:val="00AD2B8B"/>
    <w:rsid w:val="00AD7A01"/>
    <w:rsid w:val="00AF0EAF"/>
    <w:rsid w:val="00AF142D"/>
    <w:rsid w:val="00AF3F0E"/>
    <w:rsid w:val="00AF5A7D"/>
    <w:rsid w:val="00AF67EA"/>
    <w:rsid w:val="00AF784A"/>
    <w:rsid w:val="00B30EA3"/>
    <w:rsid w:val="00B450F7"/>
    <w:rsid w:val="00B51E73"/>
    <w:rsid w:val="00B55165"/>
    <w:rsid w:val="00B60EF2"/>
    <w:rsid w:val="00B624BB"/>
    <w:rsid w:val="00B6435C"/>
    <w:rsid w:val="00B65FD3"/>
    <w:rsid w:val="00B704AA"/>
    <w:rsid w:val="00B76720"/>
    <w:rsid w:val="00B86317"/>
    <w:rsid w:val="00B92ED9"/>
    <w:rsid w:val="00BA3D11"/>
    <w:rsid w:val="00BB0F19"/>
    <w:rsid w:val="00BB550E"/>
    <w:rsid w:val="00BB647F"/>
    <w:rsid w:val="00BC19E1"/>
    <w:rsid w:val="00BE0FCB"/>
    <w:rsid w:val="00C31165"/>
    <w:rsid w:val="00C52225"/>
    <w:rsid w:val="00C56C06"/>
    <w:rsid w:val="00C753A7"/>
    <w:rsid w:val="00C77162"/>
    <w:rsid w:val="00C92A98"/>
    <w:rsid w:val="00CA6EDB"/>
    <w:rsid w:val="00CC6AE5"/>
    <w:rsid w:val="00CD1B28"/>
    <w:rsid w:val="00CD4D33"/>
    <w:rsid w:val="00CE0B63"/>
    <w:rsid w:val="00CF0D3E"/>
    <w:rsid w:val="00CF32D3"/>
    <w:rsid w:val="00CF3AD6"/>
    <w:rsid w:val="00CF5727"/>
    <w:rsid w:val="00D0206E"/>
    <w:rsid w:val="00D1176F"/>
    <w:rsid w:val="00D21D0E"/>
    <w:rsid w:val="00D21D39"/>
    <w:rsid w:val="00D27195"/>
    <w:rsid w:val="00D42838"/>
    <w:rsid w:val="00D45BAA"/>
    <w:rsid w:val="00D51364"/>
    <w:rsid w:val="00D663C0"/>
    <w:rsid w:val="00D70CE2"/>
    <w:rsid w:val="00D81A56"/>
    <w:rsid w:val="00D866AC"/>
    <w:rsid w:val="00D87B51"/>
    <w:rsid w:val="00DB3DA7"/>
    <w:rsid w:val="00DC09DE"/>
    <w:rsid w:val="00DD1610"/>
    <w:rsid w:val="00DD3F6E"/>
    <w:rsid w:val="00DD6757"/>
    <w:rsid w:val="00DE6347"/>
    <w:rsid w:val="00DF4E92"/>
    <w:rsid w:val="00DF558B"/>
    <w:rsid w:val="00E00088"/>
    <w:rsid w:val="00E04FB5"/>
    <w:rsid w:val="00E244C9"/>
    <w:rsid w:val="00E2754E"/>
    <w:rsid w:val="00E31080"/>
    <w:rsid w:val="00E37EDA"/>
    <w:rsid w:val="00E40CAB"/>
    <w:rsid w:val="00E42445"/>
    <w:rsid w:val="00E435E5"/>
    <w:rsid w:val="00E461CD"/>
    <w:rsid w:val="00E5352B"/>
    <w:rsid w:val="00E62B4A"/>
    <w:rsid w:val="00E82430"/>
    <w:rsid w:val="00EA35D3"/>
    <w:rsid w:val="00EC4959"/>
    <w:rsid w:val="00EC560D"/>
    <w:rsid w:val="00EC5A70"/>
    <w:rsid w:val="00ED6591"/>
    <w:rsid w:val="00EF239F"/>
    <w:rsid w:val="00F02294"/>
    <w:rsid w:val="00F06795"/>
    <w:rsid w:val="00F166CA"/>
    <w:rsid w:val="00F22F5D"/>
    <w:rsid w:val="00F351BB"/>
    <w:rsid w:val="00F35A37"/>
    <w:rsid w:val="00F40418"/>
    <w:rsid w:val="00F8455A"/>
    <w:rsid w:val="00F9217E"/>
    <w:rsid w:val="00F94327"/>
    <w:rsid w:val="00FA0E9E"/>
    <w:rsid w:val="00FA59BB"/>
    <w:rsid w:val="00FA692D"/>
    <w:rsid w:val="00FC2A5B"/>
    <w:rsid w:val="00FE35F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FFBE8"/>
  <w14:defaultImageDpi w14:val="300"/>
  <w15:chartTrackingRefBased/>
  <w15:docId w15:val="{0ADCA67A-671E-4C90-81B8-91D8CCE2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5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1F2C2E"/>
    <w:pPr>
      <w:pBdr>
        <w:bottom w:val="single" w:sz="6" w:space="1" w:color="auto"/>
      </w:pBdr>
      <w:spacing w:before="0" w:beforeAutospacing="0" w:after="120" w:afterAutospacing="0"/>
      <w:outlineLvl w:val="0"/>
    </w:pPr>
    <w:rPr>
      <w:rFonts w:ascii="Garamond" w:hAnsi="Garamond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C2E"/>
    <w:rPr>
      <w:rFonts w:ascii="Garamond" w:eastAsia="Times New Roman" w:hAnsi="Garamond" w:cs="Times New Roman"/>
      <w:b/>
      <w:color w:val="000000" w:themeColor="text1"/>
      <w:sz w:val="28"/>
      <w:szCs w:val="28"/>
    </w:rPr>
  </w:style>
  <w:style w:type="paragraph" w:customStyle="1" w:styleId="PersonalName">
    <w:name w:val="Personal Name"/>
    <w:basedOn w:val="Title"/>
    <w:rsid w:val="00D663C0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58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58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65835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8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8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8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8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8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5835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835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65835"/>
    <w:rPr>
      <w:b/>
      <w:bCs/>
    </w:rPr>
  </w:style>
  <w:style w:type="character" w:styleId="Emphasis">
    <w:name w:val="Emphasis"/>
    <w:basedOn w:val="DefaultParagraphFont"/>
    <w:uiPriority w:val="20"/>
    <w:qFormat/>
    <w:rsid w:val="00865835"/>
    <w:rPr>
      <w:i/>
      <w:iCs/>
    </w:rPr>
  </w:style>
  <w:style w:type="paragraph" w:styleId="NoSpacing">
    <w:name w:val="No Spacing"/>
    <w:link w:val="NoSpacingChar"/>
    <w:uiPriority w:val="1"/>
    <w:qFormat/>
    <w:rsid w:val="00865835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D663C0"/>
  </w:style>
  <w:style w:type="paragraph" w:styleId="ListParagraph">
    <w:name w:val="List Paragraph"/>
    <w:basedOn w:val="Normal"/>
    <w:uiPriority w:val="34"/>
    <w:qFormat/>
    <w:rsid w:val="00865835"/>
    <w:pPr>
      <w:spacing w:after="80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65835"/>
    <w:pPr>
      <w:spacing w:after="8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658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83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8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658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58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58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658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58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835"/>
    <w:pPr>
      <w:outlineLvl w:val="9"/>
    </w:pPr>
  </w:style>
  <w:style w:type="paragraph" w:styleId="NormalWeb">
    <w:name w:val="Normal (Web)"/>
    <w:basedOn w:val="Normal"/>
    <w:uiPriority w:val="99"/>
    <w:rsid w:val="003027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027A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658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6583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6583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5835"/>
  </w:style>
  <w:style w:type="paragraph" w:styleId="Footer">
    <w:name w:val="footer"/>
    <w:basedOn w:val="Normal"/>
    <w:link w:val="FooterChar"/>
    <w:uiPriority w:val="99"/>
    <w:unhideWhenUsed/>
    <w:rsid w:val="0086583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5835"/>
  </w:style>
  <w:style w:type="paragraph" w:customStyle="1" w:styleId="CM28">
    <w:name w:val="CM28"/>
    <w:basedOn w:val="Normal"/>
    <w:next w:val="Normal"/>
    <w:uiPriority w:val="99"/>
    <w:rsid w:val="00390339"/>
    <w:pPr>
      <w:widowControl w:val="0"/>
      <w:autoSpaceDE w:val="0"/>
      <w:autoSpaceDN w:val="0"/>
      <w:adjustRightInd w:val="0"/>
      <w:spacing w:line="233" w:lineRule="atLeas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B55165"/>
  </w:style>
  <w:style w:type="character" w:styleId="PlaceholderText">
    <w:name w:val="Placeholder Text"/>
    <w:basedOn w:val="DefaultParagraphFont"/>
    <w:uiPriority w:val="99"/>
    <w:semiHidden/>
    <w:rsid w:val="0013771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5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5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00B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23D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jf.ed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jfc.edu/services/institutional-review-board/guidelines-for-irb-application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thbun\Downloads\IRBApplicati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5793164084219AEBFF923628C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F176-1DBC-4053-A787-8278D80F1D18}"/>
      </w:docPartPr>
      <w:docPartBody>
        <w:p w:rsidR="00DA5822" w:rsidRDefault="00A85B1D">
          <w:pPr>
            <w:pStyle w:val="4465793164084219AEBFF923628CB9D2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3720E957D42C680C37FF560A1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47DA-A1CC-4967-BE0B-8AA400B0AB4B}"/>
      </w:docPartPr>
      <w:docPartBody>
        <w:p w:rsidR="00DA5822" w:rsidRDefault="00A85B1D">
          <w:pPr>
            <w:pStyle w:val="E193720E957D42C680C37FF560A1170D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B79B706AD4E29A509555AD898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F4A4-47B8-4E1F-B681-AC1BB2545D65}"/>
      </w:docPartPr>
      <w:docPartBody>
        <w:p w:rsidR="00DA5822" w:rsidRDefault="00A85B1D">
          <w:pPr>
            <w:pStyle w:val="4D8B79B706AD4E29A509555AD8980A39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3A0A8893D401286CA083CB06C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46B0-16FB-4A7E-8EBE-B3DCC8A885B8}"/>
      </w:docPartPr>
      <w:docPartBody>
        <w:p w:rsidR="00DA5822" w:rsidRDefault="00A85B1D">
          <w:pPr>
            <w:pStyle w:val="DCA3A0A8893D401286CA083CB06CA53D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0337EAC5949EC9E1D279132AF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72DF-EA1A-419B-9C53-94888FFA7414}"/>
      </w:docPartPr>
      <w:docPartBody>
        <w:p w:rsidR="00DA5822" w:rsidRDefault="00A85B1D">
          <w:pPr>
            <w:pStyle w:val="D570337EAC5949EC9E1D279132AF4C58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1EC821BB0487AAE1689860518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5F65-7960-4D0E-8AB2-3B26EFDD161C}"/>
      </w:docPartPr>
      <w:docPartBody>
        <w:p w:rsidR="00DA5822" w:rsidRDefault="00A85B1D">
          <w:pPr>
            <w:pStyle w:val="9EA1EC821BB0487AAE1689860518360A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2E74B7A02450EBD2C7E46E10B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CC3E-AC42-4379-9106-13C048EA5D16}"/>
      </w:docPartPr>
      <w:docPartBody>
        <w:p w:rsidR="00DA5822" w:rsidRDefault="00A85B1D">
          <w:pPr>
            <w:pStyle w:val="23B2E74B7A02450EBD2C7E46E10B47C0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572A455E843D08C5B2AAEBABC0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347F-62A3-4CBC-9F72-59C898F3701A}"/>
      </w:docPartPr>
      <w:docPartBody>
        <w:p w:rsidR="00DA5822" w:rsidRDefault="00A85B1D">
          <w:pPr>
            <w:pStyle w:val="C98572A455E843D08C5B2AAEBABC0367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260454B1244EF9C5960361CCB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D0C2-05D9-4570-B6CA-A7BF33A73DDC}"/>
      </w:docPartPr>
      <w:docPartBody>
        <w:p w:rsidR="00DA5822" w:rsidRDefault="00A85B1D">
          <w:pPr>
            <w:pStyle w:val="E80260454B1244EF9C5960361CCBE721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ABF7720F342808798252076A2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C800-2367-45DF-9997-85615C7F86A8}"/>
      </w:docPartPr>
      <w:docPartBody>
        <w:p w:rsidR="00DA5822" w:rsidRDefault="00A85B1D">
          <w:pPr>
            <w:pStyle w:val="E93ABF7720F342808798252076A23F3C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88377997D44A7AFB71050288F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9AE0-03F9-4F0E-B4E7-79EF8A6D9128}"/>
      </w:docPartPr>
      <w:docPartBody>
        <w:p w:rsidR="00DA5822" w:rsidRDefault="00A85B1D">
          <w:pPr>
            <w:pStyle w:val="B1E88377997D44A7AFB71050288F7656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5F44BC9C8431681648761DD78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C954-F5B6-457B-B78F-BE44CBE7DDCF}"/>
      </w:docPartPr>
      <w:docPartBody>
        <w:p w:rsidR="00DA5822" w:rsidRDefault="00A85B1D">
          <w:pPr>
            <w:pStyle w:val="CE75F44BC9C8431681648761DD78703B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58D68247E42C4AC372B328FD1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D227-B17C-48F3-9195-9FAE12F0F6D7}"/>
      </w:docPartPr>
      <w:docPartBody>
        <w:p w:rsidR="00DA5822" w:rsidRDefault="00A85B1D">
          <w:pPr>
            <w:pStyle w:val="70958D68247E42C4AC372B328FD1CB20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401E4F8204A6681929EAF5839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AF41-4125-41F4-BB6A-F97B68FE6D39}"/>
      </w:docPartPr>
      <w:docPartBody>
        <w:p w:rsidR="00DA5822" w:rsidRDefault="00A85B1D">
          <w:pPr>
            <w:pStyle w:val="FB6401E4F8204A6681929EAF5839DAA4"/>
          </w:pPr>
          <w:r w:rsidRPr="00AA11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1D"/>
    <w:rsid w:val="00A85B1D"/>
    <w:rsid w:val="00D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65793164084219AEBFF923628CB9D2">
    <w:name w:val="4465793164084219AEBFF923628CB9D2"/>
  </w:style>
  <w:style w:type="paragraph" w:customStyle="1" w:styleId="E193720E957D42C680C37FF560A1170D">
    <w:name w:val="E193720E957D42C680C37FF560A1170D"/>
  </w:style>
  <w:style w:type="paragraph" w:customStyle="1" w:styleId="4D8B79B706AD4E29A509555AD8980A39">
    <w:name w:val="4D8B79B706AD4E29A509555AD8980A39"/>
  </w:style>
  <w:style w:type="paragraph" w:customStyle="1" w:styleId="DCA3A0A8893D401286CA083CB06CA53D">
    <w:name w:val="DCA3A0A8893D401286CA083CB06CA53D"/>
  </w:style>
  <w:style w:type="paragraph" w:customStyle="1" w:styleId="D570337EAC5949EC9E1D279132AF4C58">
    <w:name w:val="D570337EAC5949EC9E1D279132AF4C58"/>
  </w:style>
  <w:style w:type="paragraph" w:customStyle="1" w:styleId="9EA1EC821BB0487AAE1689860518360A">
    <w:name w:val="9EA1EC821BB0487AAE1689860518360A"/>
  </w:style>
  <w:style w:type="paragraph" w:customStyle="1" w:styleId="23B2E74B7A02450EBD2C7E46E10B47C0">
    <w:name w:val="23B2E74B7A02450EBD2C7E46E10B47C0"/>
  </w:style>
  <w:style w:type="paragraph" w:customStyle="1" w:styleId="C98572A455E843D08C5B2AAEBABC0367">
    <w:name w:val="C98572A455E843D08C5B2AAEBABC0367"/>
  </w:style>
  <w:style w:type="paragraph" w:customStyle="1" w:styleId="E80260454B1244EF9C5960361CCBE721">
    <w:name w:val="E80260454B1244EF9C5960361CCBE721"/>
  </w:style>
  <w:style w:type="paragraph" w:customStyle="1" w:styleId="E93ABF7720F342808798252076A23F3C">
    <w:name w:val="E93ABF7720F342808798252076A23F3C"/>
  </w:style>
  <w:style w:type="paragraph" w:customStyle="1" w:styleId="B1E88377997D44A7AFB71050288F7656">
    <w:name w:val="B1E88377997D44A7AFB71050288F7656"/>
  </w:style>
  <w:style w:type="paragraph" w:customStyle="1" w:styleId="CE75F44BC9C8431681648761DD78703B">
    <w:name w:val="CE75F44BC9C8431681648761DD78703B"/>
  </w:style>
  <w:style w:type="paragraph" w:customStyle="1" w:styleId="70958D68247E42C4AC372B328FD1CB20">
    <w:name w:val="70958D68247E42C4AC372B328FD1CB20"/>
  </w:style>
  <w:style w:type="paragraph" w:customStyle="1" w:styleId="FB6401E4F8204A6681929EAF5839DAA4">
    <w:name w:val="FB6401E4F8204A6681929EAF5839D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IRBApplication (1)</Template>
  <TotalTime>1</TotalTime>
  <Pages>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Application</vt:lpstr>
    </vt:vector>
  </TitlesOfParts>
  <Company>SUNY The College at Brockport</Company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Application</dc:title>
  <dc:subject/>
  <dc:creator>Rathbun, Jill</dc:creator>
  <cp:keywords/>
  <dc:description/>
  <cp:lastModifiedBy>Kristin T. Anderson</cp:lastModifiedBy>
  <cp:revision>3</cp:revision>
  <cp:lastPrinted>2019-07-16T15:55:00Z</cp:lastPrinted>
  <dcterms:created xsi:type="dcterms:W3CDTF">2022-10-24T15:25:00Z</dcterms:created>
  <dcterms:modified xsi:type="dcterms:W3CDTF">2022-10-24T15:34:00Z</dcterms:modified>
</cp:coreProperties>
</file>